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A317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302A6A2B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6637D207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068151A7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2A2637DB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17398B47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15A0D78C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</w:rPr>
      </w:pPr>
    </w:p>
    <w:p w14:paraId="5679C48A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1875C232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78A7A664" w14:textId="77777777" w:rsidR="00646B9A" w:rsidRDefault="00646B9A" w:rsidP="00646B9A"/>
    <w:p w14:paraId="774D704A" w14:textId="5E775E90" w:rsidR="00646B9A" w:rsidRPr="00646B9A" w:rsidRDefault="00646B9A" w:rsidP="00646B9A">
      <w:pPr>
        <w:jc w:val="right"/>
        <w:rPr>
          <w:rFonts w:asciiTheme="majorHAnsi" w:hAnsiTheme="majorHAnsi"/>
          <w:b/>
          <w:color w:val="595959" w:themeColor="text1" w:themeTint="A6"/>
          <w:sz w:val="72"/>
          <w:szCs w:val="72"/>
        </w:rPr>
      </w:pPr>
      <w:r>
        <w:rPr>
          <w:rFonts w:asciiTheme="majorHAnsi" w:hAnsiTheme="majorHAnsi"/>
          <w:b/>
          <w:color w:val="595959" w:themeColor="text1" w:themeTint="A6"/>
          <w:sz w:val="72"/>
          <w:szCs w:val="72"/>
        </w:rPr>
        <w:t>Villkor och avgifter</w:t>
      </w:r>
      <w:r w:rsidRPr="00646B9A">
        <w:rPr>
          <w:rFonts w:asciiTheme="majorHAnsi" w:hAnsiTheme="majorHAnsi"/>
          <w:b/>
          <w:color w:val="595959" w:themeColor="text1" w:themeTint="A6"/>
          <w:sz w:val="72"/>
          <w:szCs w:val="72"/>
        </w:rPr>
        <w:t xml:space="preserve"> </w:t>
      </w:r>
    </w:p>
    <w:p w14:paraId="70D9C79B" w14:textId="77777777" w:rsidR="00646B9A" w:rsidRPr="00646B9A" w:rsidRDefault="00646B9A" w:rsidP="00646B9A">
      <w:pPr>
        <w:jc w:val="right"/>
        <w:rPr>
          <w:rFonts w:asciiTheme="majorHAnsi" w:hAnsiTheme="majorHAnsi"/>
          <w:b/>
          <w:color w:val="595959" w:themeColor="text1" w:themeTint="A6"/>
          <w:sz w:val="44"/>
          <w:szCs w:val="44"/>
        </w:rPr>
      </w:pPr>
    </w:p>
    <w:p w14:paraId="6DCB87E8" w14:textId="77777777" w:rsidR="00646B9A" w:rsidRPr="00646B9A" w:rsidRDefault="00646B9A" w:rsidP="00646B9A">
      <w:pPr>
        <w:jc w:val="right"/>
        <w:rPr>
          <w:rFonts w:asciiTheme="majorHAnsi" w:hAnsiTheme="majorHAnsi"/>
          <w:b/>
          <w:color w:val="595959" w:themeColor="text1" w:themeTint="A6"/>
          <w:sz w:val="44"/>
          <w:szCs w:val="44"/>
        </w:rPr>
      </w:pPr>
      <w:r w:rsidRPr="00646B9A">
        <w:rPr>
          <w:rFonts w:asciiTheme="majorHAnsi" w:hAnsiTheme="majorHAnsi"/>
          <w:b/>
          <w:color w:val="595959" w:themeColor="text1" w:themeTint="A6"/>
          <w:sz w:val="44"/>
          <w:szCs w:val="44"/>
        </w:rPr>
        <w:t xml:space="preserve">för </w:t>
      </w:r>
      <w:r>
        <w:rPr>
          <w:rFonts w:asciiTheme="majorHAnsi" w:hAnsiTheme="majorHAnsi"/>
          <w:b/>
          <w:color w:val="595959" w:themeColor="text1" w:themeTint="A6"/>
          <w:sz w:val="44"/>
          <w:szCs w:val="44"/>
        </w:rPr>
        <w:t xml:space="preserve">lokaler och anläggningar </w:t>
      </w:r>
      <w:r>
        <w:rPr>
          <w:rFonts w:asciiTheme="majorHAnsi" w:hAnsiTheme="majorHAnsi"/>
          <w:b/>
          <w:color w:val="595959" w:themeColor="text1" w:themeTint="A6"/>
          <w:sz w:val="44"/>
          <w:szCs w:val="44"/>
        </w:rPr>
        <w:br/>
      </w:r>
      <w:r w:rsidRPr="00646B9A">
        <w:rPr>
          <w:rFonts w:asciiTheme="majorHAnsi" w:hAnsiTheme="majorHAnsi"/>
          <w:b/>
          <w:color w:val="595959" w:themeColor="text1" w:themeTint="A6"/>
          <w:sz w:val="44"/>
          <w:szCs w:val="44"/>
        </w:rPr>
        <w:t>i Malå kommun</w:t>
      </w:r>
    </w:p>
    <w:p w14:paraId="3429C033" w14:textId="77777777" w:rsidR="00646B9A" w:rsidRPr="00CF7B6A" w:rsidRDefault="00646B9A" w:rsidP="00646B9A">
      <w:pPr>
        <w:pStyle w:val="Rubrik1"/>
        <w:numPr>
          <w:ilvl w:val="0"/>
          <w:numId w:val="0"/>
        </w:numPr>
        <w:ind w:left="2552"/>
        <w:jc w:val="center"/>
        <w:rPr>
          <w:b w:val="0"/>
          <w:sz w:val="52"/>
          <w:szCs w:val="52"/>
        </w:rPr>
      </w:pPr>
    </w:p>
    <w:p w14:paraId="40BF342D" w14:textId="77777777" w:rsidR="00646B9A" w:rsidRPr="00CF7B6A" w:rsidRDefault="00646B9A" w:rsidP="00646B9A">
      <w:pPr>
        <w:pStyle w:val="Rubrik1"/>
        <w:numPr>
          <w:ilvl w:val="0"/>
          <w:numId w:val="0"/>
        </w:numPr>
        <w:ind w:left="2552"/>
        <w:jc w:val="center"/>
        <w:rPr>
          <w:b w:val="0"/>
          <w:sz w:val="36"/>
          <w:szCs w:val="36"/>
        </w:rPr>
      </w:pPr>
    </w:p>
    <w:p w14:paraId="02417F6A" w14:textId="50638CD0" w:rsidR="00646B9A" w:rsidRPr="00E64112" w:rsidRDefault="00646B9A" w:rsidP="00646B9A">
      <w:pPr>
        <w:ind w:left="3402"/>
        <w:jc w:val="right"/>
        <w:rPr>
          <w:color w:val="595959" w:themeColor="text1" w:themeTint="A6"/>
          <w:sz w:val="36"/>
          <w:szCs w:val="36"/>
        </w:rPr>
      </w:pPr>
      <w:r w:rsidRPr="00E64112">
        <w:rPr>
          <w:color w:val="595959" w:themeColor="text1" w:themeTint="A6"/>
          <w:sz w:val="36"/>
          <w:szCs w:val="36"/>
        </w:rPr>
        <w:t>Gäller fr</w:t>
      </w:r>
      <w:r w:rsidR="00D70C05">
        <w:rPr>
          <w:color w:val="595959" w:themeColor="text1" w:themeTint="A6"/>
          <w:sz w:val="36"/>
          <w:szCs w:val="36"/>
        </w:rPr>
        <w:t xml:space="preserve"> </w:t>
      </w:r>
      <w:r w:rsidRPr="00E64112">
        <w:rPr>
          <w:color w:val="595959" w:themeColor="text1" w:themeTint="A6"/>
          <w:sz w:val="36"/>
          <w:szCs w:val="36"/>
        </w:rPr>
        <w:t>o</w:t>
      </w:r>
      <w:r w:rsidR="00D70C05">
        <w:rPr>
          <w:color w:val="595959" w:themeColor="text1" w:themeTint="A6"/>
          <w:sz w:val="36"/>
          <w:szCs w:val="36"/>
        </w:rPr>
        <w:t xml:space="preserve"> </w:t>
      </w:r>
      <w:r w:rsidRPr="00E64112">
        <w:rPr>
          <w:color w:val="595959" w:themeColor="text1" w:themeTint="A6"/>
          <w:sz w:val="36"/>
          <w:szCs w:val="36"/>
        </w:rPr>
        <w:t xml:space="preserve">m </w:t>
      </w:r>
      <w:r w:rsidR="00105ABA">
        <w:rPr>
          <w:color w:val="595959" w:themeColor="text1" w:themeTint="A6"/>
          <w:sz w:val="36"/>
          <w:szCs w:val="36"/>
        </w:rPr>
        <w:t>202</w:t>
      </w:r>
      <w:r w:rsidR="002A3154">
        <w:rPr>
          <w:color w:val="595959" w:themeColor="text1" w:themeTint="A6"/>
          <w:sz w:val="36"/>
          <w:szCs w:val="36"/>
        </w:rPr>
        <w:t>4</w:t>
      </w:r>
      <w:r w:rsidR="006B62CE">
        <w:rPr>
          <w:color w:val="595959" w:themeColor="text1" w:themeTint="A6"/>
          <w:sz w:val="36"/>
          <w:szCs w:val="36"/>
        </w:rPr>
        <w:t>-0</w:t>
      </w:r>
      <w:r w:rsidR="00105ABA">
        <w:rPr>
          <w:color w:val="595959" w:themeColor="text1" w:themeTint="A6"/>
          <w:sz w:val="36"/>
          <w:szCs w:val="36"/>
        </w:rPr>
        <w:t>1</w:t>
      </w:r>
      <w:r w:rsidR="006B62CE">
        <w:rPr>
          <w:color w:val="595959" w:themeColor="text1" w:themeTint="A6"/>
          <w:sz w:val="36"/>
          <w:szCs w:val="36"/>
        </w:rPr>
        <w:t>-</w:t>
      </w:r>
      <w:r w:rsidR="00105ABA">
        <w:rPr>
          <w:color w:val="595959" w:themeColor="text1" w:themeTint="A6"/>
          <w:sz w:val="36"/>
          <w:szCs w:val="36"/>
        </w:rPr>
        <w:t>01</w:t>
      </w:r>
      <w:r w:rsidR="00105ABA">
        <w:rPr>
          <w:color w:val="595959" w:themeColor="text1" w:themeTint="A6"/>
          <w:sz w:val="36"/>
          <w:szCs w:val="36"/>
        </w:rPr>
        <w:br/>
      </w:r>
      <w:r w:rsidR="006A6631" w:rsidRPr="00390D5B">
        <w:rPr>
          <w:color w:val="595959" w:themeColor="text1" w:themeTint="A6"/>
          <w:sz w:val="36"/>
          <w:szCs w:val="36"/>
        </w:rPr>
        <w:t>t</w:t>
      </w:r>
      <w:r w:rsidR="00D70C05">
        <w:rPr>
          <w:color w:val="595959" w:themeColor="text1" w:themeTint="A6"/>
          <w:sz w:val="36"/>
          <w:szCs w:val="36"/>
        </w:rPr>
        <w:t xml:space="preserve"> </w:t>
      </w:r>
      <w:r w:rsidR="006A6631" w:rsidRPr="00390D5B">
        <w:rPr>
          <w:color w:val="595959" w:themeColor="text1" w:themeTint="A6"/>
          <w:sz w:val="36"/>
          <w:szCs w:val="36"/>
        </w:rPr>
        <w:t>o</w:t>
      </w:r>
      <w:r w:rsidR="00D70C05">
        <w:rPr>
          <w:color w:val="595959" w:themeColor="text1" w:themeTint="A6"/>
          <w:sz w:val="36"/>
          <w:szCs w:val="36"/>
        </w:rPr>
        <w:t xml:space="preserve"> </w:t>
      </w:r>
      <w:r w:rsidR="006A6631" w:rsidRPr="00390D5B">
        <w:rPr>
          <w:color w:val="595959" w:themeColor="text1" w:themeTint="A6"/>
          <w:sz w:val="36"/>
          <w:szCs w:val="36"/>
        </w:rPr>
        <w:t>m</w:t>
      </w:r>
      <w:r w:rsidR="00C47707" w:rsidRPr="00390D5B">
        <w:rPr>
          <w:color w:val="595959" w:themeColor="text1" w:themeTint="A6"/>
          <w:sz w:val="36"/>
          <w:szCs w:val="36"/>
        </w:rPr>
        <w:t xml:space="preserve"> 202</w:t>
      </w:r>
      <w:r w:rsidR="002A3154">
        <w:rPr>
          <w:color w:val="595959" w:themeColor="text1" w:themeTint="A6"/>
          <w:sz w:val="36"/>
          <w:szCs w:val="36"/>
        </w:rPr>
        <w:t>4</w:t>
      </w:r>
      <w:r w:rsidR="00C47707" w:rsidRPr="00390D5B">
        <w:rPr>
          <w:color w:val="595959" w:themeColor="text1" w:themeTint="A6"/>
          <w:sz w:val="36"/>
          <w:szCs w:val="36"/>
        </w:rPr>
        <w:t>-12</w:t>
      </w:r>
      <w:r w:rsidR="00105ABA" w:rsidRPr="00390D5B">
        <w:rPr>
          <w:color w:val="595959" w:themeColor="text1" w:themeTint="A6"/>
          <w:sz w:val="36"/>
          <w:szCs w:val="36"/>
        </w:rPr>
        <w:t>-31</w:t>
      </w:r>
    </w:p>
    <w:p w14:paraId="25C1A98D" w14:textId="77777777" w:rsidR="00646B9A" w:rsidRPr="00CF7B6A" w:rsidRDefault="00646B9A" w:rsidP="00646B9A"/>
    <w:p w14:paraId="119247DE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33DBB843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0F38A70D" w14:textId="77777777" w:rsidR="00516093" w:rsidRPr="00646B9A" w:rsidRDefault="00516093" w:rsidP="000E10F1">
      <w:pPr>
        <w:ind w:left="2552"/>
        <w:rPr>
          <w:rFonts w:asciiTheme="majorHAnsi" w:hAnsiTheme="majorHAnsi" w:cs="Arial"/>
          <w:szCs w:val="24"/>
          <w:u w:val="single"/>
        </w:rPr>
      </w:pPr>
    </w:p>
    <w:p w14:paraId="0B6D66DB" w14:textId="77777777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7F0F9DD2" w14:textId="77777777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15267F52" w14:textId="77777777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00EF345A" w14:textId="77777777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73B7FFB6" w14:textId="77777777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74D9F0F6" w14:textId="77777777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67FDFEE2" w14:textId="77777777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16280523" w14:textId="6D10005C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61FEC8DA" w14:textId="77777777" w:rsidR="003D2A96" w:rsidRDefault="003D2A96" w:rsidP="000E10F1">
      <w:pPr>
        <w:ind w:left="2552"/>
        <w:rPr>
          <w:rFonts w:asciiTheme="majorHAnsi" w:hAnsiTheme="majorHAnsi" w:cs="Arial"/>
          <w:szCs w:val="24"/>
        </w:rPr>
      </w:pPr>
    </w:p>
    <w:p w14:paraId="1859CBCF" w14:textId="6635DEDC" w:rsidR="00646B9A" w:rsidRDefault="00646B9A" w:rsidP="000E10F1">
      <w:pPr>
        <w:ind w:left="2552"/>
        <w:rPr>
          <w:rFonts w:asciiTheme="majorHAnsi" w:hAnsiTheme="majorHAnsi" w:cs="Arial"/>
          <w:szCs w:val="24"/>
        </w:rPr>
      </w:pPr>
    </w:p>
    <w:p w14:paraId="3BB38B8B" w14:textId="71FD235E" w:rsidR="008A6DFF" w:rsidRDefault="008A6DFF" w:rsidP="000E10F1">
      <w:pPr>
        <w:ind w:left="2552"/>
        <w:rPr>
          <w:rFonts w:asciiTheme="majorHAnsi" w:hAnsiTheme="majorHAnsi" w:cs="Arial"/>
          <w:szCs w:val="24"/>
        </w:rPr>
      </w:pPr>
    </w:p>
    <w:p w14:paraId="1742BF1E" w14:textId="76AAA003" w:rsidR="008A6DFF" w:rsidRDefault="008A6DFF" w:rsidP="000E10F1">
      <w:pPr>
        <w:ind w:left="2552"/>
        <w:rPr>
          <w:rFonts w:asciiTheme="majorHAnsi" w:hAnsiTheme="majorHAnsi" w:cs="Arial"/>
          <w:szCs w:val="24"/>
        </w:rPr>
      </w:pPr>
    </w:p>
    <w:tbl>
      <w:tblPr>
        <w:tblStyle w:val="Tabellrutnt"/>
        <w:tblpPr w:leftFromText="141" w:rightFromText="141" w:vertAnchor="text" w:horzAnchor="margin" w:tblpY="-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2131"/>
      </w:tblGrid>
      <w:tr w:rsidR="00FD1599" w:rsidRPr="00E67781" w14:paraId="18C1A7B0" w14:textId="77777777" w:rsidTr="00FD1599">
        <w:tc>
          <w:tcPr>
            <w:tcW w:w="2547" w:type="dxa"/>
          </w:tcPr>
          <w:p w14:paraId="0CE62BE9" w14:textId="28415115" w:rsidR="00FD1599" w:rsidRPr="00E67781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Dokument</w:t>
            </w:r>
            <w:r w:rsidR="006A663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52F3BB2" w14:textId="2473998C" w:rsidR="00FD1599" w:rsidRPr="00E67781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Styrdokument -</w:t>
            </w:r>
            <w:r w:rsidR="00CE6B6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avgifter</w:t>
            </w:r>
          </w:p>
        </w:tc>
        <w:tc>
          <w:tcPr>
            <w:tcW w:w="5103" w:type="dxa"/>
          </w:tcPr>
          <w:p w14:paraId="30120264" w14:textId="77777777" w:rsidR="00FD1599" w:rsidRPr="00E67781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Fastställd</w:t>
            </w:r>
            <w:r w:rsidRPr="00E67781">
              <w:rPr>
                <w:i/>
                <w:iCs/>
                <w:sz w:val="18"/>
                <w:szCs w:val="18"/>
              </w:rPr>
              <w:t xml:space="preserve"> av</w:t>
            </w:r>
          </w:p>
          <w:p w14:paraId="3DF2915E" w14:textId="5CE98C69" w:rsidR="00FD1599" w:rsidRPr="00E67781" w:rsidRDefault="006A6631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Allmänna utskottet </w:t>
            </w:r>
            <w:r w:rsidR="00FD1599" w:rsidRPr="00E67781">
              <w:rPr>
                <w:i/>
                <w:iCs/>
                <w:sz w:val="18"/>
                <w:szCs w:val="18"/>
              </w:rPr>
              <w:t>202</w:t>
            </w:r>
            <w:r w:rsidR="002A3154">
              <w:rPr>
                <w:i/>
                <w:iCs/>
                <w:sz w:val="18"/>
                <w:szCs w:val="18"/>
              </w:rPr>
              <w:t>3-10-17</w:t>
            </w:r>
            <w:r w:rsidR="00CE6B6B">
              <w:rPr>
                <w:i/>
                <w:iCs/>
                <w:sz w:val="18"/>
                <w:szCs w:val="18"/>
              </w:rPr>
              <w:t>,</w:t>
            </w:r>
            <w:r w:rsidR="00FD1599" w:rsidRPr="00E67781">
              <w:rPr>
                <w:i/>
                <w:iCs/>
                <w:sz w:val="18"/>
                <w:szCs w:val="18"/>
              </w:rPr>
              <w:t xml:space="preserve"> § </w:t>
            </w:r>
            <w:r w:rsidR="00C10A3D">
              <w:rPr>
                <w:i/>
                <w:iCs/>
                <w:sz w:val="18"/>
                <w:szCs w:val="18"/>
              </w:rPr>
              <w:t>65</w:t>
            </w:r>
            <w:r w:rsidR="00FD1599" w:rsidRPr="00E67781">
              <w:rPr>
                <w:i/>
                <w:iCs/>
                <w:sz w:val="18"/>
                <w:szCs w:val="18"/>
              </w:rPr>
              <w:t xml:space="preserve">, dnr </w:t>
            </w:r>
            <w:r w:rsidR="00C10A3D">
              <w:rPr>
                <w:i/>
                <w:iCs/>
                <w:sz w:val="18"/>
                <w:szCs w:val="18"/>
              </w:rPr>
              <w:t>2023.130/80</w:t>
            </w:r>
          </w:p>
        </w:tc>
        <w:tc>
          <w:tcPr>
            <w:tcW w:w="2131" w:type="dxa"/>
          </w:tcPr>
          <w:p w14:paraId="1DBF913A" w14:textId="77777777" w:rsidR="00FD1599" w:rsidRDefault="00FD1599" w:rsidP="00FD1599">
            <w:pPr>
              <w:rPr>
                <w:i/>
                <w:iCs/>
                <w:sz w:val="18"/>
                <w:szCs w:val="18"/>
              </w:rPr>
            </w:pPr>
            <w:r w:rsidRPr="00E67781">
              <w:rPr>
                <w:i/>
                <w:iCs/>
                <w:sz w:val="18"/>
                <w:szCs w:val="18"/>
              </w:rPr>
              <w:t>Gäller från och med</w:t>
            </w:r>
          </w:p>
          <w:p w14:paraId="59331BE3" w14:textId="1099F309" w:rsidR="00FD1599" w:rsidRPr="00E67781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</w:t>
            </w:r>
            <w:r w:rsidR="002A3154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 xml:space="preserve">-01-01 </w:t>
            </w:r>
          </w:p>
        </w:tc>
      </w:tr>
      <w:tr w:rsidR="00FD1599" w:rsidRPr="00E67781" w14:paraId="4DB9AD71" w14:textId="77777777" w:rsidTr="00FD1599">
        <w:tc>
          <w:tcPr>
            <w:tcW w:w="2547" w:type="dxa"/>
          </w:tcPr>
          <w:p w14:paraId="584AC4B5" w14:textId="77777777" w:rsidR="00FD1599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Dokumentägare</w:t>
            </w:r>
          </w:p>
          <w:p w14:paraId="47692F51" w14:textId="77777777" w:rsidR="00FD1599" w:rsidRPr="00E67781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Kultur och teknisk enhet</w:t>
            </w:r>
          </w:p>
        </w:tc>
        <w:tc>
          <w:tcPr>
            <w:tcW w:w="5103" w:type="dxa"/>
          </w:tcPr>
          <w:p w14:paraId="29490EEB" w14:textId="77777777" w:rsidR="00FD1599" w:rsidRDefault="00FD1599" w:rsidP="00FD1599">
            <w:pPr>
              <w:rPr>
                <w:i/>
                <w:iCs/>
                <w:sz w:val="18"/>
                <w:szCs w:val="18"/>
              </w:rPr>
            </w:pPr>
            <w:r w:rsidRPr="00E67781">
              <w:rPr>
                <w:i/>
                <w:iCs/>
                <w:sz w:val="18"/>
                <w:szCs w:val="18"/>
              </w:rPr>
              <w:t>Gäller för</w:t>
            </w:r>
          </w:p>
          <w:p w14:paraId="72CE14B3" w14:textId="5DCD1C90" w:rsidR="00FD1599" w:rsidRPr="00E67781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Kommunstyrelsen -</w:t>
            </w:r>
            <w:r w:rsidR="00CE6B6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Kultur och teknisk enhet</w:t>
            </w:r>
          </w:p>
        </w:tc>
        <w:tc>
          <w:tcPr>
            <w:tcW w:w="2131" w:type="dxa"/>
          </w:tcPr>
          <w:p w14:paraId="66FD143B" w14:textId="77777777" w:rsidR="00FD1599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Gäller till och med</w:t>
            </w:r>
          </w:p>
          <w:p w14:paraId="15FE095B" w14:textId="01757908" w:rsidR="00FD1599" w:rsidRPr="00E67781" w:rsidRDefault="00FD1599" w:rsidP="00FD159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</w:t>
            </w:r>
            <w:r w:rsidR="002A3154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>-12-31</w:t>
            </w:r>
          </w:p>
        </w:tc>
      </w:tr>
    </w:tbl>
    <w:p w14:paraId="599A8CC6" w14:textId="104CD5A3" w:rsidR="00D45A20" w:rsidRPr="00646B9A" w:rsidRDefault="00D45A20" w:rsidP="00A0712F">
      <w:pPr>
        <w:ind w:left="2552"/>
        <w:rPr>
          <w:rFonts w:asciiTheme="majorHAnsi" w:hAnsiTheme="majorHAnsi" w:cs="Arial"/>
          <w:b/>
          <w:szCs w:val="24"/>
        </w:rPr>
      </w:pPr>
      <w:r w:rsidRPr="00646B9A">
        <w:rPr>
          <w:rFonts w:asciiTheme="majorHAnsi" w:hAnsiTheme="majorHAnsi" w:cs="Arial"/>
          <w:b/>
          <w:sz w:val="28"/>
          <w:szCs w:val="24"/>
        </w:rPr>
        <w:lastRenderedPageBreak/>
        <w:t xml:space="preserve">Villkor och avgifter </w:t>
      </w:r>
      <w:r w:rsidR="00A0712F">
        <w:rPr>
          <w:rFonts w:asciiTheme="majorHAnsi" w:hAnsiTheme="majorHAnsi" w:cs="Arial"/>
          <w:b/>
          <w:sz w:val="28"/>
          <w:szCs w:val="24"/>
        </w:rPr>
        <w:t>för</w:t>
      </w:r>
      <w:r w:rsidRPr="00646B9A">
        <w:rPr>
          <w:rFonts w:asciiTheme="majorHAnsi" w:hAnsiTheme="majorHAnsi" w:cs="Arial"/>
          <w:b/>
          <w:sz w:val="28"/>
          <w:szCs w:val="24"/>
        </w:rPr>
        <w:t xml:space="preserve"> nyttjande av kommunala </w:t>
      </w:r>
      <w:r w:rsidR="00E503E7">
        <w:rPr>
          <w:rFonts w:asciiTheme="majorHAnsi" w:hAnsiTheme="majorHAnsi" w:cs="Arial"/>
          <w:b/>
          <w:sz w:val="28"/>
          <w:szCs w:val="24"/>
        </w:rPr>
        <w:t>l</w:t>
      </w:r>
      <w:r w:rsidRPr="00646B9A">
        <w:rPr>
          <w:rFonts w:asciiTheme="majorHAnsi" w:hAnsiTheme="majorHAnsi" w:cs="Arial"/>
          <w:b/>
          <w:sz w:val="28"/>
          <w:szCs w:val="24"/>
        </w:rPr>
        <w:t xml:space="preserve">okaler och anläggningar som bokas via </w:t>
      </w:r>
      <w:r w:rsidR="00E503E7">
        <w:rPr>
          <w:rFonts w:asciiTheme="majorHAnsi" w:hAnsiTheme="majorHAnsi" w:cs="Arial"/>
          <w:b/>
          <w:sz w:val="28"/>
          <w:szCs w:val="24"/>
        </w:rPr>
        <w:t>kommun</w:t>
      </w:r>
      <w:r w:rsidR="00A0712F">
        <w:rPr>
          <w:rFonts w:asciiTheme="majorHAnsi" w:hAnsiTheme="majorHAnsi" w:cs="Arial"/>
          <w:b/>
          <w:sz w:val="28"/>
          <w:szCs w:val="24"/>
        </w:rPr>
        <w:t>en</w:t>
      </w:r>
      <w:r w:rsidR="00E503E7">
        <w:rPr>
          <w:rFonts w:asciiTheme="majorHAnsi" w:hAnsiTheme="majorHAnsi" w:cs="Arial"/>
          <w:b/>
          <w:sz w:val="28"/>
          <w:szCs w:val="24"/>
        </w:rPr>
        <w:t>s</w:t>
      </w:r>
      <w:r w:rsidRPr="00646B9A">
        <w:rPr>
          <w:rFonts w:asciiTheme="majorHAnsi" w:hAnsiTheme="majorHAnsi" w:cs="Arial"/>
          <w:b/>
          <w:sz w:val="28"/>
          <w:szCs w:val="24"/>
        </w:rPr>
        <w:t xml:space="preserve"> lokal</w:t>
      </w:r>
      <w:r w:rsidR="00E503E7">
        <w:rPr>
          <w:rFonts w:asciiTheme="majorHAnsi" w:hAnsiTheme="majorHAnsi" w:cs="Arial"/>
          <w:b/>
          <w:sz w:val="28"/>
          <w:szCs w:val="24"/>
        </w:rPr>
        <w:t>a b</w:t>
      </w:r>
      <w:r w:rsidRPr="00646B9A">
        <w:rPr>
          <w:rFonts w:asciiTheme="majorHAnsi" w:hAnsiTheme="majorHAnsi" w:cs="Arial"/>
          <w:b/>
          <w:sz w:val="28"/>
          <w:szCs w:val="24"/>
        </w:rPr>
        <w:t>ok</w:t>
      </w:r>
      <w:r w:rsidR="00A0712F">
        <w:rPr>
          <w:rFonts w:asciiTheme="majorHAnsi" w:hAnsiTheme="majorHAnsi" w:cs="Arial"/>
          <w:b/>
          <w:sz w:val="28"/>
          <w:szCs w:val="24"/>
        </w:rPr>
        <w:softHyphen/>
      </w:r>
      <w:r w:rsidRPr="00646B9A">
        <w:rPr>
          <w:rFonts w:asciiTheme="majorHAnsi" w:hAnsiTheme="majorHAnsi" w:cs="Arial"/>
          <w:b/>
          <w:sz w:val="28"/>
          <w:szCs w:val="24"/>
        </w:rPr>
        <w:t>ningssystem fr</w:t>
      </w:r>
      <w:r w:rsidR="00A0712F">
        <w:rPr>
          <w:rFonts w:asciiTheme="majorHAnsi" w:hAnsiTheme="majorHAnsi" w:cs="Arial"/>
          <w:b/>
          <w:sz w:val="28"/>
          <w:szCs w:val="24"/>
        </w:rPr>
        <w:t xml:space="preserve"> o m </w:t>
      </w:r>
      <w:r w:rsidR="00105ABA">
        <w:rPr>
          <w:rFonts w:asciiTheme="majorHAnsi" w:hAnsiTheme="majorHAnsi" w:cs="Arial"/>
          <w:b/>
          <w:sz w:val="28"/>
          <w:szCs w:val="24"/>
        </w:rPr>
        <w:t>202</w:t>
      </w:r>
      <w:r w:rsidR="002A3154">
        <w:rPr>
          <w:rFonts w:asciiTheme="majorHAnsi" w:hAnsiTheme="majorHAnsi" w:cs="Arial"/>
          <w:b/>
          <w:sz w:val="28"/>
          <w:szCs w:val="24"/>
        </w:rPr>
        <w:t>4</w:t>
      </w:r>
      <w:r w:rsidR="00C03A43" w:rsidRPr="00303F03">
        <w:rPr>
          <w:rFonts w:asciiTheme="majorHAnsi" w:hAnsiTheme="majorHAnsi" w:cs="Arial"/>
          <w:b/>
          <w:sz w:val="28"/>
          <w:szCs w:val="24"/>
        </w:rPr>
        <w:t>-01-01</w:t>
      </w:r>
      <w:r w:rsidR="008F3859" w:rsidRPr="00646B9A">
        <w:rPr>
          <w:rFonts w:asciiTheme="majorHAnsi" w:hAnsiTheme="majorHAnsi" w:cs="Arial"/>
          <w:b/>
          <w:sz w:val="28"/>
          <w:szCs w:val="24"/>
        </w:rPr>
        <w:t xml:space="preserve"> </w:t>
      </w:r>
      <w:r w:rsidR="00A30B47">
        <w:rPr>
          <w:rFonts w:asciiTheme="majorHAnsi" w:hAnsiTheme="majorHAnsi" w:cs="Arial"/>
          <w:b/>
          <w:sz w:val="28"/>
          <w:szCs w:val="24"/>
        </w:rPr>
        <w:t>t</w:t>
      </w:r>
      <w:r w:rsidR="00A0712F">
        <w:rPr>
          <w:rFonts w:asciiTheme="majorHAnsi" w:hAnsiTheme="majorHAnsi" w:cs="Arial"/>
          <w:b/>
          <w:sz w:val="28"/>
          <w:szCs w:val="24"/>
        </w:rPr>
        <w:t xml:space="preserve"> o m</w:t>
      </w:r>
      <w:r w:rsidR="00A30B47">
        <w:rPr>
          <w:rFonts w:asciiTheme="majorHAnsi" w:hAnsiTheme="majorHAnsi" w:cs="Arial"/>
          <w:b/>
          <w:sz w:val="28"/>
          <w:szCs w:val="24"/>
        </w:rPr>
        <w:t xml:space="preserve"> 202</w:t>
      </w:r>
      <w:r w:rsidR="002A3154">
        <w:rPr>
          <w:rFonts w:asciiTheme="majorHAnsi" w:hAnsiTheme="majorHAnsi" w:cs="Arial"/>
          <w:b/>
          <w:sz w:val="28"/>
          <w:szCs w:val="24"/>
        </w:rPr>
        <w:t>4</w:t>
      </w:r>
      <w:r w:rsidR="00A30B47">
        <w:rPr>
          <w:rFonts w:asciiTheme="majorHAnsi" w:hAnsiTheme="majorHAnsi" w:cs="Arial"/>
          <w:b/>
          <w:sz w:val="28"/>
          <w:szCs w:val="24"/>
        </w:rPr>
        <w:t>-12-31</w:t>
      </w:r>
    </w:p>
    <w:p w14:paraId="19175AE1" w14:textId="77777777" w:rsidR="00D45A20" w:rsidRPr="00646B9A" w:rsidRDefault="00D45A20" w:rsidP="000E10F1">
      <w:pPr>
        <w:ind w:left="2552"/>
        <w:rPr>
          <w:rFonts w:asciiTheme="majorHAnsi" w:hAnsiTheme="majorHAnsi" w:cs="Arial"/>
          <w:b/>
          <w:szCs w:val="24"/>
        </w:rPr>
      </w:pPr>
    </w:p>
    <w:p w14:paraId="30062023" w14:textId="161DD9B0" w:rsidR="00D45A20" w:rsidRPr="00646B9A" w:rsidRDefault="003D2A96" w:rsidP="000E10F1">
      <w:pPr>
        <w:ind w:left="2552"/>
        <w:rPr>
          <w:rFonts w:asciiTheme="majorHAnsi" w:hAnsiTheme="majorHAnsi" w:cs="Arial"/>
          <w:szCs w:val="24"/>
        </w:rPr>
      </w:pPr>
      <w:r w:rsidRPr="00E503E7">
        <w:rPr>
          <w:rFonts w:asciiTheme="majorHAnsi" w:hAnsiTheme="majorHAnsi" w:cs="Arial"/>
          <w:szCs w:val="24"/>
        </w:rPr>
        <w:t>Kommun</w:t>
      </w:r>
      <w:r w:rsidR="00E503E7">
        <w:rPr>
          <w:rFonts w:asciiTheme="majorHAnsi" w:hAnsiTheme="majorHAnsi" w:cs="Arial"/>
          <w:szCs w:val="24"/>
        </w:rPr>
        <w:t>en</w:t>
      </w:r>
      <w:r w:rsidR="00D45A20" w:rsidRPr="00646B9A">
        <w:rPr>
          <w:rFonts w:asciiTheme="majorHAnsi" w:hAnsiTheme="majorHAnsi" w:cs="Arial"/>
          <w:szCs w:val="24"/>
        </w:rPr>
        <w:t xml:space="preserve"> erbjuder föreningar och</w:t>
      </w:r>
      <w:r w:rsidR="00646B9A">
        <w:rPr>
          <w:rFonts w:asciiTheme="majorHAnsi" w:hAnsiTheme="majorHAnsi" w:cs="Arial"/>
          <w:szCs w:val="24"/>
        </w:rPr>
        <w:t xml:space="preserve"> </w:t>
      </w:r>
      <w:r w:rsidR="00D45A20" w:rsidRPr="00646B9A">
        <w:rPr>
          <w:rFonts w:asciiTheme="majorHAnsi" w:hAnsiTheme="majorHAnsi" w:cs="Arial"/>
          <w:szCs w:val="24"/>
        </w:rPr>
        <w:t>andra att till subventionerad avgift hyra vissa lokaler och anläggningar ägda av Malå kommun</w:t>
      </w:r>
      <w:r w:rsidR="00FD1599">
        <w:rPr>
          <w:rFonts w:asciiTheme="majorHAnsi" w:hAnsiTheme="majorHAnsi" w:cs="Arial"/>
          <w:szCs w:val="24"/>
        </w:rPr>
        <w:t xml:space="preserve">. </w:t>
      </w:r>
      <w:r w:rsidR="00D45A20" w:rsidRPr="00646B9A">
        <w:rPr>
          <w:rFonts w:asciiTheme="majorHAnsi" w:hAnsiTheme="majorHAnsi" w:cs="Arial"/>
          <w:szCs w:val="24"/>
        </w:rPr>
        <w:t>Lokaler och anläggningar är i första hand avsedda för föreningslivets verksamheter.</w:t>
      </w:r>
    </w:p>
    <w:p w14:paraId="760BB39B" w14:textId="77777777" w:rsidR="008C1146" w:rsidRPr="00646B9A" w:rsidRDefault="008C1146" w:rsidP="000E10F1">
      <w:pPr>
        <w:ind w:left="2552"/>
        <w:rPr>
          <w:rFonts w:asciiTheme="majorHAnsi" w:hAnsiTheme="majorHAnsi" w:cs="Arial"/>
          <w:szCs w:val="24"/>
        </w:rPr>
      </w:pPr>
    </w:p>
    <w:p w14:paraId="39F639CB" w14:textId="1337F702" w:rsidR="008C1146" w:rsidRPr="00646B9A" w:rsidRDefault="008C1146" w:rsidP="000E10F1">
      <w:pPr>
        <w:ind w:left="2552"/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 xml:space="preserve">Vid fördelning av tider i kommunens lokaler och anläggningar prioriteras </w:t>
      </w:r>
      <w:r w:rsidR="00B72CED" w:rsidRPr="00646B9A">
        <w:rPr>
          <w:rFonts w:asciiTheme="majorHAnsi" w:hAnsiTheme="majorHAnsi" w:cs="Arial"/>
          <w:szCs w:val="24"/>
        </w:rPr>
        <w:t>barn- och</w:t>
      </w:r>
      <w:r w:rsidRPr="00646B9A">
        <w:rPr>
          <w:rFonts w:asciiTheme="majorHAnsi" w:hAnsiTheme="majorHAnsi" w:cs="Arial"/>
          <w:szCs w:val="24"/>
        </w:rPr>
        <w:t xml:space="preserve"> ungdomsverksamheter samt verksamheter som bidrar till ett jämställt fritidsutbud</w:t>
      </w:r>
      <w:r w:rsidR="003C2D1B" w:rsidRPr="00646B9A">
        <w:rPr>
          <w:rFonts w:asciiTheme="majorHAnsi" w:hAnsiTheme="majorHAnsi" w:cs="Arial"/>
          <w:szCs w:val="24"/>
        </w:rPr>
        <w:t xml:space="preserve"> och </w:t>
      </w:r>
      <w:r w:rsidRPr="00646B9A">
        <w:rPr>
          <w:rFonts w:asciiTheme="majorHAnsi" w:hAnsiTheme="majorHAnsi" w:cs="Arial"/>
          <w:szCs w:val="24"/>
        </w:rPr>
        <w:t>bryter traditionella könsmönster inom före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nings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livet.</w:t>
      </w:r>
    </w:p>
    <w:p w14:paraId="37F418FE" w14:textId="77777777" w:rsidR="00163E1A" w:rsidRPr="00646B9A" w:rsidRDefault="00163E1A" w:rsidP="00646B9A">
      <w:pPr>
        <w:pStyle w:val="Rubrik2"/>
        <w:numPr>
          <w:ilvl w:val="0"/>
          <w:numId w:val="0"/>
        </w:numPr>
        <w:ind w:left="3130" w:hanging="578"/>
      </w:pPr>
      <w:r w:rsidRPr="00646B9A">
        <w:t>Allmänna villkor</w:t>
      </w:r>
      <w:r w:rsidR="00646B9A">
        <w:br/>
      </w:r>
    </w:p>
    <w:p w14:paraId="2A6F9647" w14:textId="6223E0C7" w:rsidR="00163E1A" w:rsidRPr="00646B9A" w:rsidRDefault="00163E1A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>Den verksamhet som ska bedrivas i, av kommunen uthyrd lokal/an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 xml:space="preserve">läggning, får </w:t>
      </w:r>
      <w:r w:rsidR="00B72CED" w:rsidRPr="00646B9A">
        <w:rPr>
          <w:rFonts w:asciiTheme="majorHAnsi" w:hAnsiTheme="majorHAnsi" w:cs="Arial"/>
          <w:szCs w:val="24"/>
        </w:rPr>
        <w:t>inte</w:t>
      </w:r>
      <w:r w:rsidRPr="00646B9A">
        <w:rPr>
          <w:rFonts w:asciiTheme="majorHAnsi" w:hAnsiTheme="majorHAnsi" w:cs="Arial"/>
          <w:szCs w:val="24"/>
        </w:rPr>
        <w:t xml:space="preserve"> strida mot gällande lagar och förordningar och ska bedrivas på demokratisk grund.</w:t>
      </w:r>
      <w:r w:rsidR="00646B9A">
        <w:rPr>
          <w:rFonts w:asciiTheme="majorHAnsi" w:hAnsiTheme="majorHAnsi" w:cs="Arial"/>
          <w:szCs w:val="24"/>
        </w:rPr>
        <w:br/>
      </w:r>
    </w:p>
    <w:p w14:paraId="15E4D8A5" w14:textId="7A3ABF4C" w:rsidR="00163E1A" w:rsidRPr="00646B9A" w:rsidRDefault="00163E1A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 xml:space="preserve">Det åligger hyresgästen att själv inhämta och följa </w:t>
      </w:r>
      <w:r w:rsidR="00B72CED" w:rsidRPr="00646B9A">
        <w:rPr>
          <w:rFonts w:asciiTheme="majorHAnsi" w:hAnsiTheme="majorHAnsi" w:cs="Arial"/>
          <w:szCs w:val="24"/>
        </w:rPr>
        <w:t>erforderlig</w:t>
      </w:r>
      <w:r w:rsidRPr="00646B9A">
        <w:rPr>
          <w:rFonts w:asciiTheme="majorHAnsi" w:hAnsiTheme="majorHAnsi" w:cs="Arial"/>
          <w:szCs w:val="24"/>
        </w:rPr>
        <w:t xml:space="preserve"> </w:t>
      </w:r>
      <w:r w:rsidR="00762721" w:rsidRPr="00646B9A">
        <w:rPr>
          <w:rFonts w:asciiTheme="majorHAnsi" w:hAnsiTheme="majorHAnsi" w:cs="Arial"/>
          <w:szCs w:val="24"/>
        </w:rPr>
        <w:t>myndig</w:t>
      </w:r>
      <w:r w:rsidR="00D70C05">
        <w:rPr>
          <w:rFonts w:asciiTheme="majorHAnsi" w:hAnsiTheme="majorHAnsi" w:cs="Arial"/>
          <w:szCs w:val="24"/>
        </w:rPr>
        <w:softHyphen/>
      </w:r>
      <w:r w:rsidR="00762721" w:rsidRPr="00646B9A">
        <w:rPr>
          <w:rFonts w:asciiTheme="majorHAnsi" w:hAnsiTheme="majorHAnsi" w:cs="Arial"/>
          <w:szCs w:val="24"/>
        </w:rPr>
        <w:t>hets tillstånd</w:t>
      </w:r>
      <w:r w:rsidRPr="00646B9A">
        <w:rPr>
          <w:rFonts w:asciiTheme="majorHAnsi" w:hAnsiTheme="majorHAnsi" w:cs="Arial"/>
          <w:szCs w:val="24"/>
        </w:rPr>
        <w:t xml:space="preserve"> för sin verksamhet.</w:t>
      </w:r>
      <w:r w:rsidR="00646B9A">
        <w:rPr>
          <w:rFonts w:asciiTheme="majorHAnsi" w:hAnsiTheme="majorHAnsi" w:cs="Arial"/>
          <w:szCs w:val="24"/>
        </w:rPr>
        <w:br/>
      </w:r>
    </w:p>
    <w:p w14:paraId="0757E3EC" w14:textId="666D52E2" w:rsidR="00163E1A" w:rsidRPr="00646B9A" w:rsidRDefault="00163E1A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>Ansvarig person ska finnas närvarande under hyrestiden.</w:t>
      </w:r>
      <w:r w:rsidR="00646B9A">
        <w:rPr>
          <w:rFonts w:asciiTheme="majorHAnsi" w:hAnsiTheme="majorHAnsi" w:cs="Arial"/>
          <w:szCs w:val="24"/>
        </w:rPr>
        <w:br/>
      </w:r>
    </w:p>
    <w:p w14:paraId="51CF8E21" w14:textId="39EF2982" w:rsidR="00163E1A" w:rsidRPr="00646B9A" w:rsidRDefault="009E11AD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890464">
        <w:rPr>
          <w:rFonts w:asciiTheme="majorHAnsi" w:hAnsiTheme="majorHAnsi" w:cs="Arial"/>
          <w:szCs w:val="24"/>
        </w:rPr>
        <w:t>Försäljning av alkohol får</w:t>
      </w:r>
      <w:r w:rsidR="00640E09" w:rsidRPr="00890464">
        <w:rPr>
          <w:rFonts w:asciiTheme="majorHAnsi" w:hAnsiTheme="majorHAnsi" w:cs="Arial"/>
          <w:szCs w:val="24"/>
        </w:rPr>
        <w:t xml:space="preserve"> inte</w:t>
      </w:r>
      <w:r w:rsidRPr="00890464">
        <w:rPr>
          <w:rFonts w:asciiTheme="majorHAnsi" w:hAnsiTheme="majorHAnsi" w:cs="Arial"/>
          <w:szCs w:val="24"/>
        </w:rPr>
        <w:t xml:space="preserve"> ske</w:t>
      </w:r>
      <w:r w:rsidR="00640E09" w:rsidRPr="00890464">
        <w:rPr>
          <w:rFonts w:asciiTheme="majorHAnsi" w:hAnsiTheme="majorHAnsi" w:cs="Arial"/>
          <w:szCs w:val="24"/>
        </w:rPr>
        <w:t xml:space="preserve"> i av kommunen uthyrd lokal/an</w:t>
      </w:r>
      <w:r w:rsidR="00D70C05">
        <w:rPr>
          <w:rFonts w:asciiTheme="majorHAnsi" w:hAnsiTheme="majorHAnsi" w:cs="Arial"/>
          <w:szCs w:val="24"/>
        </w:rPr>
        <w:softHyphen/>
      </w:r>
      <w:r w:rsidR="00640E09" w:rsidRPr="00890464">
        <w:rPr>
          <w:rFonts w:asciiTheme="majorHAnsi" w:hAnsiTheme="majorHAnsi" w:cs="Arial"/>
          <w:szCs w:val="24"/>
        </w:rPr>
        <w:t>lägg</w:t>
      </w:r>
      <w:r w:rsidR="00D70C05">
        <w:rPr>
          <w:rFonts w:asciiTheme="majorHAnsi" w:hAnsiTheme="majorHAnsi" w:cs="Arial"/>
          <w:szCs w:val="24"/>
        </w:rPr>
        <w:softHyphen/>
      </w:r>
      <w:r w:rsidR="00640E09" w:rsidRPr="00890464">
        <w:rPr>
          <w:rFonts w:asciiTheme="majorHAnsi" w:hAnsiTheme="majorHAnsi" w:cs="Arial"/>
          <w:szCs w:val="24"/>
        </w:rPr>
        <w:t>ning</w:t>
      </w:r>
      <w:r w:rsidRPr="00890464">
        <w:rPr>
          <w:rFonts w:asciiTheme="majorHAnsi" w:hAnsiTheme="majorHAnsi" w:cs="Arial"/>
          <w:szCs w:val="24"/>
        </w:rPr>
        <w:t>.</w:t>
      </w:r>
      <w:r w:rsidR="006B62CE">
        <w:rPr>
          <w:rFonts w:asciiTheme="majorHAnsi" w:hAnsiTheme="majorHAnsi" w:cs="Arial"/>
          <w:szCs w:val="24"/>
        </w:rPr>
        <w:t xml:space="preserve"> </w:t>
      </w:r>
      <w:r w:rsidR="00646B9A">
        <w:rPr>
          <w:rFonts w:asciiTheme="majorHAnsi" w:hAnsiTheme="majorHAnsi" w:cs="Arial"/>
          <w:szCs w:val="24"/>
        </w:rPr>
        <w:br/>
      </w:r>
    </w:p>
    <w:p w14:paraId="228C6713" w14:textId="4B619FE5" w:rsidR="00A41787" w:rsidRPr="00646B9A" w:rsidRDefault="00A41787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>Lokalen/anläggningen ska städas av den som nyttjar den. Om städning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 xml:space="preserve">en </w:t>
      </w:r>
      <w:r w:rsidR="00D70C05">
        <w:rPr>
          <w:rFonts w:asciiTheme="majorHAnsi" w:hAnsiTheme="majorHAnsi" w:cs="Arial"/>
          <w:szCs w:val="24"/>
        </w:rPr>
        <w:t>inte</w:t>
      </w:r>
      <w:r w:rsidRPr="00646B9A">
        <w:rPr>
          <w:rFonts w:asciiTheme="majorHAnsi" w:hAnsiTheme="majorHAnsi" w:cs="Arial"/>
          <w:szCs w:val="24"/>
        </w:rPr>
        <w:t xml:space="preserve"> utförts debiteras nyttjaren extra städkostnad</w:t>
      </w:r>
      <w:r w:rsidR="00A25974" w:rsidRPr="00646B9A">
        <w:rPr>
          <w:rFonts w:asciiTheme="majorHAnsi" w:hAnsiTheme="majorHAnsi" w:cs="Arial"/>
          <w:szCs w:val="24"/>
        </w:rPr>
        <w:t xml:space="preserve"> om 400 kr/tim</w:t>
      </w:r>
      <w:r w:rsidR="00D70C05">
        <w:rPr>
          <w:rFonts w:asciiTheme="majorHAnsi" w:hAnsiTheme="majorHAnsi" w:cs="Arial"/>
          <w:szCs w:val="24"/>
        </w:rPr>
        <w:softHyphen/>
      </w:r>
      <w:r w:rsidR="00A25974" w:rsidRPr="00646B9A">
        <w:rPr>
          <w:rFonts w:asciiTheme="majorHAnsi" w:hAnsiTheme="majorHAnsi" w:cs="Arial"/>
          <w:szCs w:val="24"/>
        </w:rPr>
        <w:t>men</w:t>
      </w:r>
      <w:r w:rsidRPr="00646B9A">
        <w:rPr>
          <w:rFonts w:asciiTheme="majorHAnsi" w:hAnsiTheme="majorHAnsi" w:cs="Arial"/>
          <w:szCs w:val="24"/>
        </w:rPr>
        <w:t>. V</w:t>
      </w:r>
      <w:r w:rsidR="00C00D05" w:rsidRPr="00646B9A">
        <w:rPr>
          <w:rFonts w:asciiTheme="majorHAnsi" w:hAnsiTheme="majorHAnsi" w:cs="Arial"/>
          <w:szCs w:val="24"/>
        </w:rPr>
        <w:t>i</w:t>
      </w:r>
      <w:r w:rsidRPr="00646B9A">
        <w:rPr>
          <w:rFonts w:asciiTheme="majorHAnsi" w:hAnsiTheme="majorHAnsi" w:cs="Arial"/>
          <w:szCs w:val="24"/>
        </w:rPr>
        <w:t>d ommöblering eller om redskap har använts ska dessa åter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stäl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las.</w:t>
      </w:r>
      <w:r w:rsidR="00A25974" w:rsidRPr="00646B9A">
        <w:rPr>
          <w:rFonts w:asciiTheme="majorHAnsi" w:hAnsiTheme="majorHAnsi" w:cs="Arial"/>
          <w:szCs w:val="24"/>
        </w:rPr>
        <w:t xml:space="preserve"> </w:t>
      </w:r>
      <w:r w:rsidRPr="00646B9A">
        <w:rPr>
          <w:rFonts w:asciiTheme="majorHAnsi" w:hAnsiTheme="majorHAnsi" w:cs="Arial"/>
          <w:szCs w:val="24"/>
        </w:rPr>
        <w:t>Städrutiner finns vid varje anläggning.</w:t>
      </w:r>
      <w:r w:rsidR="00646B9A">
        <w:rPr>
          <w:rFonts w:asciiTheme="majorHAnsi" w:hAnsiTheme="majorHAnsi" w:cs="Arial"/>
          <w:szCs w:val="24"/>
        </w:rPr>
        <w:br/>
      </w:r>
    </w:p>
    <w:p w14:paraId="7F5B0AA2" w14:textId="37F5D862" w:rsidR="00A25974" w:rsidRPr="00646B9A" w:rsidRDefault="00A25974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 xml:space="preserve">Inventarier hyrs </w:t>
      </w:r>
      <w:r w:rsidR="00D70C05">
        <w:rPr>
          <w:rFonts w:asciiTheme="majorHAnsi" w:hAnsiTheme="majorHAnsi" w:cs="Arial"/>
          <w:szCs w:val="24"/>
        </w:rPr>
        <w:t>inte</w:t>
      </w:r>
      <w:r w:rsidRPr="00646B9A">
        <w:rPr>
          <w:rFonts w:asciiTheme="majorHAnsi" w:hAnsiTheme="majorHAnsi" w:cs="Arial"/>
          <w:szCs w:val="24"/>
        </w:rPr>
        <w:t xml:space="preserve"> ut för nyttjande utanför respektive lokal.</w:t>
      </w:r>
      <w:r w:rsidR="00646B9A">
        <w:rPr>
          <w:rFonts w:asciiTheme="majorHAnsi" w:hAnsiTheme="majorHAnsi" w:cs="Arial"/>
          <w:szCs w:val="24"/>
        </w:rPr>
        <w:br/>
      </w:r>
    </w:p>
    <w:p w14:paraId="62B3D4AC" w14:textId="5233550A" w:rsidR="00A41787" w:rsidRPr="00646B9A" w:rsidRDefault="00A41787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>Skadegörelse so</w:t>
      </w:r>
      <w:r w:rsidR="00C00D05" w:rsidRPr="00646B9A">
        <w:rPr>
          <w:rFonts w:asciiTheme="majorHAnsi" w:hAnsiTheme="majorHAnsi" w:cs="Arial"/>
          <w:szCs w:val="24"/>
        </w:rPr>
        <w:t>m uppkommer i lokalen eller på i</w:t>
      </w:r>
      <w:r w:rsidRPr="00646B9A">
        <w:rPr>
          <w:rFonts w:asciiTheme="majorHAnsi" w:hAnsiTheme="majorHAnsi" w:cs="Arial"/>
          <w:szCs w:val="24"/>
        </w:rPr>
        <w:t xml:space="preserve">nventarier ersätts av hyresgästen. Skadan meddelas </w:t>
      </w:r>
      <w:r w:rsidR="003D2A96">
        <w:rPr>
          <w:rFonts w:asciiTheme="majorHAnsi" w:hAnsiTheme="majorHAnsi" w:cs="Arial"/>
          <w:szCs w:val="24"/>
        </w:rPr>
        <w:t>Malå kommun, felanmälan</w:t>
      </w:r>
      <w:r w:rsidRPr="00646B9A">
        <w:rPr>
          <w:rFonts w:asciiTheme="majorHAnsi" w:hAnsiTheme="majorHAnsi" w:cs="Arial"/>
          <w:szCs w:val="24"/>
        </w:rPr>
        <w:t xml:space="preserve"> omgående.</w:t>
      </w:r>
      <w:r w:rsidR="00646B9A">
        <w:rPr>
          <w:rFonts w:asciiTheme="majorHAnsi" w:hAnsiTheme="majorHAnsi" w:cs="Arial"/>
          <w:szCs w:val="24"/>
        </w:rPr>
        <w:br/>
      </w:r>
    </w:p>
    <w:p w14:paraId="27F2B303" w14:textId="211E92CE" w:rsidR="00A41787" w:rsidRDefault="00E503E7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Malå kommun</w:t>
      </w:r>
      <w:r w:rsidR="000712B8">
        <w:rPr>
          <w:rFonts w:asciiTheme="majorHAnsi" w:hAnsiTheme="majorHAnsi" w:cs="Arial"/>
          <w:szCs w:val="24"/>
        </w:rPr>
        <w:t>koncern</w:t>
      </w:r>
      <w:r w:rsidR="00A41787" w:rsidRPr="00646B9A">
        <w:rPr>
          <w:rFonts w:asciiTheme="majorHAnsi" w:hAnsiTheme="majorHAnsi" w:cs="Arial"/>
          <w:szCs w:val="24"/>
        </w:rPr>
        <w:t xml:space="preserve"> förbehåller sig rätten att disponera lokalen/an</w:t>
      </w:r>
      <w:r w:rsidR="00D70C05">
        <w:rPr>
          <w:rFonts w:asciiTheme="majorHAnsi" w:hAnsiTheme="majorHAnsi" w:cs="Arial"/>
          <w:szCs w:val="24"/>
        </w:rPr>
        <w:softHyphen/>
      </w:r>
      <w:r w:rsidR="00A41787" w:rsidRPr="00646B9A">
        <w:rPr>
          <w:rFonts w:asciiTheme="majorHAnsi" w:hAnsiTheme="majorHAnsi" w:cs="Arial"/>
          <w:szCs w:val="24"/>
        </w:rPr>
        <w:t>läggningen (på bokad tid) till annat ändamål. Underrättelse om detta ska utgå snarast möjlig.</w:t>
      </w:r>
      <w:r w:rsidR="00646B9A">
        <w:rPr>
          <w:rFonts w:asciiTheme="majorHAnsi" w:hAnsiTheme="majorHAnsi" w:cs="Arial"/>
          <w:szCs w:val="24"/>
        </w:rPr>
        <w:br/>
      </w:r>
    </w:p>
    <w:p w14:paraId="0921B0F8" w14:textId="2CF2AF7F" w:rsidR="00A41787" w:rsidRPr="00646B9A" w:rsidRDefault="00A41787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>Om larm utlöses av oförsiktighet kommer en debitering att ske med 500 kr. Dessutom kan eventuell utryckningskostnad tillkomma. Larm utlöses om man befinner sig i lokalen efter stängning eller i särskild larmad lokal.</w:t>
      </w:r>
      <w:r w:rsidR="00646B9A">
        <w:rPr>
          <w:rFonts w:asciiTheme="majorHAnsi" w:hAnsiTheme="majorHAnsi" w:cs="Arial"/>
          <w:szCs w:val="24"/>
        </w:rPr>
        <w:br/>
      </w:r>
    </w:p>
    <w:p w14:paraId="69F3AF29" w14:textId="07AABD03" w:rsidR="00E503E7" w:rsidRDefault="00A41787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lastRenderedPageBreak/>
        <w:t xml:space="preserve">För </w:t>
      </w:r>
      <w:r w:rsidR="009144DC" w:rsidRPr="00646B9A">
        <w:rPr>
          <w:rFonts w:asciiTheme="majorHAnsi" w:hAnsiTheme="majorHAnsi" w:cs="Arial"/>
          <w:szCs w:val="24"/>
        </w:rPr>
        <w:t>nuddis/nycklar som tappas bort av hyresgästen och behöver er</w:t>
      </w:r>
      <w:r w:rsidR="00D70C05">
        <w:rPr>
          <w:rFonts w:asciiTheme="majorHAnsi" w:hAnsiTheme="majorHAnsi" w:cs="Arial"/>
          <w:szCs w:val="24"/>
        </w:rPr>
        <w:softHyphen/>
      </w:r>
      <w:r w:rsidR="009144DC" w:rsidRPr="00646B9A">
        <w:rPr>
          <w:rFonts w:asciiTheme="majorHAnsi" w:hAnsiTheme="majorHAnsi" w:cs="Arial"/>
          <w:szCs w:val="24"/>
        </w:rPr>
        <w:t>sät</w:t>
      </w:r>
      <w:r w:rsidR="00D70C05">
        <w:rPr>
          <w:rFonts w:asciiTheme="majorHAnsi" w:hAnsiTheme="majorHAnsi" w:cs="Arial"/>
          <w:szCs w:val="24"/>
        </w:rPr>
        <w:softHyphen/>
      </w:r>
      <w:r w:rsidR="009144DC" w:rsidRPr="00646B9A">
        <w:rPr>
          <w:rFonts w:asciiTheme="majorHAnsi" w:hAnsiTheme="majorHAnsi" w:cs="Arial"/>
          <w:szCs w:val="24"/>
        </w:rPr>
        <w:t>tas blir hyresgästen betalningsskyldig.</w:t>
      </w:r>
      <w:r w:rsidR="00E503E7">
        <w:rPr>
          <w:rFonts w:asciiTheme="majorHAnsi" w:hAnsiTheme="majorHAnsi" w:cs="Arial"/>
          <w:szCs w:val="24"/>
        </w:rPr>
        <w:br/>
      </w:r>
    </w:p>
    <w:p w14:paraId="11D681C6" w14:textId="0DE0B85C" w:rsidR="00890356" w:rsidRPr="00E503E7" w:rsidRDefault="00890356" w:rsidP="00890356">
      <w:pPr>
        <w:pStyle w:val="Liststycke"/>
        <w:numPr>
          <w:ilvl w:val="0"/>
          <w:numId w:val="12"/>
        </w:numPr>
        <w:rPr>
          <w:rFonts w:ascii="Cambria" w:eastAsiaTheme="minorEastAsia" w:hAnsi="Cambria"/>
          <w:noProof/>
          <w:color w:val="262626"/>
          <w:sz w:val="22"/>
        </w:rPr>
      </w:pPr>
      <w:bookmarkStart w:id="0" w:name="_Hlk115336106"/>
      <w:r>
        <w:rPr>
          <w:rFonts w:ascii="Cambria" w:eastAsiaTheme="minorEastAsia" w:hAnsi="Cambria"/>
          <w:noProof/>
          <w:color w:val="262626"/>
        </w:rPr>
        <w:t xml:space="preserve">Lokalerna ska vara tobaksfria </w:t>
      </w:r>
      <w:r w:rsidRPr="00E503E7">
        <w:rPr>
          <w:rFonts w:ascii="Cambria" w:eastAsiaTheme="minorEastAsia" w:hAnsi="Cambria"/>
          <w:noProof/>
          <w:color w:val="262626"/>
        </w:rPr>
        <w:t>enligt Lag (2018:2088) om tobak och lik</w:t>
      </w:r>
      <w:r w:rsidR="00D70C05">
        <w:rPr>
          <w:rFonts w:ascii="Cambria" w:eastAsiaTheme="minorEastAsia" w:hAnsi="Cambria"/>
          <w:noProof/>
          <w:color w:val="262626"/>
        </w:rPr>
        <w:softHyphen/>
      </w:r>
      <w:r w:rsidRPr="00E503E7">
        <w:rPr>
          <w:rFonts w:ascii="Cambria" w:eastAsiaTheme="minorEastAsia" w:hAnsi="Cambria"/>
          <w:noProof/>
          <w:color w:val="262626"/>
        </w:rPr>
        <w:t>nande produkter.</w:t>
      </w:r>
    </w:p>
    <w:bookmarkEnd w:id="0"/>
    <w:p w14:paraId="6C8EBFC8" w14:textId="1B737189" w:rsidR="00A41787" w:rsidRPr="00646B9A" w:rsidRDefault="00A41787" w:rsidP="00890356">
      <w:pPr>
        <w:pStyle w:val="Liststycke"/>
        <w:ind w:left="2912"/>
        <w:rPr>
          <w:rFonts w:asciiTheme="majorHAnsi" w:hAnsiTheme="majorHAnsi" w:cs="Arial"/>
          <w:szCs w:val="24"/>
        </w:rPr>
      </w:pPr>
    </w:p>
    <w:p w14:paraId="3B604382" w14:textId="4297884D" w:rsidR="00A41787" w:rsidRPr="00646B9A" w:rsidRDefault="00A41787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>Det åligger hyresgästen att</w:t>
      </w:r>
      <w:r w:rsidR="009144DC" w:rsidRPr="00646B9A">
        <w:rPr>
          <w:rFonts w:asciiTheme="majorHAnsi" w:hAnsiTheme="majorHAnsi" w:cs="Arial"/>
          <w:szCs w:val="24"/>
        </w:rPr>
        <w:t xml:space="preserve"> följa lokalens </w:t>
      </w:r>
      <w:r w:rsidR="00B72CED" w:rsidRPr="00646B9A">
        <w:rPr>
          <w:rFonts w:asciiTheme="majorHAnsi" w:hAnsiTheme="majorHAnsi" w:cs="Arial"/>
          <w:szCs w:val="24"/>
        </w:rPr>
        <w:t>skyddsföreskrifter</w:t>
      </w:r>
      <w:r w:rsidR="009144DC" w:rsidRPr="00646B9A">
        <w:rPr>
          <w:rFonts w:asciiTheme="majorHAnsi" w:hAnsiTheme="majorHAnsi" w:cs="Arial"/>
          <w:szCs w:val="24"/>
        </w:rPr>
        <w:t xml:space="preserve">, </w:t>
      </w:r>
      <w:r w:rsidRPr="00646B9A">
        <w:rPr>
          <w:rFonts w:asciiTheme="majorHAnsi" w:hAnsiTheme="majorHAnsi" w:cs="Arial"/>
          <w:szCs w:val="24"/>
        </w:rPr>
        <w:t xml:space="preserve">samt att det inte vistas fler personer än vad </w:t>
      </w:r>
      <w:r w:rsidR="00B72CED" w:rsidRPr="00646B9A">
        <w:rPr>
          <w:rFonts w:asciiTheme="majorHAnsi" w:hAnsiTheme="majorHAnsi" w:cs="Arial"/>
          <w:szCs w:val="24"/>
        </w:rPr>
        <w:t>brandmyndigheten</w:t>
      </w:r>
      <w:r w:rsidRPr="00646B9A">
        <w:rPr>
          <w:rFonts w:asciiTheme="majorHAnsi" w:hAnsiTheme="majorHAnsi" w:cs="Arial"/>
          <w:szCs w:val="24"/>
        </w:rPr>
        <w:t xml:space="preserve"> tillåter i loka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len/</w:t>
      </w:r>
      <w:r w:rsidR="00B72CED" w:rsidRPr="00646B9A">
        <w:rPr>
          <w:rFonts w:asciiTheme="majorHAnsi" w:hAnsiTheme="majorHAnsi" w:cs="Arial"/>
          <w:szCs w:val="24"/>
        </w:rPr>
        <w:t>an</w:t>
      </w:r>
      <w:r w:rsidR="00D70C05">
        <w:rPr>
          <w:rFonts w:asciiTheme="majorHAnsi" w:hAnsiTheme="majorHAnsi" w:cs="Arial"/>
          <w:szCs w:val="24"/>
        </w:rPr>
        <w:softHyphen/>
      </w:r>
      <w:r w:rsidR="00B72CED" w:rsidRPr="00646B9A">
        <w:rPr>
          <w:rFonts w:asciiTheme="majorHAnsi" w:hAnsiTheme="majorHAnsi" w:cs="Arial"/>
          <w:szCs w:val="24"/>
        </w:rPr>
        <w:t>läggningen</w:t>
      </w:r>
      <w:r w:rsidRPr="00646B9A">
        <w:rPr>
          <w:rFonts w:asciiTheme="majorHAnsi" w:hAnsiTheme="majorHAnsi" w:cs="Arial"/>
          <w:szCs w:val="24"/>
        </w:rPr>
        <w:t xml:space="preserve"> och att alla nödutgångar inte är blockerade eller lås</w:t>
      </w:r>
      <w:r w:rsidR="00D70C05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ta.</w:t>
      </w:r>
      <w:r w:rsidR="00646B9A">
        <w:rPr>
          <w:rFonts w:asciiTheme="majorHAnsi" w:hAnsiTheme="majorHAnsi" w:cs="Arial"/>
          <w:szCs w:val="24"/>
        </w:rPr>
        <w:br/>
      </w:r>
    </w:p>
    <w:p w14:paraId="770AA2C5" w14:textId="1307E53A" w:rsidR="00A41787" w:rsidRPr="00646B9A" w:rsidRDefault="00A41787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 xml:space="preserve">Vid avbokning senare </w:t>
      </w:r>
      <w:r w:rsidR="00D70C05">
        <w:rPr>
          <w:rFonts w:asciiTheme="majorHAnsi" w:hAnsiTheme="majorHAnsi" w:cs="Arial"/>
          <w:szCs w:val="24"/>
        </w:rPr>
        <w:t xml:space="preserve">än </w:t>
      </w:r>
      <w:r w:rsidR="00DF3AFB" w:rsidRPr="00646B9A">
        <w:rPr>
          <w:rFonts w:asciiTheme="majorHAnsi" w:hAnsiTheme="majorHAnsi" w:cs="Arial"/>
          <w:szCs w:val="24"/>
        </w:rPr>
        <w:t>24 timmar innan bokad tid, debiteras full hyra för bokad tid.</w:t>
      </w:r>
      <w:r w:rsidR="00646B9A">
        <w:rPr>
          <w:rFonts w:asciiTheme="majorHAnsi" w:hAnsiTheme="majorHAnsi" w:cs="Arial"/>
          <w:szCs w:val="24"/>
        </w:rPr>
        <w:br/>
      </w:r>
    </w:p>
    <w:p w14:paraId="6E1369E2" w14:textId="3477A7B2" w:rsidR="00A41787" w:rsidRPr="00646B9A" w:rsidRDefault="00890356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Uthyraren</w:t>
      </w:r>
      <w:r w:rsidR="00A41787" w:rsidRPr="00646B9A">
        <w:rPr>
          <w:rFonts w:asciiTheme="majorHAnsi" w:hAnsiTheme="majorHAnsi" w:cs="Arial"/>
          <w:szCs w:val="24"/>
        </w:rPr>
        <w:t xml:space="preserve"> får neka förening eller person att hyra lokal/anläggning om villkoren inte efterlevs.</w:t>
      </w:r>
      <w:r w:rsidR="00646B9A">
        <w:rPr>
          <w:rFonts w:asciiTheme="majorHAnsi" w:hAnsiTheme="majorHAnsi" w:cs="Arial"/>
          <w:szCs w:val="24"/>
        </w:rPr>
        <w:br/>
      </w:r>
    </w:p>
    <w:p w14:paraId="79D1E8ED" w14:textId="34E98D5E" w:rsidR="00A41787" w:rsidRPr="00646B9A" w:rsidRDefault="00A25974" w:rsidP="00163E1A">
      <w:pPr>
        <w:pStyle w:val="Liststycke"/>
        <w:numPr>
          <w:ilvl w:val="0"/>
          <w:numId w:val="12"/>
        </w:numPr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 xml:space="preserve">Hyra/dag är normalt </w:t>
      </w:r>
      <w:r w:rsidR="00BA694F">
        <w:rPr>
          <w:rFonts w:asciiTheme="majorHAnsi" w:hAnsiTheme="majorHAnsi" w:cs="Arial"/>
          <w:szCs w:val="24"/>
        </w:rPr>
        <w:t xml:space="preserve">kl </w:t>
      </w:r>
      <w:r w:rsidRPr="00646B9A">
        <w:rPr>
          <w:rFonts w:asciiTheme="majorHAnsi" w:hAnsiTheme="majorHAnsi" w:cs="Arial"/>
          <w:szCs w:val="24"/>
        </w:rPr>
        <w:t>07</w:t>
      </w:r>
      <w:r w:rsidR="00BA694F">
        <w:rPr>
          <w:rFonts w:asciiTheme="majorHAnsi" w:hAnsiTheme="majorHAnsi" w:cs="Arial"/>
          <w:szCs w:val="24"/>
        </w:rPr>
        <w:t>.</w:t>
      </w:r>
      <w:r w:rsidRPr="00646B9A">
        <w:rPr>
          <w:rFonts w:asciiTheme="majorHAnsi" w:hAnsiTheme="majorHAnsi" w:cs="Arial"/>
          <w:szCs w:val="24"/>
        </w:rPr>
        <w:t>00</w:t>
      </w:r>
      <w:r w:rsidR="00BA694F">
        <w:rPr>
          <w:rFonts w:asciiTheme="majorHAnsi" w:hAnsiTheme="majorHAnsi" w:cs="Arial"/>
          <w:szCs w:val="24"/>
        </w:rPr>
        <w:t xml:space="preserve"> </w:t>
      </w:r>
      <w:r w:rsidRPr="00646B9A">
        <w:rPr>
          <w:rFonts w:asciiTheme="majorHAnsi" w:hAnsiTheme="majorHAnsi" w:cs="Arial"/>
          <w:szCs w:val="24"/>
        </w:rPr>
        <w:t>-</w:t>
      </w:r>
      <w:r w:rsidR="00BA694F">
        <w:rPr>
          <w:rFonts w:asciiTheme="majorHAnsi" w:hAnsiTheme="majorHAnsi" w:cs="Arial"/>
          <w:szCs w:val="24"/>
        </w:rPr>
        <w:t xml:space="preserve"> </w:t>
      </w:r>
      <w:r w:rsidRPr="00646B9A">
        <w:rPr>
          <w:rFonts w:asciiTheme="majorHAnsi" w:hAnsiTheme="majorHAnsi" w:cs="Arial"/>
          <w:szCs w:val="24"/>
        </w:rPr>
        <w:t>16</w:t>
      </w:r>
      <w:r w:rsidR="00BA694F">
        <w:rPr>
          <w:rFonts w:asciiTheme="majorHAnsi" w:hAnsiTheme="majorHAnsi" w:cs="Arial"/>
          <w:szCs w:val="24"/>
        </w:rPr>
        <w:t>.</w:t>
      </w:r>
      <w:r w:rsidRPr="00646B9A">
        <w:rPr>
          <w:rFonts w:asciiTheme="majorHAnsi" w:hAnsiTheme="majorHAnsi" w:cs="Arial"/>
          <w:szCs w:val="24"/>
        </w:rPr>
        <w:t>00, men kan tillämpas även för an</w:t>
      </w:r>
      <w:r w:rsidR="00BA694F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nan tidsförläggning/8 timmars förhy</w:t>
      </w:r>
      <w:r w:rsidR="00BA694F">
        <w:rPr>
          <w:rFonts w:asciiTheme="majorHAnsi" w:hAnsiTheme="majorHAnsi" w:cs="Arial"/>
          <w:szCs w:val="24"/>
        </w:rPr>
        <w:t>r</w:t>
      </w:r>
      <w:r w:rsidRPr="00646B9A">
        <w:rPr>
          <w:rFonts w:asciiTheme="majorHAnsi" w:hAnsiTheme="majorHAnsi" w:cs="Arial"/>
          <w:szCs w:val="24"/>
        </w:rPr>
        <w:t xml:space="preserve">ning. </w:t>
      </w:r>
      <w:r w:rsidR="00303F03" w:rsidRPr="00303F03">
        <w:rPr>
          <w:rFonts w:asciiTheme="majorHAnsi" w:hAnsiTheme="majorHAnsi" w:cs="Arial"/>
          <w:szCs w:val="24"/>
        </w:rPr>
        <w:t>Max 7</w:t>
      </w:r>
      <w:r w:rsidR="00A41787" w:rsidRPr="00303F03">
        <w:rPr>
          <w:rFonts w:asciiTheme="majorHAnsi" w:hAnsiTheme="majorHAnsi" w:cs="Arial"/>
          <w:szCs w:val="24"/>
        </w:rPr>
        <w:t xml:space="preserve"> timmar/dag/objekt </w:t>
      </w:r>
      <w:r w:rsidR="00B72CED" w:rsidRPr="00303F03">
        <w:rPr>
          <w:rFonts w:asciiTheme="majorHAnsi" w:hAnsiTheme="majorHAnsi" w:cs="Arial"/>
          <w:szCs w:val="24"/>
        </w:rPr>
        <w:t>debiteras. För</w:t>
      </w:r>
      <w:r w:rsidRPr="00303F03">
        <w:rPr>
          <w:rFonts w:asciiTheme="majorHAnsi" w:hAnsiTheme="majorHAnsi" w:cs="Arial"/>
          <w:szCs w:val="24"/>
        </w:rPr>
        <w:t xml:space="preserve"> verksamhet pågående under</w:t>
      </w:r>
      <w:r w:rsidRPr="00646B9A">
        <w:rPr>
          <w:rFonts w:asciiTheme="majorHAnsi" w:hAnsiTheme="majorHAnsi" w:cs="Arial"/>
          <w:szCs w:val="24"/>
        </w:rPr>
        <w:t xml:space="preserve"> flera sammanhängande da</w:t>
      </w:r>
      <w:r w:rsidR="00BA694F">
        <w:rPr>
          <w:rFonts w:asciiTheme="majorHAnsi" w:hAnsiTheme="majorHAnsi" w:cs="Arial"/>
          <w:szCs w:val="24"/>
        </w:rPr>
        <w:softHyphen/>
      </w:r>
      <w:r w:rsidRPr="00646B9A">
        <w:rPr>
          <w:rFonts w:asciiTheme="majorHAnsi" w:hAnsiTheme="majorHAnsi" w:cs="Arial"/>
          <w:szCs w:val="24"/>
        </w:rPr>
        <w:t>gar debiteras dagshyra som dygnshyra.</w:t>
      </w:r>
    </w:p>
    <w:p w14:paraId="4273202E" w14:textId="7520B138" w:rsidR="00AB7728" w:rsidRDefault="00AB7728" w:rsidP="007B6F18">
      <w:pPr>
        <w:ind w:left="2552"/>
      </w:pPr>
    </w:p>
    <w:p w14:paraId="0EA13320" w14:textId="77777777" w:rsidR="00105ABA" w:rsidRPr="00105ABA" w:rsidRDefault="00105ABA" w:rsidP="00105ABA"/>
    <w:p w14:paraId="7DD0DE78" w14:textId="77777777" w:rsidR="007B6F18" w:rsidRDefault="007B6F18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br w:type="page"/>
      </w:r>
    </w:p>
    <w:p w14:paraId="37477F32" w14:textId="66E1C1B3" w:rsidR="007B6F18" w:rsidRPr="007B6F18" w:rsidRDefault="007B6F18" w:rsidP="000E10F1">
      <w:pPr>
        <w:ind w:left="2552"/>
        <w:rPr>
          <w:rFonts w:asciiTheme="majorHAnsi" w:hAnsiTheme="majorHAnsi" w:cs="Arial"/>
          <w:b/>
          <w:bCs/>
          <w:sz w:val="28"/>
          <w:szCs w:val="28"/>
        </w:rPr>
      </w:pPr>
      <w:r w:rsidRPr="007B6F18">
        <w:rPr>
          <w:rFonts w:asciiTheme="majorHAnsi" w:hAnsiTheme="majorHAnsi" w:cs="Arial"/>
          <w:b/>
          <w:bCs/>
          <w:sz w:val="28"/>
          <w:szCs w:val="28"/>
        </w:rPr>
        <w:lastRenderedPageBreak/>
        <w:t>Av</w:t>
      </w:r>
      <w:r>
        <w:rPr>
          <w:rFonts w:asciiTheme="majorHAnsi" w:hAnsiTheme="majorHAnsi" w:cs="Arial"/>
          <w:b/>
          <w:bCs/>
          <w:sz w:val="28"/>
          <w:szCs w:val="28"/>
        </w:rPr>
        <w:t>gifter för hyra av lokal/anläggningar fr o m 2024-01-01 t o m 2024-12-31</w:t>
      </w:r>
    </w:p>
    <w:p w14:paraId="65E2987E" w14:textId="77777777" w:rsidR="007B6F18" w:rsidRPr="00646B9A" w:rsidRDefault="007B6F18" w:rsidP="000E10F1">
      <w:pPr>
        <w:ind w:left="2552"/>
        <w:rPr>
          <w:rFonts w:asciiTheme="majorHAnsi" w:hAnsiTheme="majorHAnsi" w:cs="Arial"/>
          <w:szCs w:val="24"/>
        </w:rPr>
      </w:pPr>
    </w:p>
    <w:p w14:paraId="46FF640A" w14:textId="1BB023B6" w:rsidR="009C48CC" w:rsidRDefault="00EF76B1" w:rsidP="000E10F1">
      <w:pPr>
        <w:ind w:left="2552"/>
        <w:rPr>
          <w:rFonts w:asciiTheme="majorHAnsi" w:hAnsiTheme="majorHAnsi" w:cs="Arial"/>
          <w:szCs w:val="24"/>
        </w:rPr>
      </w:pPr>
      <w:r w:rsidRPr="00646B9A">
        <w:rPr>
          <w:rFonts w:asciiTheme="majorHAnsi" w:hAnsiTheme="majorHAnsi" w:cs="Arial"/>
          <w:szCs w:val="24"/>
        </w:rPr>
        <w:t>Alla priserna är inklusive moms</w:t>
      </w:r>
      <w:r w:rsidR="000E10F1" w:rsidRPr="00646B9A">
        <w:rPr>
          <w:rFonts w:asciiTheme="majorHAnsi" w:hAnsiTheme="majorHAnsi" w:cs="Arial"/>
          <w:szCs w:val="24"/>
        </w:rPr>
        <w:t>.</w:t>
      </w:r>
      <w:r w:rsidR="00890356">
        <w:rPr>
          <w:rFonts w:asciiTheme="majorHAnsi" w:hAnsiTheme="majorHAnsi" w:cs="Arial"/>
          <w:szCs w:val="24"/>
        </w:rPr>
        <w:t xml:space="preserve"> </w:t>
      </w:r>
    </w:p>
    <w:p w14:paraId="6C190914" w14:textId="77777777" w:rsidR="007B6F18" w:rsidRPr="00890356" w:rsidRDefault="007B6F18" w:rsidP="000E10F1">
      <w:pPr>
        <w:ind w:left="2552"/>
        <w:rPr>
          <w:rFonts w:asciiTheme="majorHAnsi" w:hAnsiTheme="majorHAnsi" w:cs="Arial"/>
          <w:b/>
          <w:bCs/>
          <w:color w:val="FF0000"/>
          <w:szCs w:val="24"/>
        </w:rPr>
      </w:pPr>
    </w:p>
    <w:tbl>
      <w:tblPr>
        <w:tblStyle w:val="Tabellrutnt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6"/>
        <w:gridCol w:w="878"/>
        <w:gridCol w:w="1240"/>
      </w:tblGrid>
      <w:tr w:rsidR="0076209F" w:rsidRPr="00646B9A" w14:paraId="3CEC3E96" w14:textId="77777777" w:rsidTr="00890356">
        <w:trPr>
          <w:trHeight w:val="340"/>
        </w:trPr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921A2" w14:textId="77777777" w:rsidR="0076209F" w:rsidRPr="00646B9A" w:rsidRDefault="0076209F" w:rsidP="00A25974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b/>
                <w:szCs w:val="24"/>
              </w:rPr>
              <w:t>Ishall</w:t>
            </w:r>
          </w:p>
        </w:tc>
      </w:tr>
      <w:tr w:rsidR="0076209F" w:rsidRPr="00646B9A" w14:paraId="6814B698" w14:textId="77777777" w:rsidTr="00890356">
        <w:trPr>
          <w:trHeight w:val="340"/>
        </w:trPr>
        <w:tc>
          <w:tcPr>
            <w:tcW w:w="5536" w:type="dxa"/>
            <w:tcBorders>
              <w:top w:val="single" w:sz="4" w:space="0" w:color="auto"/>
            </w:tcBorders>
            <w:vAlign w:val="bottom"/>
          </w:tcPr>
          <w:p w14:paraId="4E29C859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Allmänhetens åkning med eller utan puck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bottom"/>
          </w:tcPr>
          <w:p w14:paraId="33F7DF97" w14:textId="77777777" w:rsidR="0076209F" w:rsidRPr="00646B9A" w:rsidRDefault="0076209F" w:rsidP="0076209F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Gratis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14:paraId="474974DA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76209F" w:rsidRPr="00646B9A" w14:paraId="1692F394" w14:textId="77777777" w:rsidTr="00890356">
        <w:trPr>
          <w:trHeight w:val="340"/>
        </w:trPr>
        <w:tc>
          <w:tcPr>
            <w:tcW w:w="5536" w:type="dxa"/>
            <w:vAlign w:val="bottom"/>
          </w:tcPr>
          <w:p w14:paraId="7DADD888" w14:textId="7EE124CA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 xml:space="preserve">Träning, friåkning etc </w:t>
            </w:r>
            <w:r w:rsidRPr="00646B9A">
              <w:rPr>
                <w:rFonts w:asciiTheme="majorHAnsi" w:hAnsiTheme="majorHAnsi" w:cs="Arial"/>
                <w:szCs w:val="24"/>
              </w:rPr>
              <w:br/>
              <w:t xml:space="preserve">för lag/förening inom Malå </w:t>
            </w:r>
            <w:r w:rsidR="00B72CED" w:rsidRPr="00646B9A">
              <w:rPr>
                <w:rFonts w:asciiTheme="majorHAnsi" w:hAnsiTheme="majorHAnsi" w:cs="Arial"/>
                <w:szCs w:val="24"/>
              </w:rPr>
              <w:t>kommun</w:t>
            </w:r>
            <w:r w:rsidR="00303F03">
              <w:rPr>
                <w:rFonts w:asciiTheme="majorHAnsi" w:hAnsiTheme="majorHAnsi" w:cs="Arial"/>
                <w:szCs w:val="24"/>
              </w:rPr>
              <w:t>*</w:t>
            </w:r>
          </w:p>
        </w:tc>
        <w:tc>
          <w:tcPr>
            <w:tcW w:w="878" w:type="dxa"/>
            <w:vAlign w:val="bottom"/>
          </w:tcPr>
          <w:p w14:paraId="1158C827" w14:textId="7533F5F9" w:rsidR="0076209F" w:rsidRPr="00646B9A" w:rsidRDefault="00BF67A7" w:rsidP="0076209F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="00640E09">
              <w:rPr>
                <w:rFonts w:asciiTheme="majorHAnsi" w:hAnsiTheme="majorHAnsi" w:cs="Arial"/>
                <w:szCs w:val="24"/>
              </w:rPr>
              <w:t>2</w:t>
            </w:r>
            <w:r w:rsidR="0082769F">
              <w:rPr>
                <w:rFonts w:asciiTheme="majorHAnsi" w:hAnsiTheme="majorHAnsi" w:cs="Arial"/>
                <w:szCs w:val="24"/>
              </w:rPr>
              <w:t>22</w:t>
            </w:r>
          </w:p>
        </w:tc>
        <w:tc>
          <w:tcPr>
            <w:tcW w:w="1240" w:type="dxa"/>
            <w:vAlign w:val="bottom"/>
          </w:tcPr>
          <w:p w14:paraId="160345A1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303F03" w:rsidRPr="00646B9A" w14:paraId="7744AA4D" w14:textId="77777777" w:rsidTr="00890356">
        <w:trPr>
          <w:trHeight w:val="340"/>
        </w:trPr>
        <w:tc>
          <w:tcPr>
            <w:tcW w:w="5536" w:type="dxa"/>
            <w:vAlign w:val="bottom"/>
          </w:tcPr>
          <w:p w14:paraId="1E973030" w14:textId="1E4D4AD4" w:rsidR="00303F03" w:rsidRPr="00646B9A" w:rsidRDefault="00303F03" w:rsidP="0076209F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Träning, friåkning etc </w:t>
            </w:r>
            <w:r>
              <w:rPr>
                <w:rFonts w:asciiTheme="majorHAnsi" w:hAnsiTheme="majorHAnsi" w:cs="Arial"/>
                <w:szCs w:val="24"/>
              </w:rPr>
              <w:br/>
              <w:t>för lag/förening inom Malå kommun*</w:t>
            </w:r>
          </w:p>
        </w:tc>
        <w:tc>
          <w:tcPr>
            <w:tcW w:w="878" w:type="dxa"/>
            <w:vAlign w:val="bottom"/>
          </w:tcPr>
          <w:p w14:paraId="2920567D" w14:textId="564327F6" w:rsidR="00303F03" w:rsidRPr="00646B9A" w:rsidRDefault="00303F03" w:rsidP="0076209F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1 </w:t>
            </w:r>
            <w:r w:rsidR="0082769F">
              <w:rPr>
                <w:rFonts w:asciiTheme="majorHAnsi" w:hAnsiTheme="majorHAnsi" w:cs="Arial"/>
                <w:szCs w:val="24"/>
              </w:rPr>
              <w:t>520</w:t>
            </w:r>
          </w:p>
        </w:tc>
        <w:tc>
          <w:tcPr>
            <w:tcW w:w="1240" w:type="dxa"/>
            <w:vAlign w:val="bottom"/>
          </w:tcPr>
          <w:p w14:paraId="58A2C3F6" w14:textId="77777777" w:rsidR="00303F03" w:rsidRPr="00646B9A" w:rsidRDefault="00303F03" w:rsidP="0076209F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76209F" w:rsidRPr="00646B9A" w14:paraId="1185A03C" w14:textId="77777777" w:rsidTr="00890356">
        <w:trPr>
          <w:trHeight w:val="340"/>
        </w:trPr>
        <w:tc>
          <w:tcPr>
            <w:tcW w:w="5536" w:type="dxa"/>
            <w:vAlign w:val="bottom"/>
          </w:tcPr>
          <w:p w14:paraId="2046486E" w14:textId="163C5ACB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Träning, friåkning etc</w:t>
            </w:r>
            <w:r w:rsidRPr="00646B9A">
              <w:rPr>
                <w:rFonts w:asciiTheme="majorHAnsi" w:hAnsiTheme="majorHAnsi" w:cs="Arial"/>
                <w:szCs w:val="24"/>
              </w:rPr>
              <w:br/>
              <w:t>för övriga hyrestagare</w:t>
            </w:r>
          </w:p>
        </w:tc>
        <w:tc>
          <w:tcPr>
            <w:tcW w:w="878" w:type="dxa"/>
            <w:vAlign w:val="bottom"/>
          </w:tcPr>
          <w:p w14:paraId="43557290" w14:textId="47302984" w:rsidR="0076209F" w:rsidRPr="00646B9A" w:rsidRDefault="00640E09" w:rsidP="0076209F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4</w:t>
            </w:r>
            <w:r w:rsidR="0082769F">
              <w:rPr>
                <w:rFonts w:asciiTheme="majorHAnsi" w:hAnsiTheme="majorHAnsi" w:cs="Arial"/>
                <w:szCs w:val="24"/>
              </w:rPr>
              <w:t>34</w:t>
            </w:r>
          </w:p>
        </w:tc>
        <w:tc>
          <w:tcPr>
            <w:tcW w:w="1240" w:type="dxa"/>
            <w:vAlign w:val="bottom"/>
          </w:tcPr>
          <w:p w14:paraId="4018C68B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303F03" w:rsidRPr="00646B9A" w14:paraId="4EBB4A19" w14:textId="77777777" w:rsidTr="00890356">
        <w:trPr>
          <w:trHeight w:val="340"/>
        </w:trPr>
        <w:tc>
          <w:tcPr>
            <w:tcW w:w="5536" w:type="dxa"/>
            <w:vAlign w:val="bottom"/>
          </w:tcPr>
          <w:p w14:paraId="4E60DA30" w14:textId="2473E4EE" w:rsidR="00303F03" w:rsidRPr="00646B9A" w:rsidRDefault="00303F03" w:rsidP="0076209F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Träning, friåkning etc</w:t>
            </w:r>
            <w:r>
              <w:rPr>
                <w:rFonts w:asciiTheme="majorHAnsi" w:hAnsiTheme="majorHAnsi" w:cs="Arial"/>
                <w:szCs w:val="24"/>
              </w:rPr>
              <w:br/>
              <w:t>för övriga hyrestagare</w:t>
            </w:r>
          </w:p>
        </w:tc>
        <w:tc>
          <w:tcPr>
            <w:tcW w:w="878" w:type="dxa"/>
            <w:vAlign w:val="bottom"/>
          </w:tcPr>
          <w:p w14:paraId="749F4CB5" w14:textId="54AB3658" w:rsidR="00303F03" w:rsidRPr="00646B9A" w:rsidRDefault="0082769F" w:rsidP="0076209F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3040</w:t>
            </w:r>
          </w:p>
        </w:tc>
        <w:tc>
          <w:tcPr>
            <w:tcW w:w="1240" w:type="dxa"/>
            <w:vAlign w:val="bottom"/>
          </w:tcPr>
          <w:p w14:paraId="1E4EC3D3" w14:textId="77777777" w:rsidR="00303F03" w:rsidRPr="00646B9A" w:rsidRDefault="00303F03" w:rsidP="0076209F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76209F" w:rsidRPr="00646B9A" w14:paraId="65BF6B00" w14:textId="77777777" w:rsidTr="00890356">
        <w:trPr>
          <w:trHeight w:val="340"/>
        </w:trPr>
        <w:tc>
          <w:tcPr>
            <w:tcW w:w="5536" w:type="dxa"/>
            <w:vAlign w:val="bottom"/>
          </w:tcPr>
          <w:p w14:paraId="02166FC3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Matchhyra för lag/förening från Malå kommun</w:t>
            </w:r>
          </w:p>
        </w:tc>
        <w:tc>
          <w:tcPr>
            <w:tcW w:w="878" w:type="dxa"/>
            <w:vAlign w:val="bottom"/>
          </w:tcPr>
          <w:p w14:paraId="31CA34AD" w14:textId="2C16785C" w:rsidR="0076209F" w:rsidRPr="00646B9A" w:rsidRDefault="00640E09" w:rsidP="0076209F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7</w:t>
            </w:r>
            <w:r w:rsidR="0082769F">
              <w:rPr>
                <w:rFonts w:asciiTheme="majorHAnsi" w:hAnsiTheme="majorHAnsi" w:cs="Arial"/>
                <w:szCs w:val="24"/>
              </w:rPr>
              <w:t>55</w:t>
            </w:r>
          </w:p>
        </w:tc>
        <w:tc>
          <w:tcPr>
            <w:tcW w:w="1240" w:type="dxa"/>
            <w:vAlign w:val="bottom"/>
          </w:tcPr>
          <w:p w14:paraId="3553AA77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kr/match</w:t>
            </w:r>
          </w:p>
        </w:tc>
      </w:tr>
      <w:tr w:rsidR="0076209F" w:rsidRPr="00646B9A" w14:paraId="7A79B780" w14:textId="77777777" w:rsidTr="00890356">
        <w:trPr>
          <w:trHeight w:val="340"/>
        </w:trPr>
        <w:tc>
          <w:tcPr>
            <w:tcW w:w="5536" w:type="dxa"/>
            <w:vAlign w:val="bottom"/>
          </w:tcPr>
          <w:p w14:paraId="7B78BBAF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Matchhyra för lag/förening från annan kommun</w:t>
            </w:r>
          </w:p>
        </w:tc>
        <w:tc>
          <w:tcPr>
            <w:tcW w:w="878" w:type="dxa"/>
            <w:vAlign w:val="bottom"/>
          </w:tcPr>
          <w:p w14:paraId="61C51CDC" w14:textId="4F17E240" w:rsidR="0076209F" w:rsidRPr="00646B9A" w:rsidRDefault="00225265" w:rsidP="0076209F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</w:t>
            </w:r>
            <w:r w:rsidR="00640E09">
              <w:rPr>
                <w:rFonts w:asciiTheme="majorHAnsi" w:hAnsiTheme="majorHAnsi" w:cs="Arial"/>
                <w:szCs w:val="24"/>
              </w:rPr>
              <w:t xml:space="preserve"> 4</w:t>
            </w:r>
            <w:r w:rsidR="0082769F">
              <w:rPr>
                <w:rFonts w:asciiTheme="majorHAnsi" w:hAnsiTheme="majorHAnsi" w:cs="Arial"/>
                <w:szCs w:val="24"/>
              </w:rPr>
              <w:t>82</w:t>
            </w:r>
          </w:p>
        </w:tc>
        <w:tc>
          <w:tcPr>
            <w:tcW w:w="1240" w:type="dxa"/>
            <w:vAlign w:val="bottom"/>
          </w:tcPr>
          <w:p w14:paraId="61F12087" w14:textId="77777777" w:rsidR="0076209F" w:rsidRPr="00646B9A" w:rsidRDefault="0076209F" w:rsidP="0076209F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kr/match</w:t>
            </w:r>
          </w:p>
        </w:tc>
      </w:tr>
    </w:tbl>
    <w:p w14:paraId="2A81AF40" w14:textId="77777777" w:rsidR="00B70928" w:rsidRPr="00646B9A" w:rsidRDefault="00390D5B" w:rsidP="00A25974">
      <w:pPr>
        <w:ind w:left="2552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/>
      </w:r>
    </w:p>
    <w:tbl>
      <w:tblPr>
        <w:tblStyle w:val="Tabellrutnt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47"/>
        <w:gridCol w:w="869"/>
        <w:gridCol w:w="1228"/>
      </w:tblGrid>
      <w:tr w:rsidR="0022362F" w:rsidRPr="00646B9A" w14:paraId="71962AFB" w14:textId="77777777" w:rsidTr="00067E09">
        <w:trPr>
          <w:trHeight w:val="340"/>
        </w:trPr>
        <w:tc>
          <w:tcPr>
            <w:tcW w:w="7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E691" w14:textId="77777777" w:rsidR="0022362F" w:rsidRPr="00646B9A" w:rsidRDefault="0022362F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b/>
                <w:szCs w:val="24"/>
              </w:rPr>
              <w:t>Sporthall</w:t>
            </w:r>
          </w:p>
        </w:tc>
      </w:tr>
      <w:tr w:rsidR="0022362F" w:rsidRPr="00646B9A" w14:paraId="118F130E" w14:textId="77777777" w:rsidTr="00067E09">
        <w:trPr>
          <w:trHeight w:val="340"/>
        </w:trPr>
        <w:tc>
          <w:tcPr>
            <w:tcW w:w="5547" w:type="dxa"/>
            <w:tcBorders>
              <w:top w:val="single" w:sz="4" w:space="0" w:color="auto"/>
            </w:tcBorders>
            <w:vAlign w:val="bottom"/>
          </w:tcPr>
          <w:p w14:paraId="28FBC503" w14:textId="77777777" w:rsidR="0022362F" w:rsidRPr="00646B9A" w:rsidRDefault="0022362F" w:rsidP="00303F03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Förening i Malå kommun</w:t>
            </w:r>
            <w:r w:rsidR="00303F03">
              <w:rPr>
                <w:rFonts w:asciiTheme="majorHAnsi" w:hAnsiTheme="majorHAnsi" w:cs="Arial"/>
                <w:szCs w:val="24"/>
              </w:rPr>
              <w:t>*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14:paraId="5DC1D83C" w14:textId="1680DAD5" w:rsidR="0022362F" w:rsidRPr="00646B9A" w:rsidRDefault="00640E09" w:rsidP="00C03A43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</w:t>
            </w:r>
            <w:r w:rsidR="0082769F">
              <w:rPr>
                <w:rFonts w:asciiTheme="majorHAnsi" w:hAnsiTheme="majorHAnsi" w:cs="Arial"/>
                <w:szCs w:val="24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bottom"/>
          </w:tcPr>
          <w:p w14:paraId="70914EF5" w14:textId="77777777" w:rsidR="0022362F" w:rsidRPr="00646B9A" w:rsidRDefault="0022362F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C03A43" w:rsidRPr="00646B9A" w14:paraId="45DC58F4" w14:textId="77777777" w:rsidTr="00067E09">
        <w:trPr>
          <w:trHeight w:val="340"/>
        </w:trPr>
        <w:tc>
          <w:tcPr>
            <w:tcW w:w="5547" w:type="dxa"/>
            <w:vAlign w:val="bottom"/>
          </w:tcPr>
          <w:p w14:paraId="38DAB1EA" w14:textId="77777777" w:rsidR="00C03A43" w:rsidRPr="00646B9A" w:rsidRDefault="00C03A43" w:rsidP="00303F03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Förening i Malå kommun</w:t>
            </w:r>
            <w:r w:rsidR="00303F03">
              <w:rPr>
                <w:rFonts w:asciiTheme="majorHAnsi" w:hAnsiTheme="majorHAnsi" w:cs="Arial"/>
                <w:szCs w:val="24"/>
              </w:rPr>
              <w:t>*</w:t>
            </w:r>
          </w:p>
        </w:tc>
        <w:tc>
          <w:tcPr>
            <w:tcW w:w="869" w:type="dxa"/>
            <w:vAlign w:val="bottom"/>
          </w:tcPr>
          <w:p w14:paraId="38E82FD5" w14:textId="11FA474F" w:rsidR="00C03A43" w:rsidRPr="00646B9A" w:rsidRDefault="00C03A43" w:rsidP="00303F03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1 </w:t>
            </w:r>
            <w:r w:rsidR="0082769F">
              <w:rPr>
                <w:rFonts w:asciiTheme="majorHAnsi" w:hAnsiTheme="majorHAnsi" w:cs="Arial"/>
                <w:szCs w:val="24"/>
              </w:rPr>
              <w:t>520</w:t>
            </w:r>
          </w:p>
        </w:tc>
        <w:tc>
          <w:tcPr>
            <w:tcW w:w="1228" w:type="dxa"/>
            <w:vAlign w:val="bottom"/>
          </w:tcPr>
          <w:p w14:paraId="3E7FBF58" w14:textId="77777777" w:rsidR="00C03A43" w:rsidRPr="00646B9A" w:rsidRDefault="00C03A43" w:rsidP="00D120E9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22362F" w:rsidRPr="00646B9A" w14:paraId="65F17BFC" w14:textId="77777777" w:rsidTr="00067E09">
        <w:trPr>
          <w:trHeight w:val="340"/>
        </w:trPr>
        <w:tc>
          <w:tcPr>
            <w:tcW w:w="5547" w:type="dxa"/>
            <w:vAlign w:val="bottom"/>
          </w:tcPr>
          <w:p w14:paraId="314D5525" w14:textId="77777777" w:rsidR="0022362F" w:rsidRPr="00646B9A" w:rsidRDefault="0022362F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Företag eller annan förening</w:t>
            </w:r>
          </w:p>
        </w:tc>
        <w:tc>
          <w:tcPr>
            <w:tcW w:w="869" w:type="dxa"/>
            <w:vAlign w:val="bottom"/>
          </w:tcPr>
          <w:p w14:paraId="7EC8315F" w14:textId="3C060494" w:rsidR="0022362F" w:rsidRPr="00646B9A" w:rsidRDefault="00F07922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4</w:t>
            </w:r>
            <w:r w:rsidR="0082769F">
              <w:rPr>
                <w:rFonts w:asciiTheme="majorHAnsi" w:hAnsiTheme="majorHAnsi" w:cs="Arial"/>
                <w:szCs w:val="24"/>
              </w:rPr>
              <w:t>34</w:t>
            </w:r>
          </w:p>
        </w:tc>
        <w:tc>
          <w:tcPr>
            <w:tcW w:w="1228" w:type="dxa"/>
            <w:vAlign w:val="bottom"/>
          </w:tcPr>
          <w:p w14:paraId="611B0DE9" w14:textId="77777777" w:rsidR="0022362F" w:rsidRPr="00646B9A" w:rsidRDefault="0022362F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390D5B" w:rsidRPr="00646B9A" w14:paraId="0CEAB16D" w14:textId="77777777" w:rsidTr="00067E09">
        <w:trPr>
          <w:trHeight w:val="340"/>
        </w:trPr>
        <w:tc>
          <w:tcPr>
            <w:tcW w:w="5547" w:type="dxa"/>
            <w:vAlign w:val="bottom"/>
          </w:tcPr>
          <w:p w14:paraId="7C2E524D" w14:textId="77777777" w:rsidR="00390D5B" w:rsidRPr="00646B9A" w:rsidRDefault="00390D5B" w:rsidP="00D120E9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Företag eller annan förening</w:t>
            </w:r>
          </w:p>
        </w:tc>
        <w:tc>
          <w:tcPr>
            <w:tcW w:w="869" w:type="dxa"/>
            <w:vAlign w:val="bottom"/>
          </w:tcPr>
          <w:p w14:paraId="1818596C" w14:textId="478A8652" w:rsidR="00390D5B" w:rsidRPr="00646B9A" w:rsidRDefault="0082769F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2002</w:t>
            </w:r>
          </w:p>
        </w:tc>
        <w:tc>
          <w:tcPr>
            <w:tcW w:w="1228" w:type="dxa"/>
            <w:vAlign w:val="bottom"/>
          </w:tcPr>
          <w:p w14:paraId="792B4B0A" w14:textId="77777777" w:rsidR="00390D5B" w:rsidRPr="00646B9A" w:rsidRDefault="00390D5B" w:rsidP="00D120E9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kr/dag</w:t>
            </w:r>
          </w:p>
        </w:tc>
      </w:tr>
    </w:tbl>
    <w:p w14:paraId="22A56091" w14:textId="77777777" w:rsidR="008B5ED8" w:rsidRPr="00646B9A" w:rsidRDefault="00390D5B" w:rsidP="002601D3">
      <w:pPr>
        <w:ind w:left="2552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/>
      </w:r>
      <w:r w:rsidR="00C03A43">
        <w:rPr>
          <w:rFonts w:asciiTheme="majorHAnsi" w:hAnsiTheme="majorHAnsi" w:cs="Arial"/>
          <w:szCs w:val="24"/>
        </w:rPr>
        <w:t xml:space="preserve"> </w:t>
      </w:r>
    </w:p>
    <w:tbl>
      <w:tblPr>
        <w:tblStyle w:val="Tabellrutnt"/>
        <w:tblW w:w="7654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845"/>
        <w:gridCol w:w="1281"/>
      </w:tblGrid>
      <w:tr w:rsidR="008B5ED8" w:rsidRPr="00646B9A" w14:paraId="7FE0117B" w14:textId="77777777" w:rsidTr="00FD1599">
        <w:trPr>
          <w:trHeight w:val="340"/>
        </w:trPr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5678" w14:textId="77777777" w:rsidR="008B5ED8" w:rsidRPr="00844BA5" w:rsidRDefault="008B5ED8" w:rsidP="00844BA5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b/>
                <w:szCs w:val="24"/>
              </w:rPr>
              <w:t>Fotbollsplan</w:t>
            </w:r>
            <w:r w:rsidR="00844BA5">
              <w:rPr>
                <w:rFonts w:asciiTheme="majorHAnsi" w:hAnsiTheme="majorHAnsi" w:cs="Arial"/>
                <w:b/>
                <w:szCs w:val="24"/>
              </w:rPr>
              <w:t xml:space="preserve"> Tjamstavallen </w:t>
            </w:r>
            <w:r w:rsidR="00844BA5">
              <w:rPr>
                <w:rFonts w:asciiTheme="majorHAnsi" w:hAnsiTheme="majorHAnsi" w:cs="Arial"/>
                <w:szCs w:val="24"/>
              </w:rPr>
              <w:t>(konstgräs)</w:t>
            </w:r>
          </w:p>
        </w:tc>
      </w:tr>
      <w:tr w:rsidR="008B5ED8" w:rsidRPr="00646B9A" w14:paraId="0F1FF5BA" w14:textId="77777777" w:rsidTr="00FD1599">
        <w:trPr>
          <w:trHeight w:val="340"/>
        </w:trPr>
        <w:tc>
          <w:tcPr>
            <w:tcW w:w="5528" w:type="dxa"/>
            <w:vAlign w:val="bottom"/>
          </w:tcPr>
          <w:p w14:paraId="520B9E5C" w14:textId="77777777" w:rsidR="008B5ED8" w:rsidRPr="00C03A43" w:rsidRDefault="00303F03" w:rsidP="00303F03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Förening i Malå kommun</w:t>
            </w:r>
            <w:r>
              <w:rPr>
                <w:rFonts w:asciiTheme="majorHAnsi" w:hAnsiTheme="majorHAnsi" w:cs="Arial"/>
                <w:szCs w:val="24"/>
              </w:rPr>
              <w:t>*</w:t>
            </w:r>
          </w:p>
        </w:tc>
        <w:tc>
          <w:tcPr>
            <w:tcW w:w="845" w:type="dxa"/>
            <w:vAlign w:val="bottom"/>
          </w:tcPr>
          <w:p w14:paraId="22C700DF" w14:textId="7653DEEE" w:rsidR="008B5ED8" w:rsidRPr="00646B9A" w:rsidRDefault="00BF67A7" w:rsidP="00177AB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</w:t>
            </w:r>
            <w:r w:rsidR="0082769F">
              <w:rPr>
                <w:rFonts w:asciiTheme="majorHAnsi" w:hAnsiTheme="majorHAnsi" w:cs="Arial"/>
                <w:szCs w:val="24"/>
              </w:rPr>
              <w:t>34</w:t>
            </w:r>
          </w:p>
        </w:tc>
        <w:tc>
          <w:tcPr>
            <w:tcW w:w="1281" w:type="dxa"/>
            <w:vAlign w:val="bottom"/>
          </w:tcPr>
          <w:p w14:paraId="47792F7F" w14:textId="77777777" w:rsidR="008B5ED8" w:rsidRPr="00646B9A" w:rsidRDefault="008B5ED8" w:rsidP="00177ABE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C03A43" w:rsidRPr="00646B9A" w14:paraId="23844E7E" w14:textId="77777777" w:rsidTr="00FD1599">
        <w:trPr>
          <w:trHeight w:val="340"/>
        </w:trPr>
        <w:tc>
          <w:tcPr>
            <w:tcW w:w="5528" w:type="dxa"/>
            <w:vAlign w:val="bottom"/>
          </w:tcPr>
          <w:p w14:paraId="5822AB33" w14:textId="77777777" w:rsidR="00C03A43" w:rsidRPr="00646B9A" w:rsidRDefault="00303F03" w:rsidP="00303F03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Förening i Malå kommun*</w:t>
            </w:r>
          </w:p>
        </w:tc>
        <w:tc>
          <w:tcPr>
            <w:tcW w:w="845" w:type="dxa"/>
            <w:vAlign w:val="bottom"/>
          </w:tcPr>
          <w:p w14:paraId="450E9A12" w14:textId="6DBC71F5" w:rsidR="00C03A43" w:rsidRPr="00646B9A" w:rsidRDefault="00C03A43" w:rsidP="00177AB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1 </w:t>
            </w:r>
            <w:r w:rsidR="0082769F">
              <w:rPr>
                <w:rFonts w:asciiTheme="majorHAnsi" w:hAnsiTheme="majorHAnsi" w:cs="Arial"/>
                <w:szCs w:val="24"/>
              </w:rPr>
              <w:t>618</w:t>
            </w:r>
          </w:p>
        </w:tc>
        <w:tc>
          <w:tcPr>
            <w:tcW w:w="1281" w:type="dxa"/>
            <w:vAlign w:val="bottom"/>
          </w:tcPr>
          <w:p w14:paraId="5C397682" w14:textId="77777777" w:rsidR="00C03A43" w:rsidRPr="00646B9A" w:rsidRDefault="00C03A43" w:rsidP="00177ABE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C03A43" w:rsidRPr="00646B9A" w14:paraId="4C61BFA1" w14:textId="77777777" w:rsidTr="00FD1599">
        <w:trPr>
          <w:trHeight w:val="340"/>
        </w:trPr>
        <w:tc>
          <w:tcPr>
            <w:tcW w:w="5528" w:type="dxa"/>
            <w:vAlign w:val="bottom"/>
          </w:tcPr>
          <w:p w14:paraId="25C3F584" w14:textId="77777777" w:rsidR="00C03A43" w:rsidRPr="006A7572" w:rsidRDefault="00C03A43" w:rsidP="006A7572">
            <w:pPr>
              <w:rPr>
                <w:rFonts w:asciiTheme="majorHAnsi" w:hAnsiTheme="majorHAnsi" w:cs="Arial"/>
                <w:szCs w:val="24"/>
              </w:rPr>
            </w:pPr>
            <w:r w:rsidRPr="006A7572">
              <w:rPr>
                <w:rFonts w:asciiTheme="majorHAnsi" w:hAnsiTheme="majorHAnsi" w:cs="Arial"/>
                <w:szCs w:val="24"/>
              </w:rPr>
              <w:t>Företag eller annan förening</w:t>
            </w:r>
          </w:p>
        </w:tc>
        <w:tc>
          <w:tcPr>
            <w:tcW w:w="845" w:type="dxa"/>
            <w:vAlign w:val="bottom"/>
          </w:tcPr>
          <w:p w14:paraId="69AE9634" w14:textId="61404DD3" w:rsidR="00C03A43" w:rsidRPr="00646B9A" w:rsidRDefault="00A71FA2" w:rsidP="00177AB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5</w:t>
            </w:r>
            <w:r w:rsidR="0082769F">
              <w:rPr>
                <w:rFonts w:asciiTheme="majorHAnsi" w:hAnsiTheme="majorHAnsi" w:cs="Arial"/>
                <w:szCs w:val="24"/>
              </w:rPr>
              <w:t>43</w:t>
            </w:r>
          </w:p>
        </w:tc>
        <w:tc>
          <w:tcPr>
            <w:tcW w:w="1281" w:type="dxa"/>
            <w:vAlign w:val="bottom"/>
          </w:tcPr>
          <w:p w14:paraId="69C52D24" w14:textId="77777777" w:rsidR="00C03A43" w:rsidRPr="00646B9A" w:rsidRDefault="00C03A43" w:rsidP="00177ABE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</w:t>
            </w:r>
            <w:r>
              <w:rPr>
                <w:rFonts w:asciiTheme="majorHAnsi" w:hAnsiTheme="majorHAnsi" w:cs="Arial"/>
                <w:szCs w:val="24"/>
              </w:rPr>
              <w:t>t</w:t>
            </w:r>
            <w:r w:rsidRPr="00646B9A">
              <w:rPr>
                <w:rFonts w:asciiTheme="majorHAnsi" w:hAnsiTheme="majorHAnsi" w:cs="Arial"/>
                <w:szCs w:val="24"/>
              </w:rPr>
              <w:t>im</w:t>
            </w:r>
          </w:p>
        </w:tc>
      </w:tr>
      <w:tr w:rsidR="006A7572" w:rsidRPr="00646B9A" w14:paraId="73FEC41E" w14:textId="77777777" w:rsidTr="00FD1599">
        <w:trPr>
          <w:trHeight w:val="340"/>
        </w:trPr>
        <w:tc>
          <w:tcPr>
            <w:tcW w:w="5528" w:type="dxa"/>
            <w:vAlign w:val="bottom"/>
          </w:tcPr>
          <w:p w14:paraId="5D015F80" w14:textId="77777777" w:rsidR="006A7572" w:rsidRPr="006A7572" w:rsidRDefault="006A7572" w:rsidP="006A7572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Företag eller annan förening</w:t>
            </w:r>
          </w:p>
        </w:tc>
        <w:tc>
          <w:tcPr>
            <w:tcW w:w="845" w:type="dxa"/>
            <w:vAlign w:val="bottom"/>
          </w:tcPr>
          <w:p w14:paraId="18B98D71" w14:textId="77C53F08" w:rsidR="006A7572" w:rsidRPr="00646B9A" w:rsidRDefault="00225265" w:rsidP="00177AB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3 </w:t>
            </w:r>
            <w:r w:rsidR="006E5231">
              <w:rPr>
                <w:rFonts w:asciiTheme="majorHAnsi" w:hAnsiTheme="majorHAnsi" w:cs="Arial"/>
                <w:szCs w:val="24"/>
              </w:rPr>
              <w:t>462</w:t>
            </w:r>
          </w:p>
        </w:tc>
        <w:tc>
          <w:tcPr>
            <w:tcW w:w="1281" w:type="dxa"/>
            <w:vAlign w:val="bottom"/>
          </w:tcPr>
          <w:p w14:paraId="2173D6A9" w14:textId="77777777" w:rsidR="006A7572" w:rsidRPr="00646B9A" w:rsidRDefault="006A7572" w:rsidP="00177ABE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C03A43" w:rsidRPr="00646B9A" w14:paraId="05A05838" w14:textId="77777777" w:rsidTr="00FD1599">
        <w:trPr>
          <w:trHeight w:val="340"/>
        </w:trPr>
        <w:tc>
          <w:tcPr>
            <w:tcW w:w="5528" w:type="dxa"/>
            <w:vAlign w:val="bottom"/>
          </w:tcPr>
          <w:p w14:paraId="0FB6B1FB" w14:textId="77777777" w:rsidR="00C03A43" w:rsidRPr="006A7572" w:rsidRDefault="00C03A43" w:rsidP="006A7572">
            <w:pPr>
              <w:rPr>
                <w:rFonts w:asciiTheme="majorHAnsi" w:hAnsiTheme="majorHAnsi" w:cs="Arial"/>
                <w:szCs w:val="24"/>
              </w:rPr>
            </w:pPr>
            <w:r w:rsidRPr="006A7572">
              <w:rPr>
                <w:rFonts w:asciiTheme="majorHAnsi" w:hAnsiTheme="majorHAnsi" w:cs="Arial"/>
                <w:szCs w:val="24"/>
              </w:rPr>
              <w:t>Matchhyra för lag inom Malå kommun</w:t>
            </w:r>
          </w:p>
        </w:tc>
        <w:tc>
          <w:tcPr>
            <w:tcW w:w="845" w:type="dxa"/>
            <w:vAlign w:val="bottom"/>
          </w:tcPr>
          <w:p w14:paraId="6ED6A00E" w14:textId="50701C7B" w:rsidR="00C03A43" w:rsidRPr="00646B9A" w:rsidRDefault="00A71FA2" w:rsidP="00177AB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5</w:t>
            </w:r>
            <w:r w:rsidR="006E5231">
              <w:rPr>
                <w:rFonts w:asciiTheme="majorHAnsi" w:hAnsiTheme="majorHAnsi" w:cs="Arial"/>
                <w:szCs w:val="24"/>
              </w:rPr>
              <w:t>43</w:t>
            </w:r>
          </w:p>
        </w:tc>
        <w:tc>
          <w:tcPr>
            <w:tcW w:w="1281" w:type="dxa"/>
            <w:vAlign w:val="bottom"/>
          </w:tcPr>
          <w:p w14:paraId="3AC729EE" w14:textId="77777777" w:rsidR="00C03A43" w:rsidRPr="00646B9A" w:rsidRDefault="00C03A43" w:rsidP="00177ABE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kr/match</w:t>
            </w:r>
          </w:p>
        </w:tc>
      </w:tr>
      <w:tr w:rsidR="00C03A43" w:rsidRPr="00646B9A" w14:paraId="638B514D" w14:textId="77777777" w:rsidTr="00FD1599">
        <w:trPr>
          <w:trHeight w:val="340"/>
        </w:trPr>
        <w:tc>
          <w:tcPr>
            <w:tcW w:w="5528" w:type="dxa"/>
            <w:vAlign w:val="bottom"/>
          </w:tcPr>
          <w:p w14:paraId="73651E21" w14:textId="0D22475F" w:rsidR="00C03A43" w:rsidRPr="006A7572" w:rsidRDefault="00C03A43" w:rsidP="006A7572">
            <w:pPr>
              <w:rPr>
                <w:rFonts w:asciiTheme="majorHAnsi" w:hAnsiTheme="majorHAnsi" w:cs="Arial"/>
                <w:szCs w:val="24"/>
              </w:rPr>
            </w:pPr>
            <w:r w:rsidRPr="006A7572">
              <w:rPr>
                <w:rFonts w:asciiTheme="majorHAnsi" w:hAnsiTheme="majorHAnsi" w:cs="Arial"/>
                <w:szCs w:val="24"/>
              </w:rPr>
              <w:t>Matchhyra för övriga lag alt företag</w:t>
            </w:r>
          </w:p>
        </w:tc>
        <w:tc>
          <w:tcPr>
            <w:tcW w:w="845" w:type="dxa"/>
            <w:vAlign w:val="bottom"/>
          </w:tcPr>
          <w:p w14:paraId="0941C443" w14:textId="49652CCC" w:rsidR="00C03A43" w:rsidRPr="00646B9A" w:rsidRDefault="00A71FA2" w:rsidP="00177AB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1 0</w:t>
            </w:r>
            <w:r w:rsidR="006E5231">
              <w:rPr>
                <w:rFonts w:asciiTheme="majorHAnsi" w:hAnsiTheme="majorHAnsi" w:cs="Arial"/>
                <w:szCs w:val="24"/>
              </w:rPr>
              <w:t>86</w:t>
            </w:r>
          </w:p>
        </w:tc>
        <w:tc>
          <w:tcPr>
            <w:tcW w:w="1281" w:type="dxa"/>
            <w:vAlign w:val="bottom"/>
          </w:tcPr>
          <w:p w14:paraId="3B1303F3" w14:textId="77777777" w:rsidR="00C03A43" w:rsidRPr="00646B9A" w:rsidRDefault="00C03A43" w:rsidP="00177ABE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kr/match</w:t>
            </w:r>
          </w:p>
        </w:tc>
      </w:tr>
    </w:tbl>
    <w:p w14:paraId="6CFAACB5" w14:textId="77777777" w:rsidR="007B6F18" w:rsidRDefault="007B6F18">
      <w:r>
        <w:br w:type="page"/>
      </w:r>
    </w:p>
    <w:tbl>
      <w:tblPr>
        <w:tblStyle w:val="Tabellrutnt"/>
        <w:tblW w:w="7654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3"/>
        <w:gridCol w:w="845"/>
        <w:gridCol w:w="1536"/>
      </w:tblGrid>
      <w:tr w:rsidR="00C03A43" w:rsidRPr="00646B9A" w14:paraId="553A4E98" w14:textId="77777777" w:rsidTr="00FD1599">
        <w:trPr>
          <w:trHeight w:val="340"/>
        </w:trPr>
        <w:tc>
          <w:tcPr>
            <w:tcW w:w="5273" w:type="dxa"/>
            <w:vAlign w:val="bottom"/>
          </w:tcPr>
          <w:p w14:paraId="72BAD082" w14:textId="29A6543F" w:rsidR="00C03A43" w:rsidRPr="003B7BB0" w:rsidRDefault="00C03A43" w:rsidP="00390D5B">
            <w:pPr>
              <w:rPr>
                <w:rFonts w:asciiTheme="majorHAnsi" w:hAnsiTheme="majorHAnsi" w:cs="Arial"/>
                <w:szCs w:val="24"/>
              </w:rPr>
            </w:pPr>
            <w:r w:rsidRPr="003B7BB0">
              <w:rPr>
                <w:rFonts w:asciiTheme="majorHAnsi" w:hAnsiTheme="majorHAnsi" w:cs="Arial"/>
                <w:szCs w:val="24"/>
              </w:rPr>
              <w:lastRenderedPageBreak/>
              <w:t>Ishallens omklädningsrum kan nyttjas vid match.</w:t>
            </w:r>
            <w:r w:rsidR="00FA1432" w:rsidRPr="003B7BB0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14:paraId="03DE0DC1" w14:textId="77777777" w:rsidR="00C03A43" w:rsidRPr="00646B9A" w:rsidRDefault="00C03A43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536" w:type="dxa"/>
            <w:vAlign w:val="bottom"/>
          </w:tcPr>
          <w:p w14:paraId="78C268C5" w14:textId="77777777" w:rsidR="00C03A43" w:rsidRPr="00646B9A" w:rsidRDefault="00C03A43" w:rsidP="00D120E9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C03A43" w:rsidRPr="00646B9A" w14:paraId="0CD9F0FF" w14:textId="77777777" w:rsidTr="00FD1599">
        <w:trPr>
          <w:trHeight w:val="340"/>
        </w:trPr>
        <w:tc>
          <w:tcPr>
            <w:tcW w:w="5273" w:type="dxa"/>
            <w:vAlign w:val="bottom"/>
          </w:tcPr>
          <w:p w14:paraId="5F46648D" w14:textId="77777777" w:rsidR="007B6F18" w:rsidRDefault="007B6F18" w:rsidP="00DA4A6E">
            <w:pPr>
              <w:rPr>
                <w:rFonts w:asciiTheme="majorHAnsi" w:hAnsiTheme="majorHAnsi" w:cs="Arial"/>
                <w:szCs w:val="24"/>
              </w:rPr>
            </w:pPr>
          </w:p>
          <w:p w14:paraId="38E5EEF7" w14:textId="70441CFE" w:rsidR="00C03A43" w:rsidRPr="00646B9A" w:rsidRDefault="00C03A43" w:rsidP="00DA4A6E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Konstgräsplanen</w:t>
            </w:r>
            <w:r w:rsidRPr="00646B9A">
              <w:rPr>
                <w:rFonts w:asciiTheme="majorHAnsi" w:hAnsiTheme="majorHAnsi" w:cs="Arial"/>
                <w:szCs w:val="24"/>
              </w:rPr>
              <w:t xml:space="preserve"> uthyres </w:t>
            </w:r>
            <w:r w:rsidR="00BA694F">
              <w:rPr>
                <w:rFonts w:asciiTheme="majorHAnsi" w:hAnsiTheme="majorHAnsi" w:cs="Arial"/>
                <w:szCs w:val="24"/>
                <w:u w:val="single"/>
              </w:rPr>
              <w:t>inte</w:t>
            </w:r>
            <w:r w:rsidRPr="00646B9A">
              <w:rPr>
                <w:rFonts w:asciiTheme="majorHAnsi" w:hAnsiTheme="majorHAnsi" w:cs="Arial"/>
                <w:szCs w:val="24"/>
              </w:rPr>
              <w:t xml:space="preserve"> för annan aktivitet</w:t>
            </w:r>
            <w:r w:rsidR="00A71FA2">
              <w:rPr>
                <w:rFonts w:asciiTheme="majorHAnsi" w:hAnsiTheme="majorHAnsi" w:cs="Arial"/>
                <w:szCs w:val="24"/>
              </w:rPr>
              <w:t xml:space="preserve"> </w:t>
            </w:r>
            <w:r w:rsidRPr="00646B9A">
              <w:rPr>
                <w:rFonts w:asciiTheme="majorHAnsi" w:hAnsiTheme="majorHAnsi" w:cs="Arial"/>
                <w:szCs w:val="24"/>
              </w:rPr>
              <w:t xml:space="preserve">än idrottsutövning. </w:t>
            </w:r>
            <w:r>
              <w:rPr>
                <w:rFonts w:asciiTheme="majorHAnsi" w:hAnsiTheme="majorHAnsi" w:cs="Arial"/>
                <w:szCs w:val="24"/>
              </w:rPr>
              <w:t xml:space="preserve">Djur får </w:t>
            </w:r>
            <w:r w:rsidR="00BA694F">
              <w:rPr>
                <w:rFonts w:asciiTheme="majorHAnsi" w:hAnsiTheme="majorHAnsi" w:cs="Arial"/>
                <w:szCs w:val="24"/>
              </w:rPr>
              <w:t>inte</w:t>
            </w:r>
            <w:r>
              <w:rPr>
                <w:rFonts w:asciiTheme="majorHAnsi" w:hAnsiTheme="majorHAnsi" w:cs="Arial"/>
                <w:szCs w:val="24"/>
              </w:rPr>
              <w:t xml:space="preserve"> förekomma på planen.</w:t>
            </w:r>
          </w:p>
        </w:tc>
        <w:tc>
          <w:tcPr>
            <w:tcW w:w="845" w:type="dxa"/>
          </w:tcPr>
          <w:p w14:paraId="680D5A16" w14:textId="77777777" w:rsidR="00C03A43" w:rsidRPr="00646B9A" w:rsidRDefault="00C03A43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536" w:type="dxa"/>
            <w:vAlign w:val="bottom"/>
          </w:tcPr>
          <w:p w14:paraId="6345EE75" w14:textId="77777777" w:rsidR="00C03A43" w:rsidRPr="00646B9A" w:rsidRDefault="00C03A43" w:rsidP="00D120E9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1FFF2F18" w14:textId="77777777" w:rsidR="00852EAB" w:rsidRDefault="00852EAB" w:rsidP="002601D3">
      <w:pPr>
        <w:ind w:left="2552"/>
        <w:rPr>
          <w:rFonts w:asciiTheme="majorHAnsi" w:hAnsiTheme="majorHAnsi" w:cs="Arial"/>
          <w:szCs w:val="24"/>
        </w:rPr>
      </w:pPr>
    </w:p>
    <w:p w14:paraId="3EBC0391" w14:textId="77777777" w:rsidR="007B6F18" w:rsidRPr="00646B9A" w:rsidRDefault="007B6F18" w:rsidP="002601D3">
      <w:pPr>
        <w:ind w:left="2552"/>
        <w:rPr>
          <w:rFonts w:asciiTheme="majorHAnsi" w:hAnsiTheme="majorHAnsi" w:cs="Arial"/>
          <w:szCs w:val="24"/>
        </w:rPr>
      </w:pPr>
    </w:p>
    <w:tbl>
      <w:tblPr>
        <w:tblStyle w:val="Tabellrutnt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2"/>
        <w:gridCol w:w="804"/>
        <w:gridCol w:w="2048"/>
      </w:tblGrid>
      <w:tr w:rsidR="008C2899" w:rsidRPr="00646B9A" w14:paraId="750E4807" w14:textId="77777777" w:rsidTr="00A644F0">
        <w:trPr>
          <w:trHeight w:val="340"/>
        </w:trPr>
        <w:tc>
          <w:tcPr>
            <w:tcW w:w="7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E7800" w14:textId="77777777" w:rsidR="008C2899" w:rsidRPr="00646B9A" w:rsidRDefault="008C2899" w:rsidP="008C2899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Ridhuskort/Ridbanekort</w:t>
            </w:r>
          </w:p>
        </w:tc>
      </w:tr>
      <w:tr w:rsidR="008C2899" w:rsidRPr="00646B9A" w14:paraId="5CB75053" w14:textId="77777777" w:rsidTr="007F3693">
        <w:trPr>
          <w:trHeight w:val="340"/>
        </w:trPr>
        <w:tc>
          <w:tcPr>
            <w:tcW w:w="5087" w:type="dxa"/>
            <w:tcBorders>
              <w:top w:val="single" w:sz="4" w:space="0" w:color="auto"/>
            </w:tcBorders>
            <w:vAlign w:val="bottom"/>
          </w:tcPr>
          <w:p w14:paraId="3FEE1EF1" w14:textId="77777777" w:rsidR="008C2899" w:rsidRPr="00646B9A" w:rsidRDefault="008C2899" w:rsidP="00823FFE">
            <w:pPr>
              <w:pStyle w:val="Liststycke"/>
              <w:numPr>
                <w:ilvl w:val="0"/>
                <w:numId w:val="10"/>
              </w:num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Enskild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14:paraId="2D25DAB2" w14:textId="5CFC6C61" w:rsidR="00C42C25" w:rsidRPr="00646B9A" w:rsidRDefault="006606F1" w:rsidP="00C42C25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6</w:t>
            </w:r>
            <w:r w:rsidR="006E5231">
              <w:rPr>
                <w:rFonts w:asciiTheme="majorHAnsi" w:hAnsiTheme="majorHAnsi" w:cs="Arial"/>
                <w:szCs w:val="24"/>
              </w:rPr>
              <w:t>79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bottom"/>
          </w:tcPr>
          <w:p w14:paraId="20439BA8" w14:textId="16BAEF1D" w:rsidR="008C2899" w:rsidRPr="00646B9A" w:rsidRDefault="008C2899" w:rsidP="00823FFE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</w:t>
            </w:r>
            <w:r>
              <w:rPr>
                <w:rFonts w:asciiTheme="majorHAnsi" w:hAnsiTheme="majorHAnsi" w:cs="Arial"/>
                <w:szCs w:val="24"/>
              </w:rPr>
              <w:t>ermin</w:t>
            </w:r>
            <w:r w:rsidR="004A40B9">
              <w:rPr>
                <w:rFonts w:asciiTheme="majorHAnsi" w:hAnsiTheme="majorHAnsi" w:cs="Arial"/>
                <w:szCs w:val="24"/>
              </w:rPr>
              <w:t>#</w:t>
            </w:r>
          </w:p>
        </w:tc>
      </w:tr>
      <w:tr w:rsidR="008C2899" w:rsidRPr="00646B9A" w14:paraId="3E72C152" w14:textId="77777777" w:rsidTr="007F3693">
        <w:trPr>
          <w:trHeight w:val="340"/>
        </w:trPr>
        <w:tc>
          <w:tcPr>
            <w:tcW w:w="5087" w:type="dxa"/>
            <w:vAlign w:val="bottom"/>
          </w:tcPr>
          <w:p w14:paraId="7F916740" w14:textId="77777777" w:rsidR="008C2899" w:rsidRPr="00646B9A" w:rsidRDefault="008C2899" w:rsidP="00823FFE">
            <w:pPr>
              <w:pStyle w:val="Liststycke"/>
              <w:numPr>
                <w:ilvl w:val="0"/>
                <w:numId w:val="10"/>
              </w:num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Enskild</w:t>
            </w:r>
          </w:p>
        </w:tc>
        <w:tc>
          <w:tcPr>
            <w:tcW w:w="827" w:type="dxa"/>
            <w:vAlign w:val="bottom"/>
          </w:tcPr>
          <w:p w14:paraId="0833000F" w14:textId="52356EF4" w:rsidR="008C2899" w:rsidRPr="00646B9A" w:rsidRDefault="008C2899" w:rsidP="007F3693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1 </w:t>
            </w:r>
            <w:r w:rsidR="00D15185">
              <w:rPr>
                <w:rFonts w:asciiTheme="majorHAnsi" w:hAnsiTheme="majorHAnsi" w:cs="Arial"/>
                <w:szCs w:val="24"/>
              </w:rPr>
              <w:t>3</w:t>
            </w:r>
            <w:r w:rsidR="006E5231">
              <w:rPr>
                <w:rFonts w:asciiTheme="majorHAnsi" w:hAnsiTheme="majorHAnsi" w:cs="Arial"/>
                <w:szCs w:val="24"/>
              </w:rPr>
              <w:t>58</w:t>
            </w:r>
          </w:p>
        </w:tc>
        <w:tc>
          <w:tcPr>
            <w:tcW w:w="1956" w:type="dxa"/>
            <w:vAlign w:val="bottom"/>
          </w:tcPr>
          <w:p w14:paraId="2795F207" w14:textId="77777777" w:rsidR="008C2899" w:rsidRPr="00646B9A" w:rsidRDefault="008C2899" w:rsidP="00823FFE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</w:t>
            </w:r>
            <w:r>
              <w:rPr>
                <w:rFonts w:asciiTheme="majorHAnsi" w:hAnsiTheme="majorHAnsi" w:cs="Arial"/>
                <w:szCs w:val="24"/>
              </w:rPr>
              <w:t>år</w:t>
            </w:r>
          </w:p>
        </w:tc>
      </w:tr>
      <w:tr w:rsidR="008C2899" w:rsidRPr="00646B9A" w14:paraId="06DEC39E" w14:textId="77777777" w:rsidTr="007F3693">
        <w:trPr>
          <w:trHeight w:val="340"/>
        </w:trPr>
        <w:tc>
          <w:tcPr>
            <w:tcW w:w="5087" w:type="dxa"/>
            <w:vAlign w:val="bottom"/>
          </w:tcPr>
          <w:p w14:paraId="536F4B44" w14:textId="77777777" w:rsidR="008C2899" w:rsidRPr="00646B9A" w:rsidRDefault="008C2899" w:rsidP="00823FFE">
            <w:pPr>
              <w:pStyle w:val="Liststycke"/>
              <w:numPr>
                <w:ilvl w:val="0"/>
                <w:numId w:val="10"/>
              </w:num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Familj</w:t>
            </w:r>
            <w:r>
              <w:rPr>
                <w:rFonts w:asciiTheme="majorHAnsi" w:hAnsiTheme="majorHAnsi" w:cs="Arial"/>
                <w:szCs w:val="24"/>
              </w:rPr>
              <w:br/>
            </w:r>
          </w:p>
        </w:tc>
        <w:tc>
          <w:tcPr>
            <w:tcW w:w="827" w:type="dxa"/>
            <w:vAlign w:val="bottom"/>
          </w:tcPr>
          <w:p w14:paraId="6FA75FCB" w14:textId="395CF17D" w:rsidR="008C2899" w:rsidRPr="00646B9A" w:rsidRDefault="006606F1" w:rsidP="00823FF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6</w:t>
            </w:r>
            <w:r w:rsidR="006E5231">
              <w:rPr>
                <w:rFonts w:asciiTheme="majorHAnsi" w:hAnsiTheme="majorHAnsi" w:cs="Arial"/>
                <w:szCs w:val="24"/>
              </w:rPr>
              <w:t>79</w:t>
            </w:r>
            <w:r w:rsidR="008C2899">
              <w:rPr>
                <w:rFonts w:asciiTheme="majorHAnsi" w:hAnsiTheme="majorHAnsi" w:cs="Arial"/>
                <w:szCs w:val="24"/>
              </w:rPr>
              <w:br/>
              <w:t>+ 1</w:t>
            </w:r>
            <w:r w:rsidR="00D15185">
              <w:rPr>
                <w:rFonts w:asciiTheme="majorHAnsi" w:hAnsiTheme="majorHAnsi" w:cs="Arial"/>
                <w:szCs w:val="24"/>
              </w:rPr>
              <w:t>3</w:t>
            </w:r>
            <w:r w:rsidR="006E5231">
              <w:rPr>
                <w:rFonts w:asciiTheme="majorHAnsi" w:hAnsiTheme="majorHAnsi" w:cs="Arial"/>
                <w:szCs w:val="24"/>
              </w:rPr>
              <w:t>6</w:t>
            </w:r>
          </w:p>
        </w:tc>
        <w:tc>
          <w:tcPr>
            <w:tcW w:w="1956" w:type="dxa"/>
            <w:vAlign w:val="bottom"/>
          </w:tcPr>
          <w:p w14:paraId="0312E4C3" w14:textId="7FD40E1B" w:rsidR="008C2899" w:rsidRPr="00646B9A" w:rsidRDefault="008C2899" w:rsidP="008C289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</w:t>
            </w:r>
            <w:r>
              <w:rPr>
                <w:rFonts w:asciiTheme="majorHAnsi" w:hAnsiTheme="majorHAnsi" w:cs="Arial"/>
                <w:szCs w:val="24"/>
              </w:rPr>
              <w:t>termin</w:t>
            </w:r>
            <w:r>
              <w:rPr>
                <w:rFonts w:asciiTheme="majorHAnsi" w:hAnsiTheme="majorHAnsi" w:cs="Arial"/>
                <w:szCs w:val="24"/>
              </w:rPr>
              <w:br/>
              <w:t>familjemedlem</w:t>
            </w:r>
            <w:r w:rsidR="004A40B9">
              <w:rPr>
                <w:rFonts w:asciiTheme="majorHAnsi" w:hAnsiTheme="majorHAnsi" w:cs="Arial"/>
                <w:szCs w:val="24"/>
              </w:rPr>
              <w:t>##</w:t>
            </w:r>
          </w:p>
        </w:tc>
      </w:tr>
      <w:tr w:rsidR="008C2899" w:rsidRPr="00646B9A" w14:paraId="7A7D773E" w14:textId="77777777" w:rsidTr="007F3693">
        <w:trPr>
          <w:trHeight w:val="340"/>
        </w:trPr>
        <w:tc>
          <w:tcPr>
            <w:tcW w:w="5087" w:type="dxa"/>
            <w:vAlign w:val="bottom"/>
          </w:tcPr>
          <w:p w14:paraId="2B032F69" w14:textId="77777777" w:rsidR="008C2899" w:rsidRPr="00646B9A" w:rsidRDefault="008C2899" w:rsidP="00823FFE">
            <w:pPr>
              <w:pStyle w:val="Liststycke"/>
              <w:numPr>
                <w:ilvl w:val="0"/>
                <w:numId w:val="10"/>
              </w:num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Engångskort </w:t>
            </w:r>
          </w:p>
        </w:tc>
        <w:tc>
          <w:tcPr>
            <w:tcW w:w="827" w:type="dxa"/>
            <w:vAlign w:val="bottom"/>
          </w:tcPr>
          <w:p w14:paraId="343EA3A8" w14:textId="1912EB46" w:rsidR="008C2899" w:rsidRPr="00646B9A" w:rsidRDefault="008C2899" w:rsidP="00823FF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</w:t>
            </w:r>
            <w:r w:rsidR="00D15185">
              <w:rPr>
                <w:rFonts w:asciiTheme="majorHAnsi" w:hAnsiTheme="majorHAnsi" w:cs="Arial"/>
                <w:szCs w:val="24"/>
              </w:rPr>
              <w:t>3</w:t>
            </w:r>
            <w:r w:rsidR="006E5231">
              <w:rPr>
                <w:rFonts w:asciiTheme="majorHAnsi" w:hAnsiTheme="majorHAnsi" w:cs="Arial"/>
                <w:szCs w:val="24"/>
              </w:rPr>
              <w:t>6</w:t>
            </w:r>
          </w:p>
        </w:tc>
        <w:tc>
          <w:tcPr>
            <w:tcW w:w="1956" w:type="dxa"/>
            <w:vAlign w:val="bottom"/>
          </w:tcPr>
          <w:p w14:paraId="62192A6D" w14:textId="77777777" w:rsidR="008C2899" w:rsidRPr="00646B9A" w:rsidRDefault="008C2899" w:rsidP="008C289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</w:t>
            </w:r>
            <w:r>
              <w:rPr>
                <w:rFonts w:asciiTheme="majorHAnsi" w:hAnsiTheme="majorHAnsi" w:cs="Arial"/>
                <w:szCs w:val="24"/>
              </w:rPr>
              <w:t>tillfälle</w:t>
            </w:r>
          </w:p>
        </w:tc>
      </w:tr>
      <w:tr w:rsidR="008C2899" w:rsidRPr="008313FB" w14:paraId="1F462A1E" w14:textId="77777777" w:rsidTr="008313FB">
        <w:trPr>
          <w:trHeight w:val="340"/>
        </w:trPr>
        <w:tc>
          <w:tcPr>
            <w:tcW w:w="5087" w:type="dxa"/>
            <w:vAlign w:val="bottom"/>
          </w:tcPr>
          <w:p w14:paraId="3A546D60" w14:textId="4188CE71" w:rsidR="008C2899" w:rsidRPr="008313FB" w:rsidRDefault="008C016B" w:rsidP="00823FFE">
            <w:pPr>
              <w:pStyle w:val="Liststycke"/>
              <w:numPr>
                <w:ilvl w:val="0"/>
                <w:numId w:val="10"/>
              </w:numPr>
              <w:rPr>
                <w:rFonts w:asciiTheme="majorHAnsi" w:hAnsiTheme="majorHAnsi" w:cs="Arial"/>
                <w:szCs w:val="24"/>
              </w:rPr>
            </w:pPr>
            <w:r w:rsidRPr="008313FB">
              <w:rPr>
                <w:rFonts w:asciiTheme="majorHAnsi" w:hAnsiTheme="majorHAnsi" w:cs="Arial"/>
                <w:szCs w:val="24"/>
              </w:rPr>
              <w:t>H</w:t>
            </w:r>
            <w:r w:rsidR="008C2899" w:rsidRPr="008313FB">
              <w:rPr>
                <w:rFonts w:asciiTheme="majorHAnsi" w:hAnsiTheme="majorHAnsi" w:cs="Arial"/>
                <w:szCs w:val="24"/>
              </w:rPr>
              <w:t>yra ridhus</w:t>
            </w:r>
            <w:r w:rsidR="00C22887" w:rsidRPr="008313FB">
              <w:rPr>
                <w:rFonts w:asciiTheme="majorHAnsi" w:hAnsiTheme="majorHAnsi" w:cs="Arial"/>
                <w:szCs w:val="24"/>
              </w:rPr>
              <w:t>/ridbana</w:t>
            </w:r>
            <w:r w:rsidR="008C2899" w:rsidRPr="008313FB">
              <w:rPr>
                <w:rFonts w:asciiTheme="majorHAnsi" w:hAnsiTheme="majorHAnsi" w:cs="Arial"/>
                <w:szCs w:val="24"/>
              </w:rPr>
              <w:t xml:space="preserve"> en</w:t>
            </w:r>
            <w:r w:rsidR="00C22887" w:rsidRPr="008313FB">
              <w:rPr>
                <w:rFonts w:asciiTheme="majorHAnsi" w:hAnsiTheme="majorHAnsi" w:cs="Arial"/>
                <w:szCs w:val="24"/>
              </w:rPr>
              <w:t>s</w:t>
            </w:r>
            <w:r w:rsidR="008C2899" w:rsidRPr="008313FB">
              <w:rPr>
                <w:rFonts w:asciiTheme="majorHAnsi" w:hAnsiTheme="majorHAnsi" w:cs="Arial"/>
                <w:szCs w:val="24"/>
              </w:rPr>
              <w:t>kilt bruk</w:t>
            </w:r>
            <w:r w:rsidR="004A40B9">
              <w:rPr>
                <w:rFonts w:asciiTheme="majorHAnsi" w:hAnsiTheme="majorHAnsi" w:cs="Arial"/>
                <w:szCs w:val="24"/>
              </w:rPr>
              <w:t>###</w:t>
            </w:r>
          </w:p>
        </w:tc>
        <w:tc>
          <w:tcPr>
            <w:tcW w:w="827" w:type="dxa"/>
            <w:vAlign w:val="bottom"/>
          </w:tcPr>
          <w:p w14:paraId="53F4CC6C" w14:textId="7F46FCB8" w:rsidR="008C2899" w:rsidRPr="008313FB" w:rsidRDefault="006E5231" w:rsidP="00823FF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407</w:t>
            </w:r>
          </w:p>
        </w:tc>
        <w:tc>
          <w:tcPr>
            <w:tcW w:w="1956" w:type="dxa"/>
            <w:vAlign w:val="bottom"/>
          </w:tcPr>
          <w:p w14:paraId="71532F30" w14:textId="77777777" w:rsidR="008C2899" w:rsidRPr="008313FB" w:rsidRDefault="008C2899" w:rsidP="00823FFE">
            <w:pPr>
              <w:rPr>
                <w:rFonts w:asciiTheme="majorHAnsi" w:hAnsiTheme="majorHAnsi" w:cs="Arial"/>
                <w:szCs w:val="24"/>
              </w:rPr>
            </w:pPr>
            <w:r w:rsidRPr="008313FB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8C016B" w:rsidRPr="008313FB" w14:paraId="0DB2D42C" w14:textId="77777777" w:rsidTr="008313FB">
        <w:trPr>
          <w:trHeight w:val="340"/>
        </w:trPr>
        <w:tc>
          <w:tcPr>
            <w:tcW w:w="5087" w:type="dxa"/>
            <w:vAlign w:val="bottom"/>
          </w:tcPr>
          <w:p w14:paraId="61CA871B" w14:textId="2A9BF28D" w:rsidR="008C016B" w:rsidRPr="008313FB" w:rsidRDefault="008C016B" w:rsidP="00823FFE">
            <w:pPr>
              <w:pStyle w:val="Liststycke"/>
              <w:numPr>
                <w:ilvl w:val="0"/>
                <w:numId w:val="10"/>
              </w:numPr>
              <w:rPr>
                <w:rFonts w:asciiTheme="majorHAnsi" w:hAnsiTheme="majorHAnsi" w:cs="Arial"/>
                <w:szCs w:val="24"/>
              </w:rPr>
            </w:pPr>
            <w:r w:rsidRPr="008313FB">
              <w:rPr>
                <w:rFonts w:asciiTheme="majorHAnsi" w:hAnsiTheme="majorHAnsi" w:cs="Arial"/>
                <w:szCs w:val="24"/>
              </w:rPr>
              <w:t>Hyr ridhus/ridbana enskilt bruk</w:t>
            </w:r>
            <w:r w:rsidR="004A40B9">
              <w:rPr>
                <w:rFonts w:asciiTheme="majorHAnsi" w:hAnsiTheme="majorHAnsi" w:cs="Arial"/>
                <w:szCs w:val="24"/>
              </w:rPr>
              <w:t>###</w:t>
            </w:r>
          </w:p>
        </w:tc>
        <w:tc>
          <w:tcPr>
            <w:tcW w:w="827" w:type="dxa"/>
            <w:tcBorders>
              <w:left w:val="nil"/>
            </w:tcBorders>
            <w:vAlign w:val="bottom"/>
          </w:tcPr>
          <w:p w14:paraId="31ADF837" w14:textId="0D6B42FC" w:rsidR="008C016B" w:rsidRPr="008313FB" w:rsidRDefault="0091094C" w:rsidP="00823FFE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8313FB">
              <w:rPr>
                <w:rFonts w:asciiTheme="majorHAnsi" w:hAnsiTheme="majorHAnsi" w:cs="Arial"/>
                <w:szCs w:val="24"/>
              </w:rPr>
              <w:t xml:space="preserve">1 </w:t>
            </w:r>
            <w:r w:rsidR="00D15185">
              <w:rPr>
                <w:rFonts w:asciiTheme="majorHAnsi" w:hAnsiTheme="majorHAnsi" w:cs="Arial"/>
                <w:szCs w:val="24"/>
              </w:rPr>
              <w:t>4</w:t>
            </w:r>
            <w:r w:rsidR="006E5231">
              <w:rPr>
                <w:rFonts w:asciiTheme="majorHAnsi" w:hAnsiTheme="majorHAnsi" w:cs="Arial"/>
                <w:szCs w:val="24"/>
              </w:rPr>
              <w:t>82</w:t>
            </w:r>
          </w:p>
        </w:tc>
        <w:tc>
          <w:tcPr>
            <w:tcW w:w="1956" w:type="dxa"/>
            <w:vAlign w:val="bottom"/>
          </w:tcPr>
          <w:p w14:paraId="7A1834E9" w14:textId="77777777" w:rsidR="008C016B" w:rsidRPr="008313FB" w:rsidRDefault="008C016B" w:rsidP="00823FFE">
            <w:pPr>
              <w:rPr>
                <w:rFonts w:asciiTheme="majorHAnsi" w:hAnsiTheme="majorHAnsi" w:cs="Arial"/>
                <w:szCs w:val="24"/>
              </w:rPr>
            </w:pPr>
            <w:r w:rsidRPr="008313FB"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390D5B" w:rsidRPr="008313FB" w14:paraId="3D5CD876" w14:textId="77777777" w:rsidTr="008313FB">
        <w:trPr>
          <w:trHeight w:val="340"/>
        </w:trPr>
        <w:tc>
          <w:tcPr>
            <w:tcW w:w="5087" w:type="dxa"/>
            <w:vAlign w:val="bottom"/>
          </w:tcPr>
          <w:p w14:paraId="20824379" w14:textId="77777777" w:rsidR="00390D5B" w:rsidRPr="008313FB" w:rsidRDefault="00390D5B" w:rsidP="00823FFE">
            <w:pPr>
              <w:pStyle w:val="Liststycke"/>
              <w:numPr>
                <w:ilvl w:val="0"/>
                <w:numId w:val="10"/>
              </w:numPr>
              <w:rPr>
                <w:rFonts w:asciiTheme="majorHAnsi" w:hAnsiTheme="majorHAnsi" w:cs="Arial"/>
                <w:szCs w:val="24"/>
              </w:rPr>
            </w:pPr>
            <w:r w:rsidRPr="008313FB">
              <w:rPr>
                <w:rFonts w:asciiTheme="majorHAnsi" w:hAnsiTheme="majorHAnsi" w:cs="Arial"/>
                <w:szCs w:val="24"/>
              </w:rPr>
              <w:t>Hundträning enskild</w:t>
            </w:r>
          </w:p>
        </w:tc>
        <w:tc>
          <w:tcPr>
            <w:tcW w:w="827" w:type="dxa"/>
            <w:vAlign w:val="bottom"/>
          </w:tcPr>
          <w:p w14:paraId="4063483B" w14:textId="05BF9801" w:rsidR="00390D5B" w:rsidRPr="008313FB" w:rsidRDefault="006606F1" w:rsidP="00823FF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6</w:t>
            </w:r>
            <w:r w:rsidR="006E5231">
              <w:rPr>
                <w:rFonts w:asciiTheme="majorHAnsi" w:hAnsiTheme="majorHAnsi" w:cs="Arial"/>
                <w:szCs w:val="24"/>
              </w:rPr>
              <w:t>79</w:t>
            </w:r>
          </w:p>
        </w:tc>
        <w:tc>
          <w:tcPr>
            <w:tcW w:w="1956" w:type="dxa"/>
            <w:vAlign w:val="bottom"/>
          </w:tcPr>
          <w:p w14:paraId="3BD6E004" w14:textId="4981AB04" w:rsidR="00390D5B" w:rsidRPr="008313FB" w:rsidRDefault="00390D5B" w:rsidP="00823FFE">
            <w:pPr>
              <w:rPr>
                <w:rFonts w:asciiTheme="majorHAnsi" w:hAnsiTheme="majorHAnsi" w:cs="Arial"/>
                <w:szCs w:val="24"/>
              </w:rPr>
            </w:pPr>
            <w:r w:rsidRPr="008313FB">
              <w:rPr>
                <w:rFonts w:asciiTheme="majorHAnsi" w:hAnsiTheme="majorHAnsi" w:cs="Arial"/>
                <w:szCs w:val="24"/>
              </w:rPr>
              <w:t>Kr/termin</w:t>
            </w:r>
            <w:r w:rsidR="006606F1">
              <w:rPr>
                <w:rFonts w:asciiTheme="majorHAnsi" w:hAnsiTheme="majorHAnsi" w:cs="Arial"/>
                <w:szCs w:val="24"/>
              </w:rPr>
              <w:t>#</w:t>
            </w:r>
          </w:p>
        </w:tc>
      </w:tr>
      <w:tr w:rsidR="008C2899" w:rsidRPr="008313FB" w14:paraId="60A45C37" w14:textId="77777777" w:rsidTr="008C016B">
        <w:trPr>
          <w:trHeight w:val="340"/>
        </w:trPr>
        <w:tc>
          <w:tcPr>
            <w:tcW w:w="7870" w:type="dxa"/>
            <w:gridSpan w:val="3"/>
            <w:vAlign w:val="bottom"/>
          </w:tcPr>
          <w:p w14:paraId="2DE90CFF" w14:textId="3344714B" w:rsidR="008C2899" w:rsidRPr="008313FB" w:rsidRDefault="004A40B9" w:rsidP="00390D5B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#</w:t>
            </w:r>
            <w:r w:rsidR="006A7572" w:rsidRPr="008313FB">
              <w:rPr>
                <w:rFonts w:asciiTheme="majorHAnsi" w:hAnsiTheme="majorHAnsi" w:cs="Arial"/>
                <w:szCs w:val="24"/>
              </w:rPr>
              <w:t xml:space="preserve"> </w:t>
            </w:r>
            <w:r w:rsidR="008C2899" w:rsidRPr="008313FB">
              <w:rPr>
                <w:rFonts w:asciiTheme="majorHAnsi" w:hAnsiTheme="majorHAnsi" w:cs="Arial"/>
                <w:szCs w:val="24"/>
              </w:rPr>
              <w:t>Vårtermin 1/1 – 30/6</w:t>
            </w:r>
            <w:r w:rsidR="006A7572" w:rsidRPr="008313FB">
              <w:rPr>
                <w:rFonts w:asciiTheme="majorHAnsi" w:hAnsiTheme="majorHAnsi" w:cs="Arial"/>
                <w:szCs w:val="24"/>
              </w:rPr>
              <w:t xml:space="preserve">, </w:t>
            </w:r>
            <w:r w:rsidR="008C2899" w:rsidRPr="008313FB">
              <w:rPr>
                <w:rFonts w:asciiTheme="majorHAnsi" w:hAnsiTheme="majorHAnsi" w:cs="Arial"/>
                <w:szCs w:val="24"/>
              </w:rPr>
              <w:t>Hösttermin 1/7 – 31/12</w:t>
            </w:r>
            <w:r w:rsidR="008C2899" w:rsidRPr="008313FB">
              <w:rPr>
                <w:rFonts w:asciiTheme="majorHAnsi" w:hAnsiTheme="majorHAnsi" w:cs="Arial"/>
                <w:szCs w:val="24"/>
              </w:rPr>
              <w:br/>
            </w:r>
            <w:r>
              <w:rPr>
                <w:rFonts w:asciiTheme="majorHAnsi" w:hAnsiTheme="majorHAnsi" w:cs="Arial"/>
                <w:szCs w:val="24"/>
              </w:rPr>
              <w:t>##</w:t>
            </w:r>
            <w:r w:rsidR="008C2899" w:rsidRPr="008313FB">
              <w:rPr>
                <w:rFonts w:asciiTheme="majorHAnsi" w:hAnsiTheme="majorHAnsi" w:cs="Arial"/>
                <w:szCs w:val="24"/>
              </w:rPr>
              <w:t xml:space="preserve"> medlem i familj ska vara folkbokförd på samma adress </w:t>
            </w:r>
            <w:r w:rsidR="00390D5B" w:rsidRPr="008313FB">
              <w:rPr>
                <w:rFonts w:asciiTheme="majorHAnsi" w:hAnsiTheme="majorHAnsi" w:cs="Arial"/>
                <w:szCs w:val="24"/>
              </w:rPr>
              <w:br/>
            </w:r>
            <w:r>
              <w:rPr>
                <w:rFonts w:asciiTheme="majorHAnsi" w:hAnsiTheme="majorHAnsi" w:cs="Arial"/>
                <w:szCs w:val="24"/>
              </w:rPr>
              <w:t>###</w:t>
            </w:r>
            <w:r w:rsidR="008C016B" w:rsidRPr="008313FB">
              <w:rPr>
                <w:rFonts w:asciiTheme="majorHAnsi" w:hAnsiTheme="majorHAnsi" w:cs="Arial"/>
                <w:szCs w:val="24"/>
              </w:rPr>
              <w:t xml:space="preserve"> gäller även föreningar och företag</w:t>
            </w:r>
          </w:p>
        </w:tc>
      </w:tr>
    </w:tbl>
    <w:p w14:paraId="1C72920F" w14:textId="77777777" w:rsidR="0022362F" w:rsidRDefault="0022362F" w:rsidP="002601D3">
      <w:pPr>
        <w:ind w:left="2552"/>
        <w:rPr>
          <w:rFonts w:asciiTheme="majorHAnsi" w:hAnsiTheme="majorHAnsi" w:cs="Arial"/>
          <w:szCs w:val="24"/>
          <w:u w:val="single"/>
        </w:rPr>
      </w:pPr>
    </w:p>
    <w:p w14:paraId="6347721A" w14:textId="77777777" w:rsidR="007B6F18" w:rsidRPr="00646B9A" w:rsidRDefault="007B6F18" w:rsidP="002601D3">
      <w:pPr>
        <w:ind w:left="2552"/>
        <w:rPr>
          <w:rFonts w:asciiTheme="majorHAnsi" w:hAnsiTheme="majorHAnsi" w:cs="Arial"/>
          <w:szCs w:val="24"/>
          <w:u w:val="single"/>
        </w:rPr>
      </w:pPr>
    </w:p>
    <w:tbl>
      <w:tblPr>
        <w:tblStyle w:val="Tabellrutnt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861"/>
        <w:gridCol w:w="1832"/>
      </w:tblGrid>
      <w:tr w:rsidR="003D0BE6" w:rsidRPr="00646B9A" w14:paraId="0300ADFD" w14:textId="77777777" w:rsidTr="00177ABE">
        <w:trPr>
          <w:trHeight w:val="340"/>
        </w:trPr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0863" w14:textId="77777777" w:rsidR="003D0BE6" w:rsidRPr="00646B9A" w:rsidRDefault="003D0BE6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b/>
                <w:szCs w:val="24"/>
              </w:rPr>
              <w:t>Forum</w:t>
            </w:r>
          </w:p>
        </w:tc>
      </w:tr>
      <w:tr w:rsidR="003D0BE6" w:rsidRPr="00646B9A" w14:paraId="325BED9A" w14:textId="77777777" w:rsidTr="003A3BAD">
        <w:trPr>
          <w:trHeight w:val="34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14:paraId="4C1F654D" w14:textId="00192999" w:rsidR="003D0BE6" w:rsidRPr="00646B9A" w:rsidRDefault="003D0BE6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Biovisning/föreställning ex teater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B7E231F" w14:textId="2A52AA00" w:rsidR="003D0BE6" w:rsidRPr="00646B9A" w:rsidRDefault="006606F1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6</w:t>
            </w:r>
            <w:r w:rsidR="006E5231">
              <w:rPr>
                <w:rFonts w:asciiTheme="majorHAnsi" w:hAnsiTheme="majorHAnsi" w:cs="Arial"/>
                <w:szCs w:val="24"/>
              </w:rPr>
              <w:t>79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bottom"/>
          </w:tcPr>
          <w:p w14:paraId="61165F89" w14:textId="77777777" w:rsidR="003D0BE6" w:rsidRPr="00646B9A" w:rsidRDefault="003D0BE6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kr/tillfälle</w:t>
            </w:r>
          </w:p>
        </w:tc>
      </w:tr>
      <w:tr w:rsidR="003D0BE6" w:rsidRPr="00646B9A" w14:paraId="5339AA56" w14:textId="77777777" w:rsidTr="003A3BAD">
        <w:trPr>
          <w:trHeight w:val="340"/>
        </w:trPr>
        <w:tc>
          <w:tcPr>
            <w:tcW w:w="4961" w:type="dxa"/>
            <w:vAlign w:val="bottom"/>
          </w:tcPr>
          <w:p w14:paraId="0BB6F6D4" w14:textId="605D86A8" w:rsidR="003D0BE6" w:rsidRPr="00646B9A" w:rsidRDefault="003D0BE6" w:rsidP="00067E0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Scengolv för träning</w:t>
            </w:r>
            <w:r w:rsidR="00067E09">
              <w:rPr>
                <w:rFonts w:asciiTheme="majorHAnsi" w:hAnsiTheme="majorHAnsi" w:cs="Arial"/>
                <w:szCs w:val="24"/>
              </w:rPr>
              <w:t>,</w:t>
            </w:r>
            <w:r w:rsidRPr="00646B9A">
              <w:rPr>
                <w:rFonts w:asciiTheme="majorHAnsi" w:hAnsiTheme="majorHAnsi" w:cs="Arial"/>
                <w:szCs w:val="24"/>
              </w:rPr>
              <w:t xml:space="preserve"> dans, teater el </w:t>
            </w:r>
            <w:r w:rsidR="00B72CED" w:rsidRPr="00646B9A">
              <w:rPr>
                <w:rFonts w:asciiTheme="majorHAnsi" w:hAnsiTheme="majorHAnsi" w:cs="Arial"/>
                <w:szCs w:val="24"/>
              </w:rPr>
              <w:t>motsv</w:t>
            </w:r>
          </w:p>
        </w:tc>
        <w:tc>
          <w:tcPr>
            <w:tcW w:w="861" w:type="dxa"/>
            <w:vAlign w:val="bottom"/>
          </w:tcPr>
          <w:p w14:paraId="0527DA3E" w14:textId="3A47420C" w:rsidR="003D0BE6" w:rsidRPr="00646B9A" w:rsidRDefault="006606F1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</w:t>
            </w:r>
            <w:r w:rsidR="00D15185">
              <w:rPr>
                <w:rFonts w:asciiTheme="majorHAnsi" w:hAnsiTheme="majorHAnsi" w:cs="Arial"/>
                <w:szCs w:val="24"/>
              </w:rPr>
              <w:t>1</w:t>
            </w:r>
            <w:r w:rsidR="006E5231">
              <w:rPr>
                <w:rFonts w:asciiTheme="majorHAnsi" w:hAnsiTheme="majorHAnsi" w:cs="Arial"/>
                <w:szCs w:val="24"/>
              </w:rPr>
              <w:t>3</w:t>
            </w:r>
          </w:p>
        </w:tc>
        <w:tc>
          <w:tcPr>
            <w:tcW w:w="1832" w:type="dxa"/>
            <w:vAlign w:val="bottom"/>
          </w:tcPr>
          <w:p w14:paraId="64EC2AFA" w14:textId="77777777" w:rsidR="003D0BE6" w:rsidRPr="00646B9A" w:rsidRDefault="003D0BE6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2A0F3D" w:rsidRPr="00646B9A" w14:paraId="6C80E245" w14:textId="77777777" w:rsidTr="003A3BAD">
        <w:trPr>
          <w:trHeight w:val="340"/>
        </w:trPr>
        <w:tc>
          <w:tcPr>
            <w:tcW w:w="4961" w:type="dxa"/>
            <w:vAlign w:val="bottom"/>
          </w:tcPr>
          <w:p w14:paraId="66488633" w14:textId="77777777" w:rsidR="002A0F3D" w:rsidRPr="00646B9A" w:rsidRDefault="00B72CED" w:rsidP="002A0F3D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Foajén</w:t>
            </w:r>
            <w:r w:rsidR="002A0F3D" w:rsidRPr="00646B9A">
              <w:rPr>
                <w:rFonts w:asciiTheme="majorHAnsi" w:hAnsiTheme="majorHAnsi" w:cs="Arial"/>
                <w:szCs w:val="24"/>
              </w:rPr>
              <w:t>, föreningar inom Malå kommun*</w:t>
            </w:r>
          </w:p>
        </w:tc>
        <w:tc>
          <w:tcPr>
            <w:tcW w:w="861" w:type="dxa"/>
            <w:vAlign w:val="bottom"/>
          </w:tcPr>
          <w:p w14:paraId="07512E05" w14:textId="6C18FF93" w:rsidR="002A0F3D" w:rsidRPr="00646B9A" w:rsidRDefault="002A0F3D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1</w:t>
            </w:r>
            <w:r w:rsidR="00D15185">
              <w:rPr>
                <w:rFonts w:asciiTheme="majorHAnsi" w:hAnsiTheme="majorHAnsi" w:cs="Arial"/>
                <w:szCs w:val="24"/>
              </w:rPr>
              <w:t>3</w:t>
            </w:r>
            <w:r w:rsidR="006E5231">
              <w:rPr>
                <w:rFonts w:asciiTheme="majorHAnsi" w:hAnsiTheme="majorHAnsi" w:cs="Arial"/>
                <w:szCs w:val="24"/>
              </w:rPr>
              <w:t>6</w:t>
            </w:r>
          </w:p>
        </w:tc>
        <w:tc>
          <w:tcPr>
            <w:tcW w:w="1832" w:type="dxa"/>
            <w:vAlign w:val="bottom"/>
          </w:tcPr>
          <w:p w14:paraId="505F20F9" w14:textId="77777777" w:rsidR="002A0F3D" w:rsidRPr="00646B9A" w:rsidRDefault="002A0F3D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3D0BE6" w:rsidRPr="00646B9A" w14:paraId="3BF8149B" w14:textId="77777777" w:rsidTr="003A3BAD">
        <w:trPr>
          <w:trHeight w:val="340"/>
        </w:trPr>
        <w:tc>
          <w:tcPr>
            <w:tcW w:w="4961" w:type="dxa"/>
            <w:vAlign w:val="bottom"/>
          </w:tcPr>
          <w:p w14:paraId="27756DE6" w14:textId="77777777" w:rsidR="003D0BE6" w:rsidRPr="00646B9A" w:rsidRDefault="003D0BE6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Konferens</w:t>
            </w:r>
          </w:p>
        </w:tc>
        <w:tc>
          <w:tcPr>
            <w:tcW w:w="861" w:type="dxa"/>
            <w:vAlign w:val="bottom"/>
          </w:tcPr>
          <w:p w14:paraId="5F05DBB5" w14:textId="6B66817A" w:rsidR="003D0BE6" w:rsidRPr="00646B9A" w:rsidRDefault="00D15185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</w:t>
            </w:r>
            <w:r w:rsidR="006E5231">
              <w:rPr>
                <w:rFonts w:asciiTheme="majorHAnsi" w:hAnsiTheme="majorHAnsi" w:cs="Arial"/>
                <w:szCs w:val="24"/>
              </w:rPr>
              <w:t>10</w:t>
            </w:r>
          </w:p>
        </w:tc>
        <w:tc>
          <w:tcPr>
            <w:tcW w:w="1832" w:type="dxa"/>
            <w:vAlign w:val="bottom"/>
          </w:tcPr>
          <w:p w14:paraId="7ECA8FB5" w14:textId="77777777" w:rsidR="003D0BE6" w:rsidRPr="00646B9A" w:rsidRDefault="002763FB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2763FB" w:rsidRPr="00646B9A" w14:paraId="4BBB2E1D" w14:textId="77777777" w:rsidTr="003A3BAD">
        <w:trPr>
          <w:trHeight w:val="340"/>
        </w:trPr>
        <w:tc>
          <w:tcPr>
            <w:tcW w:w="4961" w:type="dxa"/>
            <w:vAlign w:val="bottom"/>
          </w:tcPr>
          <w:p w14:paraId="373B4FE8" w14:textId="77777777" w:rsidR="002763FB" w:rsidRPr="00646B9A" w:rsidRDefault="002763FB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Konferens, heldag</w:t>
            </w:r>
          </w:p>
        </w:tc>
        <w:tc>
          <w:tcPr>
            <w:tcW w:w="861" w:type="dxa"/>
            <w:vAlign w:val="bottom"/>
          </w:tcPr>
          <w:p w14:paraId="797549B3" w14:textId="1A137438" w:rsidR="002763FB" w:rsidRPr="00646B9A" w:rsidRDefault="006A7572" w:rsidP="0039597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1 </w:t>
            </w:r>
            <w:r w:rsidR="006E5231">
              <w:rPr>
                <w:rFonts w:asciiTheme="majorHAnsi" w:hAnsiTheme="majorHAnsi" w:cs="Arial"/>
                <w:szCs w:val="24"/>
              </w:rPr>
              <w:t>434</w:t>
            </w:r>
          </w:p>
        </w:tc>
        <w:tc>
          <w:tcPr>
            <w:tcW w:w="1832" w:type="dxa"/>
            <w:vAlign w:val="bottom"/>
          </w:tcPr>
          <w:p w14:paraId="239950BD" w14:textId="77777777" w:rsidR="002763FB" w:rsidRPr="00646B9A" w:rsidRDefault="002763FB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kr/dag</w:t>
            </w:r>
          </w:p>
        </w:tc>
      </w:tr>
      <w:tr w:rsidR="003D0BE6" w:rsidRPr="00646B9A" w14:paraId="20E6AC5A" w14:textId="77777777" w:rsidTr="003A3BAD">
        <w:trPr>
          <w:trHeight w:val="340"/>
        </w:trPr>
        <w:tc>
          <w:tcPr>
            <w:tcW w:w="4961" w:type="dxa"/>
            <w:vAlign w:val="bottom"/>
          </w:tcPr>
          <w:p w14:paraId="66E4E500" w14:textId="77777777" w:rsidR="003D0BE6" w:rsidRPr="00646B9A" w:rsidRDefault="002763FB" w:rsidP="00B72CED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 xml:space="preserve">Kommersiell </w:t>
            </w:r>
            <w:r w:rsidR="00B72CED">
              <w:rPr>
                <w:rFonts w:asciiTheme="majorHAnsi" w:hAnsiTheme="majorHAnsi" w:cs="Arial"/>
                <w:szCs w:val="24"/>
              </w:rPr>
              <w:t>verksamhet, försäljning **</w:t>
            </w:r>
          </w:p>
        </w:tc>
        <w:tc>
          <w:tcPr>
            <w:tcW w:w="861" w:type="dxa"/>
            <w:vAlign w:val="bottom"/>
          </w:tcPr>
          <w:p w14:paraId="7632225D" w14:textId="0BF14755" w:rsidR="003D0BE6" w:rsidRPr="00646B9A" w:rsidRDefault="002763FB" w:rsidP="00D120E9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2</w:t>
            </w:r>
            <w:r w:rsidR="006E5231">
              <w:rPr>
                <w:rFonts w:asciiTheme="majorHAnsi" w:hAnsiTheme="majorHAnsi" w:cs="Arial"/>
                <w:szCs w:val="24"/>
              </w:rPr>
              <w:t>72</w:t>
            </w:r>
          </w:p>
        </w:tc>
        <w:tc>
          <w:tcPr>
            <w:tcW w:w="1832" w:type="dxa"/>
            <w:vAlign w:val="bottom"/>
          </w:tcPr>
          <w:p w14:paraId="7C5D432A" w14:textId="77777777" w:rsidR="003D0BE6" w:rsidRPr="00646B9A" w:rsidRDefault="002763FB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kr/tim</w:t>
            </w:r>
          </w:p>
        </w:tc>
      </w:tr>
      <w:tr w:rsidR="003D0BE6" w:rsidRPr="00646B9A" w14:paraId="4FF7C7F1" w14:textId="77777777" w:rsidTr="003A3BAD">
        <w:trPr>
          <w:trHeight w:val="340"/>
        </w:trPr>
        <w:tc>
          <w:tcPr>
            <w:tcW w:w="4961" w:type="dxa"/>
            <w:vAlign w:val="bottom"/>
          </w:tcPr>
          <w:p w14:paraId="4C6EC98B" w14:textId="77777777" w:rsidR="003D0BE6" w:rsidRPr="00646B9A" w:rsidRDefault="002763FB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Kommersiell verksamhet, försäljning</w:t>
            </w:r>
            <w:r w:rsidR="00B72CED">
              <w:rPr>
                <w:rFonts w:asciiTheme="majorHAnsi" w:hAnsiTheme="majorHAnsi" w:cs="Arial"/>
                <w:szCs w:val="24"/>
              </w:rPr>
              <w:t>**</w:t>
            </w:r>
          </w:p>
        </w:tc>
        <w:tc>
          <w:tcPr>
            <w:tcW w:w="861" w:type="dxa"/>
            <w:vAlign w:val="bottom"/>
          </w:tcPr>
          <w:p w14:paraId="5136B2F6" w14:textId="3B605781" w:rsidR="003D0BE6" w:rsidRPr="00646B9A" w:rsidRDefault="00201917" w:rsidP="0039597E">
            <w:pPr>
              <w:jc w:val="righ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2028</w:t>
            </w:r>
          </w:p>
        </w:tc>
        <w:tc>
          <w:tcPr>
            <w:tcW w:w="1832" w:type="dxa"/>
            <w:vAlign w:val="bottom"/>
          </w:tcPr>
          <w:p w14:paraId="3A7C5C90" w14:textId="77777777" w:rsidR="003D0BE6" w:rsidRPr="00646B9A" w:rsidRDefault="002763FB" w:rsidP="00D120E9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kr/dag</w:t>
            </w:r>
          </w:p>
        </w:tc>
      </w:tr>
    </w:tbl>
    <w:p w14:paraId="6FBE5B43" w14:textId="77777777" w:rsidR="0076209F" w:rsidRPr="00646B9A" w:rsidRDefault="0076209F" w:rsidP="002601D3">
      <w:pPr>
        <w:ind w:left="2552"/>
        <w:rPr>
          <w:rFonts w:asciiTheme="majorHAnsi" w:hAnsiTheme="majorHAnsi" w:cs="Arial"/>
          <w:szCs w:val="24"/>
          <w:u w:val="single"/>
        </w:rPr>
      </w:pPr>
    </w:p>
    <w:p w14:paraId="74C01D10" w14:textId="2A8C592E" w:rsidR="007B6F18" w:rsidRDefault="007B6F18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br w:type="page"/>
      </w:r>
    </w:p>
    <w:p w14:paraId="6545F906" w14:textId="77777777" w:rsidR="00B70928" w:rsidRDefault="00B70928" w:rsidP="003B7BB0">
      <w:pPr>
        <w:ind w:left="2552"/>
        <w:rPr>
          <w:rFonts w:asciiTheme="majorHAnsi" w:hAnsiTheme="majorHAnsi" w:cs="Arial"/>
          <w:szCs w:val="24"/>
        </w:rPr>
      </w:pPr>
    </w:p>
    <w:tbl>
      <w:tblPr>
        <w:tblStyle w:val="Tabellrutnt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13"/>
        <w:gridCol w:w="2141"/>
      </w:tblGrid>
      <w:tr w:rsidR="00A30B47" w:rsidRPr="00646B9A" w14:paraId="582C6AB0" w14:textId="77777777" w:rsidTr="00390D5B">
        <w:trPr>
          <w:trHeight w:val="340"/>
        </w:trPr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D53E" w14:textId="77777777" w:rsidR="00A30B47" w:rsidRPr="00646B9A" w:rsidRDefault="00A30B47" w:rsidP="001F06E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Kulturskolan</w:t>
            </w:r>
          </w:p>
        </w:tc>
      </w:tr>
      <w:tr w:rsidR="00390D5B" w:rsidRPr="00646B9A" w14:paraId="08C3F63C" w14:textId="77777777" w:rsidTr="00390D5B">
        <w:trPr>
          <w:trHeight w:val="340"/>
        </w:trPr>
        <w:tc>
          <w:tcPr>
            <w:tcW w:w="5513" w:type="dxa"/>
            <w:tcBorders>
              <w:top w:val="single" w:sz="4" w:space="0" w:color="auto"/>
            </w:tcBorders>
            <w:vAlign w:val="bottom"/>
          </w:tcPr>
          <w:p w14:paraId="3B05C07F" w14:textId="58EE977D" w:rsidR="00390D5B" w:rsidRPr="00890356" w:rsidRDefault="00390D5B" w:rsidP="001F06E0">
            <w:pPr>
              <w:rPr>
                <w:rFonts w:asciiTheme="majorHAnsi" w:hAnsiTheme="majorHAnsi" w:cs="Arial"/>
                <w:szCs w:val="24"/>
              </w:rPr>
            </w:pPr>
            <w:r w:rsidRPr="00890356">
              <w:rPr>
                <w:rFonts w:asciiTheme="majorHAnsi" w:hAnsiTheme="majorHAnsi" w:cs="Arial"/>
                <w:szCs w:val="24"/>
              </w:rPr>
              <w:t>Musikrum</w:t>
            </w:r>
            <w:r w:rsidR="00A817A7" w:rsidRPr="00890356">
              <w:rPr>
                <w:rFonts w:asciiTheme="majorHAnsi" w:hAnsiTheme="majorHAnsi" w:cs="Arial"/>
                <w:szCs w:val="24"/>
              </w:rPr>
              <w:t>/Kulturbryggan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bottom"/>
          </w:tcPr>
          <w:p w14:paraId="66B6AAD1" w14:textId="77777777" w:rsidR="00390D5B" w:rsidRPr="00646B9A" w:rsidRDefault="00390D5B" w:rsidP="001F06E0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avgiftsfri</w:t>
            </w:r>
          </w:p>
        </w:tc>
      </w:tr>
    </w:tbl>
    <w:p w14:paraId="38767050" w14:textId="77777777" w:rsidR="00B80044" w:rsidRDefault="00B80044" w:rsidP="00442E5B">
      <w:pPr>
        <w:pBdr>
          <w:bottom w:val="single" w:sz="6" w:space="1" w:color="auto"/>
        </w:pBdr>
        <w:ind w:left="2552"/>
        <w:rPr>
          <w:rFonts w:asciiTheme="majorHAnsi" w:hAnsiTheme="majorHAnsi"/>
          <w:b/>
          <w:szCs w:val="24"/>
        </w:rPr>
      </w:pPr>
    </w:p>
    <w:tbl>
      <w:tblPr>
        <w:tblStyle w:val="Tabellrutnt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13"/>
        <w:gridCol w:w="2141"/>
      </w:tblGrid>
      <w:tr w:rsidR="00B80044" w:rsidRPr="00646B9A" w14:paraId="793F76BB" w14:textId="77777777" w:rsidTr="00B80044">
        <w:trPr>
          <w:trHeight w:val="340"/>
        </w:trPr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F8AE0" w14:textId="0F4858E8" w:rsidR="00B80044" w:rsidRPr="00646B9A" w:rsidRDefault="00B80044" w:rsidP="0089698C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Pixi storbildsskärm</w:t>
            </w:r>
          </w:p>
        </w:tc>
      </w:tr>
      <w:tr w:rsidR="00B80044" w:rsidRPr="00646B9A" w14:paraId="75AAB895" w14:textId="77777777" w:rsidTr="00B80044">
        <w:trPr>
          <w:trHeight w:val="340"/>
        </w:trPr>
        <w:tc>
          <w:tcPr>
            <w:tcW w:w="5513" w:type="dxa"/>
            <w:tcBorders>
              <w:top w:val="single" w:sz="4" w:space="0" w:color="auto"/>
            </w:tcBorders>
            <w:vAlign w:val="bottom"/>
          </w:tcPr>
          <w:p w14:paraId="12BAEF74" w14:textId="59DCCA3B" w:rsidR="00B80044" w:rsidRPr="00890356" w:rsidRDefault="00B80044" w:rsidP="00B80044">
            <w:pPr>
              <w:rPr>
                <w:rFonts w:asciiTheme="majorHAnsi" w:hAnsiTheme="majorHAnsi" w:cs="Arial"/>
                <w:szCs w:val="24"/>
              </w:rPr>
            </w:pPr>
            <w:r w:rsidRPr="00646B9A">
              <w:rPr>
                <w:rFonts w:asciiTheme="majorHAnsi" w:hAnsiTheme="majorHAnsi" w:cs="Arial"/>
                <w:szCs w:val="24"/>
              </w:rPr>
              <w:t>Förening i Malå kommun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bottom"/>
          </w:tcPr>
          <w:p w14:paraId="2880F103" w14:textId="3717E876" w:rsidR="00B80044" w:rsidRPr="00646B9A" w:rsidRDefault="00B80044" w:rsidP="00B80044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avgiftsfri</w:t>
            </w:r>
          </w:p>
        </w:tc>
      </w:tr>
      <w:tr w:rsidR="00B80044" w:rsidRPr="00646B9A" w14:paraId="66CE1862" w14:textId="77777777" w:rsidTr="00B80044">
        <w:trPr>
          <w:trHeight w:val="340"/>
        </w:trPr>
        <w:tc>
          <w:tcPr>
            <w:tcW w:w="5513" w:type="dxa"/>
            <w:vAlign w:val="bottom"/>
          </w:tcPr>
          <w:p w14:paraId="7D2512F4" w14:textId="079A9FAF" w:rsidR="00B80044" w:rsidRPr="00646B9A" w:rsidRDefault="00B80044" w:rsidP="00B80044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Företag i Malå kommun</w:t>
            </w:r>
          </w:p>
        </w:tc>
        <w:tc>
          <w:tcPr>
            <w:tcW w:w="2141" w:type="dxa"/>
            <w:vAlign w:val="bottom"/>
          </w:tcPr>
          <w:p w14:paraId="1255208A" w14:textId="2DAC961C" w:rsidR="00B80044" w:rsidRDefault="00890464" w:rsidP="00B80044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10</w:t>
            </w:r>
            <w:r w:rsidR="00201917">
              <w:rPr>
                <w:rFonts w:asciiTheme="majorHAnsi" w:hAnsiTheme="majorHAnsi" w:cs="Arial"/>
                <w:szCs w:val="24"/>
              </w:rPr>
              <w:t>30</w:t>
            </w:r>
            <w:r w:rsidR="00B80044">
              <w:rPr>
                <w:rFonts w:asciiTheme="majorHAnsi" w:hAnsiTheme="majorHAnsi" w:cs="Arial"/>
                <w:szCs w:val="24"/>
              </w:rPr>
              <w:t xml:space="preserve"> kr/dag</w:t>
            </w:r>
          </w:p>
        </w:tc>
      </w:tr>
      <w:tr w:rsidR="00890464" w:rsidRPr="00646B9A" w14:paraId="57B4677E" w14:textId="77777777" w:rsidTr="00B80044">
        <w:trPr>
          <w:trHeight w:val="340"/>
        </w:trPr>
        <w:tc>
          <w:tcPr>
            <w:tcW w:w="5513" w:type="dxa"/>
            <w:vAlign w:val="bottom"/>
          </w:tcPr>
          <w:p w14:paraId="5554BBF2" w14:textId="770FD0D3" w:rsidR="00890464" w:rsidRDefault="00890464" w:rsidP="00B80044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Företag i Malå kommun</w:t>
            </w:r>
          </w:p>
        </w:tc>
        <w:tc>
          <w:tcPr>
            <w:tcW w:w="2141" w:type="dxa"/>
            <w:vAlign w:val="bottom"/>
          </w:tcPr>
          <w:p w14:paraId="2EBB04D0" w14:textId="579BF14F" w:rsidR="00890464" w:rsidRDefault="00890464" w:rsidP="00B80044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30</w:t>
            </w:r>
            <w:r w:rsidR="00201917">
              <w:rPr>
                <w:rFonts w:asciiTheme="majorHAnsi" w:hAnsiTheme="majorHAnsi" w:cs="Arial"/>
                <w:szCs w:val="24"/>
              </w:rPr>
              <w:t>90</w:t>
            </w:r>
            <w:r>
              <w:rPr>
                <w:rFonts w:asciiTheme="majorHAnsi" w:hAnsiTheme="majorHAnsi" w:cs="Arial"/>
                <w:szCs w:val="24"/>
              </w:rPr>
              <w:t>kr/vecka</w:t>
            </w:r>
          </w:p>
        </w:tc>
      </w:tr>
    </w:tbl>
    <w:p w14:paraId="60CA1B42" w14:textId="2B9C3D7D" w:rsidR="00460A77" w:rsidRDefault="00067F88" w:rsidP="00B80044">
      <w:pPr>
        <w:pBdr>
          <w:bottom w:val="single" w:sz="6" w:space="1" w:color="auto"/>
        </w:pBd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FAD8B" wp14:editId="5D069D65">
                <wp:simplePos x="0" y="0"/>
                <wp:positionH relativeFrom="column">
                  <wp:posOffset>-95250</wp:posOffset>
                </wp:positionH>
                <wp:positionV relativeFrom="paragraph">
                  <wp:posOffset>-16510</wp:posOffset>
                </wp:positionV>
                <wp:extent cx="6766560" cy="373380"/>
                <wp:effectExtent l="0" t="0" r="1524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229A5" id="Rektangel 1" o:spid="_x0000_s1026" style="position:absolute;margin-left:-7.5pt;margin-top:-1.3pt;width:532.8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" fillcolor="white [3212]" strokecolor="white [3212]" strokeweight="2pt"/>
            </w:pict>
          </mc:Fallback>
        </mc:AlternateContent>
      </w:r>
    </w:p>
    <w:p w14:paraId="70B676EF" w14:textId="77777777" w:rsidR="00B80044" w:rsidRDefault="00B80044" w:rsidP="00442E5B">
      <w:pPr>
        <w:ind w:left="2552"/>
        <w:rPr>
          <w:rFonts w:asciiTheme="majorHAnsi" w:hAnsiTheme="majorHAnsi"/>
          <w:szCs w:val="24"/>
        </w:rPr>
      </w:pPr>
    </w:p>
    <w:p w14:paraId="701D9249" w14:textId="77777777" w:rsidR="007B6F18" w:rsidRPr="007B6F18" w:rsidRDefault="00442E5B" w:rsidP="00442E5B">
      <w:pPr>
        <w:ind w:left="2552"/>
        <w:rPr>
          <w:rFonts w:asciiTheme="majorHAnsi" w:hAnsiTheme="majorHAnsi"/>
          <w:b/>
          <w:bCs/>
          <w:szCs w:val="24"/>
        </w:rPr>
      </w:pPr>
      <w:r w:rsidRPr="007B6F18">
        <w:rPr>
          <w:rFonts w:asciiTheme="majorHAnsi" w:hAnsiTheme="majorHAnsi"/>
          <w:b/>
          <w:bCs/>
          <w:szCs w:val="24"/>
        </w:rPr>
        <w:t>Städning</w:t>
      </w:r>
      <w:r w:rsidRPr="007B6F18">
        <w:rPr>
          <w:rFonts w:asciiTheme="majorHAnsi" w:hAnsiTheme="majorHAnsi"/>
          <w:b/>
          <w:bCs/>
          <w:szCs w:val="24"/>
        </w:rPr>
        <w:br/>
      </w:r>
    </w:p>
    <w:p w14:paraId="1D49C9DE" w14:textId="1AFCC691" w:rsidR="00442E5B" w:rsidRPr="00527EE8" w:rsidRDefault="00442E5B" w:rsidP="00442E5B">
      <w:pPr>
        <w:ind w:left="2552"/>
        <w:rPr>
          <w:rFonts w:asciiTheme="majorHAnsi" w:hAnsiTheme="majorHAnsi"/>
          <w:szCs w:val="24"/>
        </w:rPr>
      </w:pPr>
      <w:r w:rsidRPr="00527EE8">
        <w:rPr>
          <w:rFonts w:asciiTheme="majorHAnsi" w:hAnsiTheme="majorHAnsi"/>
          <w:szCs w:val="24"/>
        </w:rPr>
        <w:t xml:space="preserve">All städning ombesörjes av hyresgästen. Om städningen </w:t>
      </w:r>
      <w:r w:rsidR="00BA694F">
        <w:rPr>
          <w:rFonts w:asciiTheme="majorHAnsi" w:hAnsiTheme="majorHAnsi"/>
          <w:szCs w:val="24"/>
        </w:rPr>
        <w:t>inte</w:t>
      </w:r>
      <w:r w:rsidRPr="00527EE8">
        <w:rPr>
          <w:rFonts w:asciiTheme="majorHAnsi" w:hAnsiTheme="majorHAnsi"/>
          <w:szCs w:val="24"/>
        </w:rPr>
        <w:t xml:space="preserve"> är till belå</w:t>
      </w:r>
      <w:r w:rsidR="00BA694F">
        <w:rPr>
          <w:rFonts w:asciiTheme="majorHAnsi" w:hAnsiTheme="majorHAnsi"/>
          <w:szCs w:val="24"/>
        </w:rPr>
        <w:softHyphen/>
      </w:r>
      <w:r w:rsidRPr="00527EE8">
        <w:rPr>
          <w:rFonts w:asciiTheme="majorHAnsi" w:hAnsiTheme="majorHAnsi"/>
          <w:szCs w:val="24"/>
        </w:rPr>
        <w:t>ten</w:t>
      </w:r>
      <w:r w:rsidR="00BA694F">
        <w:rPr>
          <w:rFonts w:asciiTheme="majorHAnsi" w:hAnsiTheme="majorHAnsi"/>
          <w:szCs w:val="24"/>
        </w:rPr>
        <w:softHyphen/>
      </w:r>
      <w:r w:rsidRPr="00527EE8">
        <w:rPr>
          <w:rFonts w:asciiTheme="majorHAnsi" w:hAnsiTheme="majorHAnsi"/>
          <w:szCs w:val="24"/>
        </w:rPr>
        <w:t xml:space="preserve">het debiterar </w:t>
      </w:r>
      <w:r w:rsidR="000712B8" w:rsidRPr="00527EE8">
        <w:rPr>
          <w:rFonts w:asciiTheme="majorHAnsi" w:hAnsiTheme="majorHAnsi"/>
          <w:szCs w:val="24"/>
        </w:rPr>
        <w:t>kommunen</w:t>
      </w:r>
      <w:r w:rsidRPr="00527EE8">
        <w:rPr>
          <w:rFonts w:asciiTheme="majorHAnsi" w:hAnsiTheme="majorHAnsi"/>
          <w:szCs w:val="24"/>
        </w:rPr>
        <w:t xml:space="preserve"> 400 kr/timmen för efterstäd. Om städfirma mås</w:t>
      </w:r>
      <w:r w:rsidR="00BA694F">
        <w:rPr>
          <w:rFonts w:asciiTheme="majorHAnsi" w:hAnsiTheme="majorHAnsi"/>
          <w:szCs w:val="24"/>
        </w:rPr>
        <w:softHyphen/>
      </w:r>
      <w:r w:rsidRPr="00527EE8">
        <w:rPr>
          <w:rFonts w:asciiTheme="majorHAnsi" w:hAnsiTheme="majorHAnsi"/>
          <w:szCs w:val="24"/>
        </w:rPr>
        <w:t xml:space="preserve">te anlitas debiterar entreprenören städkostnad direkt till hyresgästen. </w:t>
      </w:r>
    </w:p>
    <w:p w14:paraId="32D20E35" w14:textId="77777777" w:rsidR="00442E5B" w:rsidRPr="00527EE8" w:rsidRDefault="00442E5B" w:rsidP="00442E5B">
      <w:pPr>
        <w:ind w:left="2552"/>
        <w:rPr>
          <w:rFonts w:asciiTheme="majorHAnsi" w:hAnsiTheme="majorHAnsi"/>
          <w:szCs w:val="24"/>
        </w:rPr>
      </w:pPr>
    </w:p>
    <w:p w14:paraId="3F77E8D0" w14:textId="4EDBBC52" w:rsidR="00442E5B" w:rsidRPr="007B6F18" w:rsidRDefault="00442E5B" w:rsidP="0044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/>
        <w:rPr>
          <w:rFonts w:asciiTheme="majorHAnsi" w:hAnsiTheme="majorHAnsi" w:cs="Arial"/>
          <w:b/>
          <w:bCs/>
          <w:i/>
          <w:szCs w:val="24"/>
        </w:rPr>
      </w:pPr>
      <w:r w:rsidRPr="007B6F18">
        <w:rPr>
          <w:rFonts w:asciiTheme="majorHAnsi" w:hAnsiTheme="majorHAnsi" w:cs="Arial"/>
          <w:b/>
          <w:bCs/>
          <w:i/>
          <w:szCs w:val="24"/>
        </w:rPr>
        <w:t xml:space="preserve">Vänligen observera att dukning generellt inte ingår i </w:t>
      </w:r>
      <w:r w:rsidR="00762721" w:rsidRPr="007B6F18">
        <w:rPr>
          <w:rFonts w:asciiTheme="majorHAnsi" w:hAnsiTheme="majorHAnsi" w:cs="Arial"/>
          <w:b/>
          <w:bCs/>
          <w:i/>
          <w:szCs w:val="24"/>
        </w:rPr>
        <w:t>grundpriset.</w:t>
      </w:r>
    </w:p>
    <w:p w14:paraId="762B3A11" w14:textId="77777777" w:rsidR="00460A77" w:rsidRPr="00527EE8" w:rsidRDefault="00460A77" w:rsidP="0044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/>
        <w:rPr>
          <w:rFonts w:asciiTheme="majorHAnsi" w:hAnsiTheme="majorHAnsi" w:cs="Arial"/>
          <w:i/>
          <w:szCs w:val="24"/>
        </w:rPr>
      </w:pPr>
    </w:p>
    <w:p w14:paraId="735F9B74" w14:textId="3557DE57" w:rsidR="00442E5B" w:rsidRPr="00527EE8" w:rsidRDefault="00442E5B" w:rsidP="0044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/>
        <w:rPr>
          <w:rFonts w:asciiTheme="majorHAnsi" w:hAnsiTheme="majorHAnsi" w:cs="Arial"/>
          <w:i/>
          <w:szCs w:val="24"/>
        </w:rPr>
      </w:pPr>
      <w:r w:rsidRPr="00527EE8">
        <w:rPr>
          <w:rFonts w:asciiTheme="majorHAnsi" w:hAnsiTheme="majorHAnsi" w:cs="Arial"/>
          <w:i/>
          <w:szCs w:val="24"/>
        </w:rPr>
        <w:t>All dukning, fram-, bortplockning och städning ombesörjes av hyresgästen utifrån anvisningar och inom den av hyresgästen bokade tiden.</w:t>
      </w:r>
    </w:p>
    <w:p w14:paraId="35DBA5F4" w14:textId="77777777" w:rsidR="00442E5B" w:rsidRPr="00527EE8" w:rsidRDefault="00442E5B" w:rsidP="00442E5B">
      <w:pPr>
        <w:rPr>
          <w:rFonts w:asciiTheme="majorHAnsi" w:hAnsiTheme="majorHAnsi" w:cs="Arial"/>
          <w:i/>
          <w:color w:val="FF0000"/>
          <w:szCs w:val="24"/>
        </w:rPr>
      </w:pPr>
    </w:p>
    <w:p w14:paraId="2AEA50D1" w14:textId="77777777" w:rsidR="00890356" w:rsidRPr="00527EE8" w:rsidRDefault="00890356" w:rsidP="00442E5B">
      <w:pPr>
        <w:ind w:left="2552"/>
        <w:rPr>
          <w:rFonts w:asciiTheme="majorHAnsi" w:hAnsiTheme="majorHAnsi" w:cs="Arial"/>
          <w:szCs w:val="24"/>
        </w:rPr>
      </w:pPr>
    </w:p>
    <w:p w14:paraId="467A625F" w14:textId="06F9742B" w:rsidR="00442E5B" w:rsidRPr="00527EE8" w:rsidRDefault="00442E5B" w:rsidP="00442E5B">
      <w:pPr>
        <w:ind w:left="2552"/>
        <w:rPr>
          <w:rFonts w:asciiTheme="majorHAnsi" w:hAnsiTheme="majorHAnsi" w:cs="Arial"/>
          <w:szCs w:val="24"/>
        </w:rPr>
      </w:pPr>
      <w:r w:rsidRPr="00527EE8">
        <w:rPr>
          <w:rFonts w:asciiTheme="majorHAnsi" w:hAnsiTheme="majorHAnsi" w:cs="Arial"/>
          <w:szCs w:val="24"/>
        </w:rPr>
        <w:t>*) Gäller även kommunens egna verksamheter och privata förhyrare från kommunen.</w:t>
      </w:r>
    </w:p>
    <w:p w14:paraId="601CC375" w14:textId="77777777" w:rsidR="00442E5B" w:rsidRPr="00527EE8" w:rsidRDefault="00442E5B" w:rsidP="00442E5B">
      <w:pPr>
        <w:rPr>
          <w:rFonts w:asciiTheme="majorHAnsi" w:hAnsiTheme="majorHAnsi" w:cs="Arial"/>
          <w:szCs w:val="24"/>
        </w:rPr>
      </w:pPr>
    </w:p>
    <w:p w14:paraId="4A833D64" w14:textId="69DFD86F" w:rsidR="00442E5B" w:rsidRPr="00527EE8" w:rsidRDefault="00442E5B" w:rsidP="00442E5B">
      <w:pPr>
        <w:ind w:left="2552"/>
        <w:rPr>
          <w:rFonts w:asciiTheme="majorHAnsi" w:hAnsiTheme="majorHAnsi" w:cs="Arial"/>
          <w:szCs w:val="24"/>
        </w:rPr>
      </w:pPr>
      <w:r w:rsidRPr="00527EE8">
        <w:rPr>
          <w:rFonts w:asciiTheme="majorHAnsi" w:hAnsiTheme="majorHAnsi" w:cs="Arial"/>
          <w:szCs w:val="24"/>
        </w:rPr>
        <w:t>* *) Kommersiell syftar i första hand på verksamhet som omsätter pengar och bedrivs i vinstsyfte under yrkesmässiga former. Även verksamhet som bedrivs ideellt eller till självkostnad</w:t>
      </w:r>
      <w:r w:rsidR="00BA694F">
        <w:rPr>
          <w:rFonts w:asciiTheme="majorHAnsi" w:hAnsiTheme="majorHAnsi" w:cs="Arial"/>
          <w:szCs w:val="24"/>
        </w:rPr>
        <w:t xml:space="preserve"> </w:t>
      </w:r>
      <w:r w:rsidRPr="00527EE8">
        <w:rPr>
          <w:rFonts w:asciiTheme="majorHAnsi" w:hAnsiTheme="majorHAnsi" w:cs="Arial"/>
          <w:szCs w:val="24"/>
        </w:rPr>
        <w:t>kan anses kommersiell om den kon</w:t>
      </w:r>
      <w:r w:rsidR="00BA694F">
        <w:rPr>
          <w:rFonts w:asciiTheme="majorHAnsi" w:hAnsiTheme="majorHAnsi" w:cs="Arial"/>
          <w:szCs w:val="24"/>
        </w:rPr>
        <w:softHyphen/>
      </w:r>
      <w:r w:rsidRPr="00527EE8">
        <w:rPr>
          <w:rFonts w:asciiTheme="majorHAnsi" w:hAnsiTheme="majorHAnsi" w:cs="Arial"/>
          <w:szCs w:val="24"/>
        </w:rPr>
        <w:t>kur</w:t>
      </w:r>
      <w:r w:rsidR="00BA694F">
        <w:rPr>
          <w:rFonts w:asciiTheme="majorHAnsi" w:hAnsiTheme="majorHAnsi" w:cs="Arial"/>
          <w:szCs w:val="24"/>
        </w:rPr>
        <w:softHyphen/>
      </w:r>
      <w:r w:rsidRPr="00527EE8">
        <w:rPr>
          <w:rFonts w:asciiTheme="majorHAnsi" w:hAnsiTheme="majorHAnsi" w:cs="Arial"/>
          <w:szCs w:val="24"/>
        </w:rPr>
        <w:t xml:space="preserve">rerar med annan liknande verksamhet som bedrivs i vinstsyfte. </w:t>
      </w:r>
    </w:p>
    <w:p w14:paraId="27D6EFA9" w14:textId="77777777" w:rsidR="00442E5B" w:rsidRPr="00527EE8" w:rsidRDefault="00442E5B" w:rsidP="00442E5B">
      <w:pPr>
        <w:ind w:left="2552"/>
        <w:rPr>
          <w:rFonts w:asciiTheme="majorHAnsi" w:hAnsiTheme="majorHAnsi"/>
          <w:szCs w:val="24"/>
        </w:rPr>
      </w:pPr>
    </w:p>
    <w:p w14:paraId="7BB4E10F" w14:textId="77777777" w:rsidR="00442E5B" w:rsidRPr="00442E5B" w:rsidRDefault="00442E5B" w:rsidP="00442E5B">
      <w:pPr>
        <w:ind w:left="2552"/>
        <w:rPr>
          <w:rFonts w:asciiTheme="majorHAnsi" w:hAnsiTheme="majorHAnsi"/>
          <w:szCs w:val="24"/>
        </w:rPr>
      </w:pPr>
      <w:r w:rsidRPr="00527EE8">
        <w:rPr>
          <w:rFonts w:asciiTheme="majorHAnsi" w:hAnsiTheme="majorHAnsi"/>
          <w:szCs w:val="24"/>
        </w:rPr>
        <w:t>-----</w:t>
      </w:r>
    </w:p>
    <w:p w14:paraId="652B0544" w14:textId="77777777" w:rsidR="00442E5B" w:rsidRPr="00646B9A" w:rsidRDefault="00442E5B" w:rsidP="003B7BB0">
      <w:pPr>
        <w:ind w:left="2552"/>
        <w:rPr>
          <w:rFonts w:asciiTheme="majorHAnsi" w:hAnsiTheme="majorHAnsi" w:cs="Arial"/>
          <w:szCs w:val="24"/>
        </w:rPr>
      </w:pPr>
    </w:p>
    <w:sectPr w:rsidR="00442E5B" w:rsidRPr="00646B9A" w:rsidSect="004C49E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567" w:bottom="1134" w:left="1134" w:header="794" w:footer="79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012E" w14:textId="77777777" w:rsidR="004C49EF" w:rsidRDefault="004C49EF">
      <w:r>
        <w:separator/>
      </w:r>
    </w:p>
  </w:endnote>
  <w:endnote w:type="continuationSeparator" w:id="0">
    <w:p w14:paraId="4F5FDCDA" w14:textId="77777777" w:rsidR="004C49EF" w:rsidRDefault="004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876027"/>
      <w:docPartObj>
        <w:docPartGallery w:val="Page Numbers (Bottom of Page)"/>
        <w:docPartUnique/>
      </w:docPartObj>
    </w:sdtPr>
    <w:sdtContent>
      <w:p w14:paraId="10058BDE" w14:textId="670E7DC9" w:rsidR="00FD1599" w:rsidRDefault="00FD1599" w:rsidP="00FD1599">
        <w:pPr>
          <w:pStyle w:val="Sidfot"/>
          <w:ind w:firstLine="425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>
          <w:rPr>
            <w:rStyle w:val="Sidnummer"/>
          </w:rPr>
          <w:t>(</w:t>
        </w: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NUMPAGES </w:instrText>
        </w:r>
        <w:r>
          <w:rPr>
            <w:rStyle w:val="Sidnummer"/>
          </w:rPr>
          <w:fldChar w:fldCharType="separate"/>
        </w:r>
        <w:r>
          <w:rPr>
            <w:rStyle w:val="Sidnummer"/>
          </w:rPr>
          <w:t>6</w:t>
        </w:r>
        <w:r>
          <w:rPr>
            <w:rStyle w:val="Sidnummer"/>
          </w:rPr>
          <w:fldChar w:fldCharType="end"/>
        </w:r>
        <w:r>
          <w:rPr>
            <w:rStyle w:val="Sidnummer"/>
          </w:rPr>
          <w:t>)</w:t>
        </w:r>
        <w:r w:rsidRPr="000E10F1">
          <w:rPr>
            <w:rFonts w:cs="Arial"/>
            <w:szCs w:val="24"/>
          </w:rPr>
          <w:tab/>
        </w:r>
      </w:p>
    </w:sdtContent>
  </w:sdt>
  <w:p w14:paraId="54D1E992" w14:textId="77777777" w:rsidR="00936E2B" w:rsidRDefault="00936E2B">
    <w:pPr>
      <w:pStyle w:val="Sidfot"/>
      <w:tabs>
        <w:tab w:val="clear" w:pos="4819"/>
        <w:tab w:val="clear" w:pos="9071"/>
        <w:tab w:val="left" w:pos="3119"/>
        <w:tab w:val="left" w:pos="5670"/>
        <w:tab w:val="left" w:pos="8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4875" w14:textId="77777777" w:rsidR="00936E2B" w:rsidRDefault="00936E2B">
    <w:pPr>
      <w:pStyle w:val="Sidfot"/>
      <w:pBdr>
        <w:bottom w:val="single" w:sz="6" w:space="1" w:color="auto"/>
      </w:pBdr>
      <w:tabs>
        <w:tab w:val="left" w:pos="3119"/>
        <w:tab w:val="left" w:pos="5670"/>
        <w:tab w:val="left" w:pos="8506"/>
      </w:tabs>
      <w:rPr>
        <w:sz w:val="16"/>
      </w:rPr>
    </w:pPr>
  </w:p>
  <w:p w14:paraId="01058C72" w14:textId="77777777" w:rsidR="00936E2B" w:rsidRDefault="00936E2B">
    <w:pPr>
      <w:pStyle w:val="Sidfot"/>
      <w:tabs>
        <w:tab w:val="left" w:pos="3119"/>
        <w:tab w:val="left" w:pos="5670"/>
        <w:tab w:val="left" w:pos="8506"/>
      </w:tabs>
      <w:rPr>
        <w:sz w:val="8"/>
      </w:rPr>
    </w:pPr>
  </w:p>
  <w:p w14:paraId="4CE9A005" w14:textId="77777777" w:rsidR="00936E2B" w:rsidRDefault="00936E2B">
    <w:pPr>
      <w:pStyle w:val="Sidfot"/>
      <w:tabs>
        <w:tab w:val="clear" w:pos="4819"/>
        <w:tab w:val="clear" w:pos="9071"/>
        <w:tab w:val="left" w:pos="3119"/>
        <w:tab w:val="left" w:pos="5670"/>
        <w:tab w:val="left" w:pos="8506"/>
      </w:tabs>
      <w:rPr>
        <w:sz w:val="16"/>
      </w:rPr>
    </w:pPr>
    <w:r>
      <w:rPr>
        <w:rFonts w:ascii="Times New Roman" w:hAnsi="Times New Roman"/>
        <w:b/>
        <w:i/>
        <w:sz w:val="16"/>
      </w:rPr>
      <w:t>Postadress</w:t>
    </w:r>
    <w:r>
      <w:rPr>
        <w:rFonts w:ascii="Times New Roman" w:hAnsi="Times New Roman"/>
        <w:b/>
        <w:i/>
        <w:sz w:val="16"/>
      </w:rPr>
      <w:tab/>
      <w:t>Telefon</w:t>
    </w:r>
    <w:r>
      <w:rPr>
        <w:rFonts w:ascii="Times New Roman" w:hAnsi="Times New Roman"/>
        <w:b/>
        <w:i/>
        <w:sz w:val="16"/>
      </w:rPr>
      <w:tab/>
      <w:t>Telefax</w:t>
    </w:r>
    <w:r>
      <w:rPr>
        <w:rFonts w:ascii="Times New Roman" w:hAnsi="Times New Roman"/>
        <w:b/>
        <w:i/>
        <w:sz w:val="16"/>
      </w:rPr>
      <w:tab/>
      <w:t>Postgiro</w:t>
    </w:r>
    <w:r>
      <w:rPr>
        <w:rFonts w:ascii="Times New Roman" w:hAnsi="Times New Roman"/>
        <w:b/>
        <w:i/>
        <w:sz w:val="16"/>
      </w:rPr>
      <w:br/>
    </w:r>
    <w:r>
      <w:rPr>
        <w:sz w:val="16"/>
      </w:rPr>
      <w:t>Storgatan 13, 930 70 Malå</w:t>
    </w:r>
    <w:r>
      <w:rPr>
        <w:sz w:val="16"/>
      </w:rPr>
      <w:tab/>
      <w:t>0953 - 140 00</w:t>
    </w:r>
    <w:r>
      <w:rPr>
        <w:sz w:val="16"/>
      </w:rPr>
      <w:tab/>
      <w:t>0953 - 140 67</w:t>
    </w:r>
    <w:r>
      <w:rPr>
        <w:sz w:val="16"/>
      </w:rPr>
      <w:tab/>
      <w:t>3 53 54 - 0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464C" w14:textId="77777777" w:rsidR="004C49EF" w:rsidRDefault="004C49EF">
      <w:r>
        <w:separator/>
      </w:r>
    </w:p>
  </w:footnote>
  <w:footnote w:type="continuationSeparator" w:id="0">
    <w:p w14:paraId="757B3299" w14:textId="77777777" w:rsidR="004C49EF" w:rsidRDefault="004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807C" w14:textId="0525792A" w:rsidR="00936E2B" w:rsidRDefault="00936E2B" w:rsidP="00252AF3">
    <w:pPr>
      <w:pStyle w:val="Sidhuvud"/>
      <w:framePr w:hSpace="141" w:wrap="around" w:vAnchor="text" w:hAnchor="page" w:x="1120" w:yAlign="top"/>
      <w:tabs>
        <w:tab w:val="left" w:pos="5387"/>
        <w:tab w:val="left" w:pos="8506"/>
      </w:tabs>
      <w:rPr>
        <w:rFonts w:ascii="Times New Roman" w:hAnsi="Times New Roman"/>
        <w:b/>
        <w:i/>
        <w:sz w:val="32"/>
      </w:rPr>
    </w:pPr>
  </w:p>
  <w:p w14:paraId="2DF379AB" w14:textId="1EE2D848" w:rsidR="00936E2B" w:rsidRPr="000E10F1" w:rsidRDefault="00FD1599" w:rsidP="00FD1599">
    <w:pPr>
      <w:pStyle w:val="Sidhuvud"/>
      <w:tabs>
        <w:tab w:val="clear" w:pos="4819"/>
        <w:tab w:val="clear" w:pos="9071"/>
        <w:tab w:val="left" w:pos="709"/>
        <w:tab w:val="left" w:pos="5387"/>
        <w:tab w:val="right" w:pos="9923"/>
      </w:tabs>
      <w:rPr>
        <w:rFonts w:cs="Arial"/>
        <w:szCs w:val="24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F92ADB2" wp14:editId="6733D37F">
          <wp:simplePos x="0" y="0"/>
          <wp:positionH relativeFrom="column">
            <wp:posOffset>-276225</wp:posOffset>
          </wp:positionH>
          <wp:positionV relativeFrom="paragraph">
            <wp:posOffset>-145415</wp:posOffset>
          </wp:positionV>
          <wp:extent cx="1854200" cy="702036"/>
          <wp:effectExtent l="0" t="0" r="0" b="317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702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E2B" w:rsidRPr="000E10F1">
      <w:rPr>
        <w:rFonts w:cs="Arial"/>
        <w:b/>
        <w:szCs w:val="24"/>
      </w:rPr>
      <w:tab/>
    </w:r>
    <w:r w:rsidR="00936E2B">
      <w:rPr>
        <w:rFonts w:cs="Arial"/>
        <w:szCs w:val="24"/>
      </w:rPr>
      <w:tab/>
    </w:r>
    <w:r>
      <w:rPr>
        <w:rFonts w:cs="Arial"/>
        <w:szCs w:val="24"/>
      </w:rPr>
      <w:tab/>
    </w:r>
  </w:p>
  <w:p w14:paraId="708F5D80" w14:textId="6D21A867" w:rsidR="00936E2B" w:rsidRDefault="00936E2B">
    <w:pPr>
      <w:pStyle w:val="Sidhuvud"/>
      <w:tabs>
        <w:tab w:val="clear" w:pos="4819"/>
        <w:tab w:val="clear" w:pos="9071"/>
        <w:tab w:val="left" w:pos="5387"/>
        <w:tab w:val="right" w:pos="99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4474" w14:textId="77777777" w:rsidR="00936E2B" w:rsidRDefault="00936E2B" w:rsidP="000E10F1">
    <w:pPr>
      <w:pStyle w:val="Sidhuvud"/>
      <w:framePr w:hSpace="141" w:wrap="around" w:vAnchor="text" w:hAnchor="page" w:x="1111" w:yAlign="center"/>
      <w:tabs>
        <w:tab w:val="left" w:pos="5387"/>
        <w:tab w:val="left" w:pos="8506"/>
      </w:tabs>
      <w:rPr>
        <w:rFonts w:ascii="Times New Roman" w:hAnsi="Times New Roman"/>
        <w:b/>
        <w:i/>
        <w:sz w:val="32"/>
      </w:rPr>
    </w:pPr>
    <w:r>
      <w:rPr>
        <w:rFonts w:ascii="Times New Roman" w:hAnsi="Times New Roman"/>
        <w:b/>
        <w:i/>
        <w:noProof/>
        <w:sz w:val="32"/>
      </w:rPr>
      <w:drawing>
        <wp:inline distT="0" distB="0" distL="0" distR="0" wp14:anchorId="345DFE30" wp14:editId="14ED4FEE">
          <wp:extent cx="413385" cy="453390"/>
          <wp:effectExtent l="0" t="0" r="5715" b="3810"/>
          <wp:docPr id="2" name="Bild 2" descr="MALALOG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ALOG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FC1BF" w14:textId="77777777" w:rsidR="00936E2B" w:rsidRPr="00983A7A" w:rsidRDefault="00936E2B" w:rsidP="000E10F1">
    <w:pPr>
      <w:pStyle w:val="Sidhuvud"/>
      <w:tabs>
        <w:tab w:val="clear" w:pos="4819"/>
        <w:tab w:val="clear" w:pos="9071"/>
        <w:tab w:val="left" w:pos="709"/>
        <w:tab w:val="left" w:pos="5387"/>
      </w:tabs>
      <w:rPr>
        <w:rFonts w:cs="Arial"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  <w:r w:rsidRPr="00983A7A">
      <w:rPr>
        <w:rFonts w:cs="Arial"/>
        <w:szCs w:val="24"/>
      </w:rPr>
      <w:t>Förslag</w:t>
    </w:r>
  </w:p>
  <w:p w14:paraId="6288B1A6" w14:textId="77777777" w:rsidR="00936E2B" w:rsidRDefault="00936E2B" w:rsidP="000E10F1">
    <w:pPr>
      <w:pStyle w:val="Sidhuvud"/>
      <w:tabs>
        <w:tab w:val="clear" w:pos="4819"/>
        <w:tab w:val="clear" w:pos="9071"/>
        <w:tab w:val="left" w:pos="709"/>
        <w:tab w:val="left" w:pos="5387"/>
      </w:tabs>
      <w:rPr>
        <w:rFonts w:cs="Arial"/>
        <w:b/>
        <w:szCs w:val="24"/>
      </w:rPr>
    </w:pPr>
    <w:r>
      <w:rPr>
        <w:rFonts w:cs="Arial"/>
        <w:b/>
        <w:szCs w:val="24"/>
      </w:rPr>
      <w:tab/>
    </w:r>
    <w:r w:rsidRPr="000E10F1">
      <w:rPr>
        <w:rFonts w:cs="Arial"/>
        <w:b/>
        <w:szCs w:val="24"/>
      </w:rPr>
      <w:t>MALÅ KOMMUN</w:t>
    </w:r>
    <w:r w:rsidRPr="000E10F1">
      <w:rPr>
        <w:rFonts w:cs="Arial"/>
        <w:b/>
        <w:szCs w:val="24"/>
      </w:rPr>
      <w:tab/>
      <w:t>FÖRTECKNING</w:t>
    </w:r>
  </w:p>
  <w:p w14:paraId="31141169" w14:textId="77777777" w:rsidR="00936E2B" w:rsidRPr="000E10F1" w:rsidRDefault="00936E2B" w:rsidP="000E10F1">
    <w:pPr>
      <w:pStyle w:val="Sidhuvud"/>
      <w:tabs>
        <w:tab w:val="clear" w:pos="4819"/>
        <w:tab w:val="clear" w:pos="9071"/>
        <w:tab w:val="left" w:pos="709"/>
      </w:tabs>
      <w:rPr>
        <w:rFonts w:cs="Arial"/>
        <w:szCs w:val="24"/>
      </w:rPr>
    </w:pPr>
    <w:r>
      <w:rPr>
        <w:rFonts w:cs="Arial"/>
        <w:szCs w:val="24"/>
      </w:rPr>
      <w:tab/>
      <w:t>Kultur- och fritidsavdelningen</w:t>
    </w:r>
  </w:p>
  <w:p w14:paraId="69ECB665" w14:textId="77777777" w:rsidR="00936E2B" w:rsidRPr="000E10F1" w:rsidRDefault="00936E2B" w:rsidP="000E10F1">
    <w:pPr>
      <w:pStyle w:val="Sidhuvud"/>
      <w:tabs>
        <w:tab w:val="clear" w:pos="4819"/>
        <w:tab w:val="clear" w:pos="9071"/>
        <w:tab w:val="left" w:pos="5387"/>
      </w:tabs>
      <w:rPr>
        <w:rFonts w:cs="Arial"/>
        <w:szCs w:val="24"/>
      </w:rPr>
    </w:pPr>
    <w:r w:rsidRPr="000E10F1">
      <w:rPr>
        <w:rFonts w:cs="Arial"/>
        <w:szCs w:val="24"/>
      </w:rPr>
      <w:tab/>
    </w:r>
    <w:r>
      <w:rPr>
        <w:rFonts w:cs="Arial"/>
        <w:szCs w:val="24"/>
      </w:rPr>
      <w:t>2013-10-09</w:t>
    </w:r>
  </w:p>
  <w:p w14:paraId="391E24F2" w14:textId="77777777" w:rsidR="00936E2B" w:rsidRPr="000E10F1" w:rsidRDefault="00936E2B" w:rsidP="000E10F1">
    <w:pPr>
      <w:pStyle w:val="Sidhuvud"/>
      <w:tabs>
        <w:tab w:val="clear" w:pos="4819"/>
        <w:tab w:val="clear" w:pos="9071"/>
      </w:tabs>
      <w:rPr>
        <w:rFonts w:cs="Arial"/>
        <w:szCs w:val="24"/>
      </w:rPr>
    </w:pPr>
    <w:r>
      <w:rPr>
        <w:rFonts w:cs="Arial"/>
        <w:szCs w:val="24"/>
      </w:rPr>
      <w:t>Peter Andersson, kultur- och fritidschef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29D"/>
    <w:multiLevelType w:val="hybridMultilevel"/>
    <w:tmpl w:val="6D12EC46"/>
    <w:lvl w:ilvl="0" w:tplc="1A0CA50A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152303AA"/>
    <w:multiLevelType w:val="multilevel"/>
    <w:tmpl w:val="B2CCDA20"/>
    <w:lvl w:ilvl="0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D49414D"/>
    <w:multiLevelType w:val="hybridMultilevel"/>
    <w:tmpl w:val="E6165F1C"/>
    <w:lvl w:ilvl="0" w:tplc="632C11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7FFA"/>
    <w:multiLevelType w:val="multilevel"/>
    <w:tmpl w:val="057CCFE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3128"/>
        </w:tabs>
        <w:ind w:left="312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9B05AA2"/>
    <w:multiLevelType w:val="hybridMultilevel"/>
    <w:tmpl w:val="6D62D39A"/>
    <w:lvl w:ilvl="0" w:tplc="1A0CA50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F9B632A"/>
    <w:multiLevelType w:val="hybridMultilevel"/>
    <w:tmpl w:val="15E43A28"/>
    <w:lvl w:ilvl="0" w:tplc="A5B0FB3E">
      <w:start w:val="2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29C266C"/>
    <w:multiLevelType w:val="hybridMultilevel"/>
    <w:tmpl w:val="768A265E"/>
    <w:lvl w:ilvl="0" w:tplc="3B408FE0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3DD377C"/>
    <w:multiLevelType w:val="hybridMultilevel"/>
    <w:tmpl w:val="B2CCDA20"/>
    <w:lvl w:ilvl="0" w:tplc="041D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5592FD2"/>
    <w:multiLevelType w:val="hybridMultilevel"/>
    <w:tmpl w:val="28AA6670"/>
    <w:lvl w:ilvl="0" w:tplc="E2BABB38">
      <w:start w:val="1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610F5208"/>
    <w:multiLevelType w:val="hybridMultilevel"/>
    <w:tmpl w:val="9A88E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1314A"/>
    <w:multiLevelType w:val="hybridMultilevel"/>
    <w:tmpl w:val="348E9C24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6A16289A"/>
    <w:multiLevelType w:val="hybridMultilevel"/>
    <w:tmpl w:val="6930D062"/>
    <w:lvl w:ilvl="0" w:tplc="041D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5738A"/>
    <w:multiLevelType w:val="hybridMultilevel"/>
    <w:tmpl w:val="38382F4A"/>
    <w:lvl w:ilvl="0" w:tplc="1BC6F4A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578053156">
    <w:abstractNumId w:val="7"/>
  </w:num>
  <w:num w:numId="2" w16cid:durableId="1329476869">
    <w:abstractNumId w:val="1"/>
  </w:num>
  <w:num w:numId="3" w16cid:durableId="1492256784">
    <w:abstractNumId w:val="6"/>
  </w:num>
  <w:num w:numId="4" w16cid:durableId="1364789998">
    <w:abstractNumId w:val="9"/>
  </w:num>
  <w:num w:numId="5" w16cid:durableId="1772318213">
    <w:abstractNumId w:val="10"/>
  </w:num>
  <w:num w:numId="6" w16cid:durableId="1937401641">
    <w:abstractNumId w:val="0"/>
  </w:num>
  <w:num w:numId="7" w16cid:durableId="1856991740">
    <w:abstractNumId w:val="4"/>
  </w:num>
  <w:num w:numId="8" w16cid:durableId="1738431035">
    <w:abstractNumId w:val="8"/>
  </w:num>
  <w:num w:numId="9" w16cid:durableId="916213009">
    <w:abstractNumId w:val="2"/>
  </w:num>
  <w:num w:numId="10" w16cid:durableId="1536191608">
    <w:abstractNumId w:val="11"/>
  </w:num>
  <w:num w:numId="11" w16cid:durableId="1447579951">
    <w:abstractNumId w:val="5"/>
  </w:num>
  <w:num w:numId="12" w16cid:durableId="252473673">
    <w:abstractNumId w:val="12"/>
  </w:num>
  <w:num w:numId="13" w16cid:durableId="183593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52"/>
    <w:rsid w:val="000000B2"/>
    <w:rsid w:val="00013999"/>
    <w:rsid w:val="00013A6C"/>
    <w:rsid w:val="000467E5"/>
    <w:rsid w:val="00053CC3"/>
    <w:rsid w:val="00066EC0"/>
    <w:rsid w:val="00067AF3"/>
    <w:rsid w:val="00067E09"/>
    <w:rsid w:val="00067F88"/>
    <w:rsid w:val="000712B8"/>
    <w:rsid w:val="00077DD8"/>
    <w:rsid w:val="00085EEE"/>
    <w:rsid w:val="0009019A"/>
    <w:rsid w:val="00093A31"/>
    <w:rsid w:val="000A5988"/>
    <w:rsid w:val="000C3D89"/>
    <w:rsid w:val="000D1E86"/>
    <w:rsid w:val="000E10F1"/>
    <w:rsid w:val="000E4952"/>
    <w:rsid w:val="00103B90"/>
    <w:rsid w:val="00105ABA"/>
    <w:rsid w:val="0010608D"/>
    <w:rsid w:val="00126E84"/>
    <w:rsid w:val="00145F42"/>
    <w:rsid w:val="00151B75"/>
    <w:rsid w:val="00153321"/>
    <w:rsid w:val="001575E4"/>
    <w:rsid w:val="00160358"/>
    <w:rsid w:val="00163E1A"/>
    <w:rsid w:val="00170134"/>
    <w:rsid w:val="00177ABE"/>
    <w:rsid w:val="00181A4B"/>
    <w:rsid w:val="00183B03"/>
    <w:rsid w:val="001969F5"/>
    <w:rsid w:val="001B2731"/>
    <w:rsid w:val="001B3411"/>
    <w:rsid w:val="001B7F7B"/>
    <w:rsid w:val="001C13BE"/>
    <w:rsid w:val="00201917"/>
    <w:rsid w:val="0021274A"/>
    <w:rsid w:val="00214169"/>
    <w:rsid w:val="00216CF0"/>
    <w:rsid w:val="002209EE"/>
    <w:rsid w:val="0022362F"/>
    <w:rsid w:val="00225265"/>
    <w:rsid w:val="0023370C"/>
    <w:rsid w:val="00233F3C"/>
    <w:rsid w:val="002342D2"/>
    <w:rsid w:val="0023659B"/>
    <w:rsid w:val="00252AF3"/>
    <w:rsid w:val="0025422E"/>
    <w:rsid w:val="00254991"/>
    <w:rsid w:val="00257646"/>
    <w:rsid w:val="002600AF"/>
    <w:rsid w:val="002601D3"/>
    <w:rsid w:val="00266EC6"/>
    <w:rsid w:val="002763FB"/>
    <w:rsid w:val="0028133E"/>
    <w:rsid w:val="0029176B"/>
    <w:rsid w:val="002A0F3D"/>
    <w:rsid w:val="002A3061"/>
    <w:rsid w:val="002A3154"/>
    <w:rsid w:val="002C6259"/>
    <w:rsid w:val="002D1451"/>
    <w:rsid w:val="002E6D2F"/>
    <w:rsid w:val="00303F03"/>
    <w:rsid w:val="003058E7"/>
    <w:rsid w:val="0030642F"/>
    <w:rsid w:val="003107EA"/>
    <w:rsid w:val="00326E0A"/>
    <w:rsid w:val="00330048"/>
    <w:rsid w:val="00330C66"/>
    <w:rsid w:val="00350663"/>
    <w:rsid w:val="00360A0E"/>
    <w:rsid w:val="00374B44"/>
    <w:rsid w:val="00390D5B"/>
    <w:rsid w:val="00392242"/>
    <w:rsid w:val="003946FA"/>
    <w:rsid w:val="0039597E"/>
    <w:rsid w:val="003A3BAD"/>
    <w:rsid w:val="003A3E15"/>
    <w:rsid w:val="003B7BB0"/>
    <w:rsid w:val="003C2D1B"/>
    <w:rsid w:val="003D0BE6"/>
    <w:rsid w:val="003D2A96"/>
    <w:rsid w:val="003D4734"/>
    <w:rsid w:val="003E1286"/>
    <w:rsid w:val="003F11C3"/>
    <w:rsid w:val="00435E4B"/>
    <w:rsid w:val="00436FC1"/>
    <w:rsid w:val="00442E5B"/>
    <w:rsid w:val="004470E5"/>
    <w:rsid w:val="00453D64"/>
    <w:rsid w:val="00460A77"/>
    <w:rsid w:val="0046167C"/>
    <w:rsid w:val="004666EA"/>
    <w:rsid w:val="00466CBA"/>
    <w:rsid w:val="0047472C"/>
    <w:rsid w:val="00495341"/>
    <w:rsid w:val="004A40B9"/>
    <w:rsid w:val="004C49EF"/>
    <w:rsid w:val="004D1B63"/>
    <w:rsid w:val="004D490F"/>
    <w:rsid w:val="004D694F"/>
    <w:rsid w:val="004F2816"/>
    <w:rsid w:val="0050334B"/>
    <w:rsid w:val="00516093"/>
    <w:rsid w:val="00527B09"/>
    <w:rsid w:val="00527EE8"/>
    <w:rsid w:val="00542AAC"/>
    <w:rsid w:val="00544137"/>
    <w:rsid w:val="00546241"/>
    <w:rsid w:val="00547DF5"/>
    <w:rsid w:val="00562E25"/>
    <w:rsid w:val="0056471B"/>
    <w:rsid w:val="005A2167"/>
    <w:rsid w:val="005B41CE"/>
    <w:rsid w:val="005E2C4E"/>
    <w:rsid w:val="005F19D4"/>
    <w:rsid w:val="00603926"/>
    <w:rsid w:val="006152B8"/>
    <w:rsid w:val="00622DE7"/>
    <w:rsid w:val="00625FDD"/>
    <w:rsid w:val="00632B9A"/>
    <w:rsid w:val="00640E09"/>
    <w:rsid w:val="006459CF"/>
    <w:rsid w:val="00646B9A"/>
    <w:rsid w:val="00651EB2"/>
    <w:rsid w:val="0065792D"/>
    <w:rsid w:val="006606F1"/>
    <w:rsid w:val="006722C1"/>
    <w:rsid w:val="00673756"/>
    <w:rsid w:val="00675F90"/>
    <w:rsid w:val="006828C1"/>
    <w:rsid w:val="0068388F"/>
    <w:rsid w:val="00686076"/>
    <w:rsid w:val="00692898"/>
    <w:rsid w:val="00695B4E"/>
    <w:rsid w:val="006A4378"/>
    <w:rsid w:val="006A6631"/>
    <w:rsid w:val="006A7157"/>
    <w:rsid w:val="006A7572"/>
    <w:rsid w:val="006B62CE"/>
    <w:rsid w:val="006E5231"/>
    <w:rsid w:val="00721B67"/>
    <w:rsid w:val="00744339"/>
    <w:rsid w:val="007572C7"/>
    <w:rsid w:val="0076209F"/>
    <w:rsid w:val="00762721"/>
    <w:rsid w:val="007832A9"/>
    <w:rsid w:val="007B00B2"/>
    <w:rsid w:val="007B6F18"/>
    <w:rsid w:val="007C66BD"/>
    <w:rsid w:val="007F3693"/>
    <w:rsid w:val="0080356B"/>
    <w:rsid w:val="00814E03"/>
    <w:rsid w:val="00817746"/>
    <w:rsid w:val="0082769F"/>
    <w:rsid w:val="008313FB"/>
    <w:rsid w:val="00844BA5"/>
    <w:rsid w:val="00852016"/>
    <w:rsid w:val="00852EAB"/>
    <w:rsid w:val="00855BA9"/>
    <w:rsid w:val="008617C8"/>
    <w:rsid w:val="0086255E"/>
    <w:rsid w:val="00864382"/>
    <w:rsid w:val="0087232F"/>
    <w:rsid w:val="008731F1"/>
    <w:rsid w:val="00881799"/>
    <w:rsid w:val="00887383"/>
    <w:rsid w:val="00887AF1"/>
    <w:rsid w:val="00890356"/>
    <w:rsid w:val="00890464"/>
    <w:rsid w:val="00891170"/>
    <w:rsid w:val="00895642"/>
    <w:rsid w:val="008A62FA"/>
    <w:rsid w:val="008A6DFF"/>
    <w:rsid w:val="008B5ED8"/>
    <w:rsid w:val="008B613C"/>
    <w:rsid w:val="008C016B"/>
    <w:rsid w:val="008C1146"/>
    <w:rsid w:val="008C2899"/>
    <w:rsid w:val="008F3859"/>
    <w:rsid w:val="008F7CE1"/>
    <w:rsid w:val="00900066"/>
    <w:rsid w:val="0090236C"/>
    <w:rsid w:val="00905C77"/>
    <w:rsid w:val="0091094C"/>
    <w:rsid w:val="009144DC"/>
    <w:rsid w:val="009168C8"/>
    <w:rsid w:val="0091705C"/>
    <w:rsid w:val="009209DE"/>
    <w:rsid w:val="009261AC"/>
    <w:rsid w:val="00926E9F"/>
    <w:rsid w:val="0092779B"/>
    <w:rsid w:val="0093079D"/>
    <w:rsid w:val="00936774"/>
    <w:rsid w:val="00936E2B"/>
    <w:rsid w:val="00951928"/>
    <w:rsid w:val="00981981"/>
    <w:rsid w:val="00982D98"/>
    <w:rsid w:val="00983A7A"/>
    <w:rsid w:val="009857EE"/>
    <w:rsid w:val="009B52F7"/>
    <w:rsid w:val="009B57FC"/>
    <w:rsid w:val="009C48CC"/>
    <w:rsid w:val="009E11AD"/>
    <w:rsid w:val="00A0274E"/>
    <w:rsid w:val="00A0712F"/>
    <w:rsid w:val="00A25974"/>
    <w:rsid w:val="00A30B47"/>
    <w:rsid w:val="00A41787"/>
    <w:rsid w:val="00A5779C"/>
    <w:rsid w:val="00A63B38"/>
    <w:rsid w:val="00A644F0"/>
    <w:rsid w:val="00A71FA2"/>
    <w:rsid w:val="00A817A7"/>
    <w:rsid w:val="00A96BDE"/>
    <w:rsid w:val="00AA1B6F"/>
    <w:rsid w:val="00AB7728"/>
    <w:rsid w:val="00AC636F"/>
    <w:rsid w:val="00AF0130"/>
    <w:rsid w:val="00B1186A"/>
    <w:rsid w:val="00B13428"/>
    <w:rsid w:val="00B22ACB"/>
    <w:rsid w:val="00B27FDD"/>
    <w:rsid w:val="00B3512D"/>
    <w:rsid w:val="00B42F2A"/>
    <w:rsid w:val="00B52FD5"/>
    <w:rsid w:val="00B57A8F"/>
    <w:rsid w:val="00B61842"/>
    <w:rsid w:val="00B70928"/>
    <w:rsid w:val="00B72CED"/>
    <w:rsid w:val="00B80044"/>
    <w:rsid w:val="00B8352F"/>
    <w:rsid w:val="00B8645D"/>
    <w:rsid w:val="00BA694F"/>
    <w:rsid w:val="00BB2CB7"/>
    <w:rsid w:val="00BB3271"/>
    <w:rsid w:val="00BC322D"/>
    <w:rsid w:val="00BD61A2"/>
    <w:rsid w:val="00BD75E5"/>
    <w:rsid w:val="00BF67A7"/>
    <w:rsid w:val="00C00D05"/>
    <w:rsid w:val="00C03A43"/>
    <w:rsid w:val="00C10A3D"/>
    <w:rsid w:val="00C11578"/>
    <w:rsid w:val="00C13DD1"/>
    <w:rsid w:val="00C140E2"/>
    <w:rsid w:val="00C22887"/>
    <w:rsid w:val="00C42C25"/>
    <w:rsid w:val="00C43DC7"/>
    <w:rsid w:val="00C47707"/>
    <w:rsid w:val="00C662D0"/>
    <w:rsid w:val="00C71584"/>
    <w:rsid w:val="00C71F9E"/>
    <w:rsid w:val="00C748BB"/>
    <w:rsid w:val="00C81361"/>
    <w:rsid w:val="00C847E5"/>
    <w:rsid w:val="00C932C9"/>
    <w:rsid w:val="00CA096F"/>
    <w:rsid w:val="00CA2A55"/>
    <w:rsid w:val="00CA6404"/>
    <w:rsid w:val="00CD4AB6"/>
    <w:rsid w:val="00CD6A37"/>
    <w:rsid w:val="00CE0A7F"/>
    <w:rsid w:val="00CE3024"/>
    <w:rsid w:val="00CE46F6"/>
    <w:rsid w:val="00CE6B6B"/>
    <w:rsid w:val="00D04A74"/>
    <w:rsid w:val="00D120E9"/>
    <w:rsid w:val="00D15185"/>
    <w:rsid w:val="00D34EFE"/>
    <w:rsid w:val="00D3543D"/>
    <w:rsid w:val="00D4152B"/>
    <w:rsid w:val="00D45A20"/>
    <w:rsid w:val="00D61A60"/>
    <w:rsid w:val="00D65126"/>
    <w:rsid w:val="00D70C05"/>
    <w:rsid w:val="00D749FA"/>
    <w:rsid w:val="00D771A3"/>
    <w:rsid w:val="00D93AE6"/>
    <w:rsid w:val="00D94589"/>
    <w:rsid w:val="00D94651"/>
    <w:rsid w:val="00DA4A6E"/>
    <w:rsid w:val="00DF3AFB"/>
    <w:rsid w:val="00DF44DA"/>
    <w:rsid w:val="00E20CEE"/>
    <w:rsid w:val="00E36E90"/>
    <w:rsid w:val="00E503E7"/>
    <w:rsid w:val="00E755C6"/>
    <w:rsid w:val="00EA6000"/>
    <w:rsid w:val="00EB43FA"/>
    <w:rsid w:val="00EC0E02"/>
    <w:rsid w:val="00ED0AAD"/>
    <w:rsid w:val="00ED14D7"/>
    <w:rsid w:val="00ED68F4"/>
    <w:rsid w:val="00EE53C6"/>
    <w:rsid w:val="00EE6093"/>
    <w:rsid w:val="00EF014C"/>
    <w:rsid w:val="00EF3120"/>
    <w:rsid w:val="00EF76B1"/>
    <w:rsid w:val="00F01281"/>
    <w:rsid w:val="00F07922"/>
    <w:rsid w:val="00F07E9A"/>
    <w:rsid w:val="00F2263E"/>
    <w:rsid w:val="00F45694"/>
    <w:rsid w:val="00F602AD"/>
    <w:rsid w:val="00F602CC"/>
    <w:rsid w:val="00F726C7"/>
    <w:rsid w:val="00F8033A"/>
    <w:rsid w:val="00F86CC4"/>
    <w:rsid w:val="00F93647"/>
    <w:rsid w:val="00F95713"/>
    <w:rsid w:val="00F97394"/>
    <w:rsid w:val="00FA1432"/>
    <w:rsid w:val="00FA3509"/>
    <w:rsid w:val="00FA52F2"/>
    <w:rsid w:val="00FC4324"/>
    <w:rsid w:val="00FC76EA"/>
    <w:rsid w:val="00FD095B"/>
    <w:rsid w:val="00FD1599"/>
    <w:rsid w:val="00FD6DE0"/>
    <w:rsid w:val="00FD7E33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05697"/>
  <w15:docId w15:val="{ED83CF01-18A3-45D3-A3A2-50C443A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646B9A"/>
    <w:pPr>
      <w:keepNext/>
      <w:numPr>
        <w:numId w:val="13"/>
      </w:numPr>
      <w:spacing w:before="240" w:after="60"/>
      <w:ind w:left="2983" w:hanging="431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646B9A"/>
    <w:pPr>
      <w:keepNext/>
      <w:numPr>
        <w:ilvl w:val="1"/>
        <w:numId w:val="13"/>
      </w:numPr>
      <w:tabs>
        <w:tab w:val="clear" w:pos="3128"/>
        <w:tab w:val="num" w:pos="576"/>
      </w:tabs>
      <w:spacing w:before="240" w:after="60"/>
      <w:ind w:left="3130" w:hanging="578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646B9A"/>
    <w:pPr>
      <w:keepNext/>
      <w:numPr>
        <w:ilvl w:val="2"/>
        <w:numId w:val="13"/>
      </w:numPr>
      <w:spacing w:before="240" w:after="60"/>
      <w:ind w:left="3272"/>
      <w:outlineLvl w:val="2"/>
    </w:pPr>
    <w:rPr>
      <w:rFonts w:asciiTheme="majorHAnsi" w:hAnsiTheme="majorHAnsi" w:cs="Arial"/>
      <w:b/>
      <w:bCs/>
      <w:sz w:val="22"/>
      <w:szCs w:val="26"/>
    </w:rPr>
  </w:style>
  <w:style w:type="paragraph" w:styleId="Rubrik4">
    <w:name w:val="heading 4"/>
    <w:basedOn w:val="Normal"/>
    <w:next w:val="Normal"/>
    <w:link w:val="Rubrik4Char"/>
    <w:qFormat/>
    <w:rsid w:val="00646B9A"/>
    <w:pPr>
      <w:keepNext/>
      <w:numPr>
        <w:ilvl w:val="3"/>
        <w:numId w:val="13"/>
      </w:numPr>
      <w:spacing w:before="240" w:after="60"/>
      <w:ind w:left="3414" w:hanging="862"/>
      <w:outlineLvl w:val="3"/>
    </w:pPr>
    <w:rPr>
      <w:rFonts w:asciiTheme="majorHAnsi" w:hAnsiTheme="majorHAnsi"/>
      <w:b/>
      <w:bCs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646B9A"/>
    <w:pPr>
      <w:numPr>
        <w:ilvl w:val="4"/>
        <w:numId w:val="13"/>
      </w:numPr>
      <w:spacing w:before="240" w:after="60"/>
      <w:outlineLvl w:val="4"/>
    </w:pPr>
    <w:rPr>
      <w:rFonts w:asciiTheme="majorHAnsi" w:hAnsiTheme="majorHAns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646B9A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646B9A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qFormat/>
    <w:rsid w:val="00646B9A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646B9A"/>
    <w:pPr>
      <w:numPr>
        <w:ilvl w:val="8"/>
        <w:numId w:val="13"/>
      </w:numPr>
      <w:spacing w:before="240" w:after="60"/>
      <w:outlineLvl w:val="8"/>
    </w:pPr>
    <w:rPr>
      <w:rFonts w:asciiTheme="majorHAnsi" w:hAnsiTheme="majorHAnsi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semiHidden/>
    <w:rsid w:val="002576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F76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252AF3"/>
  </w:style>
  <w:style w:type="character" w:customStyle="1" w:styleId="SidfotChar">
    <w:name w:val="Sidfot Char"/>
    <w:link w:val="Sidfot"/>
    <w:uiPriority w:val="99"/>
    <w:rsid w:val="00170134"/>
    <w:rPr>
      <w:rFonts w:ascii="Arial" w:hAnsi="Arial"/>
      <w:sz w:val="24"/>
    </w:rPr>
  </w:style>
  <w:style w:type="character" w:styleId="Kommentarsreferens">
    <w:name w:val="annotation reference"/>
    <w:basedOn w:val="Standardstycketeckensnitt"/>
    <w:rsid w:val="002236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2362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2362F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2236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2362F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8B5ED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646B9A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646B9A"/>
    <w:rPr>
      <w:rFonts w:asciiTheme="majorHAnsi" w:hAnsiTheme="majorHAnsi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646B9A"/>
    <w:rPr>
      <w:rFonts w:asciiTheme="majorHAnsi" w:hAnsiTheme="majorHAnsi" w:cs="Arial"/>
      <w:b/>
      <w:bC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646B9A"/>
    <w:rPr>
      <w:rFonts w:asciiTheme="majorHAnsi" w:hAnsiTheme="majorHAns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646B9A"/>
    <w:rPr>
      <w:rFonts w:asciiTheme="majorHAnsi" w:hAnsiTheme="majorHAns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646B9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646B9A"/>
    <w:rPr>
      <w:rFonts w:ascii="Times New Roman" w:hAnsi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646B9A"/>
    <w:rPr>
      <w:rFonts w:ascii="Times New Roman" w:hAnsi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646B9A"/>
    <w:rPr>
      <w:rFonts w:asciiTheme="majorHAnsi" w:hAnsiTheme="maj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A\Application%20Data\Microsoft\Mallar\mall%20f&#246;r%20brevskriv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6E2F-EBA3-43B3-A0E4-96710AF7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brevskrivning.dot</Template>
  <TotalTime>0</TotalTime>
  <Pages>6</Pages>
  <Words>953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brevskrivning</vt:lpstr>
    </vt:vector>
  </TitlesOfParts>
  <Company>Malå Kommun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brevskrivning</dc:title>
  <dc:creator>Peter Andersson</dc:creator>
  <cp:lastModifiedBy>Emma Marklund</cp:lastModifiedBy>
  <cp:revision>2</cp:revision>
  <cp:lastPrinted>2023-10-26T14:56:00Z</cp:lastPrinted>
  <dcterms:created xsi:type="dcterms:W3CDTF">2024-03-05T09:03:00Z</dcterms:created>
  <dcterms:modified xsi:type="dcterms:W3CDTF">2024-03-05T09:03:00Z</dcterms:modified>
</cp:coreProperties>
</file>