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6382" w14:textId="486200D1" w:rsidR="006D6E8A" w:rsidRDefault="00B33694" w:rsidP="00117529">
      <w:pPr>
        <w:tabs>
          <w:tab w:val="right" w:pos="9923"/>
        </w:tabs>
        <w:rPr>
          <w:b/>
          <w:bCs/>
        </w:rPr>
      </w:pPr>
      <w:r>
        <w:rPr>
          <w:b/>
          <w:bCs/>
        </w:rPr>
        <w:br/>
      </w:r>
      <w:r w:rsidR="00117529">
        <w:rPr>
          <w:b/>
          <w:bCs/>
        </w:rPr>
        <w:t>2023-0</w:t>
      </w:r>
      <w:r w:rsidR="00E105EB">
        <w:rPr>
          <w:b/>
          <w:bCs/>
        </w:rPr>
        <w:t>2</w:t>
      </w:r>
      <w:r w:rsidR="00117529">
        <w:rPr>
          <w:b/>
          <w:bCs/>
        </w:rPr>
        <w:t>-02</w:t>
      </w:r>
    </w:p>
    <w:p w14:paraId="33917F9E" w14:textId="6FD99062" w:rsidR="00117529" w:rsidRDefault="00117529" w:rsidP="00117529">
      <w:pPr>
        <w:tabs>
          <w:tab w:val="right" w:pos="9923"/>
        </w:tabs>
        <w:rPr>
          <w:b/>
          <w:bCs/>
        </w:rPr>
      </w:pPr>
    </w:p>
    <w:p w14:paraId="08850474" w14:textId="5ED3A436" w:rsidR="00117529" w:rsidRDefault="001F17B0" w:rsidP="00117529">
      <w:pPr>
        <w:tabs>
          <w:tab w:val="right" w:pos="9923"/>
        </w:tabs>
      </w:pPr>
      <w:r>
        <w:t>Dagordning</w:t>
      </w:r>
      <w:r w:rsidR="00117529">
        <w:tab/>
        <w:t>§ 1</w:t>
      </w:r>
    </w:p>
    <w:p w14:paraId="34365BF1" w14:textId="2471F529" w:rsidR="00117529" w:rsidRDefault="00117529" w:rsidP="00117529">
      <w:pPr>
        <w:tabs>
          <w:tab w:val="right" w:pos="9923"/>
        </w:tabs>
      </w:pPr>
    </w:p>
    <w:p w14:paraId="31974379" w14:textId="19594079" w:rsidR="00BD0752" w:rsidRDefault="00DA065B" w:rsidP="00044137">
      <w:pPr>
        <w:tabs>
          <w:tab w:val="right" w:pos="9923"/>
        </w:tabs>
      </w:pPr>
      <w:r>
        <w:t>Fastställande av utbildningsnämndens sammanträdesdagar 2023</w:t>
      </w:r>
      <w:r>
        <w:tab/>
        <w:t>§ 2</w:t>
      </w:r>
    </w:p>
    <w:p w14:paraId="100B2B04" w14:textId="177DEFC1" w:rsidR="00DA065B" w:rsidRDefault="00DA065B" w:rsidP="00044137">
      <w:pPr>
        <w:tabs>
          <w:tab w:val="right" w:pos="9923"/>
        </w:tabs>
      </w:pPr>
    </w:p>
    <w:p w14:paraId="55637489" w14:textId="5C702233" w:rsidR="00DA065B" w:rsidRDefault="00DA065B" w:rsidP="00044137">
      <w:pPr>
        <w:tabs>
          <w:tab w:val="right" w:pos="9923"/>
        </w:tabs>
      </w:pPr>
      <w:r>
        <w:t>Fastställande av utbildningsnämndens delegationsförteckning</w:t>
      </w:r>
      <w:r>
        <w:tab/>
        <w:t>§ 3</w:t>
      </w:r>
    </w:p>
    <w:p w14:paraId="54DCD6B8" w14:textId="372622AB" w:rsidR="00DA065B" w:rsidRDefault="00DA065B" w:rsidP="00044137">
      <w:pPr>
        <w:tabs>
          <w:tab w:val="right" w:pos="9923"/>
        </w:tabs>
      </w:pPr>
    </w:p>
    <w:p w14:paraId="4D0CBB15" w14:textId="3E31BF71" w:rsidR="00DA065B" w:rsidRDefault="00DA065B" w:rsidP="00044137">
      <w:pPr>
        <w:tabs>
          <w:tab w:val="right" w:pos="9923"/>
        </w:tabs>
      </w:pPr>
      <w:r>
        <w:t>Fastställande av internkontrollplan 2023</w:t>
      </w:r>
      <w:r>
        <w:tab/>
        <w:t>§ 4</w:t>
      </w:r>
    </w:p>
    <w:p w14:paraId="158A394E" w14:textId="72C52459" w:rsidR="00DA065B" w:rsidRDefault="00DA065B" w:rsidP="00044137">
      <w:pPr>
        <w:tabs>
          <w:tab w:val="right" w:pos="9923"/>
        </w:tabs>
      </w:pPr>
    </w:p>
    <w:p w14:paraId="10106152" w14:textId="1B02C356" w:rsidR="00DA065B" w:rsidRDefault="00DA065B" w:rsidP="00044137">
      <w:pPr>
        <w:tabs>
          <w:tab w:val="right" w:pos="9923"/>
        </w:tabs>
      </w:pPr>
      <w:r>
        <w:t xml:space="preserve">Redovisning av kränkande behandling till huvudmannen </w:t>
      </w:r>
      <w:r>
        <w:tab/>
        <w:t>§ 5</w:t>
      </w:r>
    </w:p>
    <w:p w14:paraId="540C7236" w14:textId="7C8675C1" w:rsidR="00DA065B" w:rsidRDefault="00DA065B" w:rsidP="00044137">
      <w:pPr>
        <w:tabs>
          <w:tab w:val="right" w:pos="9923"/>
        </w:tabs>
      </w:pPr>
    </w:p>
    <w:p w14:paraId="360A675D" w14:textId="77777777" w:rsidR="008B18A1" w:rsidRDefault="00DA065B" w:rsidP="00044137">
      <w:pPr>
        <w:tabs>
          <w:tab w:val="right" w:pos="9923"/>
        </w:tabs>
      </w:pPr>
      <w:r>
        <w:t xml:space="preserve">Fastställande av Plan mot kränkande behandling och diskriminering </w:t>
      </w:r>
      <w:r w:rsidR="008B18A1">
        <w:t xml:space="preserve">– </w:t>
      </w:r>
    </w:p>
    <w:p w14:paraId="4D605BC8" w14:textId="231D4C72" w:rsidR="00DA065B" w:rsidRDefault="008B18A1" w:rsidP="00044137">
      <w:pPr>
        <w:tabs>
          <w:tab w:val="right" w:pos="9923"/>
        </w:tabs>
      </w:pPr>
      <w:r>
        <w:t>skola 2022-2023</w:t>
      </w:r>
      <w:r>
        <w:tab/>
        <w:t>§ 6</w:t>
      </w:r>
    </w:p>
    <w:p w14:paraId="4B69E9D0" w14:textId="393BA7DB" w:rsidR="008B18A1" w:rsidRDefault="008B18A1" w:rsidP="00044137">
      <w:pPr>
        <w:tabs>
          <w:tab w:val="right" w:pos="9923"/>
        </w:tabs>
      </w:pPr>
    </w:p>
    <w:p w14:paraId="134A43F2" w14:textId="77777777" w:rsidR="008B18A1" w:rsidRDefault="008B18A1" w:rsidP="00044137">
      <w:pPr>
        <w:tabs>
          <w:tab w:val="right" w:pos="9923"/>
        </w:tabs>
      </w:pPr>
      <w:r>
        <w:t xml:space="preserve">Fastställande av Plan mot kränkande behandling och diskriminering – </w:t>
      </w:r>
    </w:p>
    <w:p w14:paraId="40A3477D" w14:textId="482C2C3B" w:rsidR="008B18A1" w:rsidRDefault="008B18A1" w:rsidP="00044137">
      <w:pPr>
        <w:tabs>
          <w:tab w:val="right" w:pos="9923"/>
        </w:tabs>
      </w:pPr>
      <w:r>
        <w:t>förskola 2022-2023</w:t>
      </w:r>
      <w:r>
        <w:tab/>
        <w:t>§ 7</w:t>
      </w:r>
    </w:p>
    <w:p w14:paraId="61A9BE48" w14:textId="47F5AABF" w:rsidR="008B18A1" w:rsidRDefault="008B18A1" w:rsidP="00044137">
      <w:pPr>
        <w:tabs>
          <w:tab w:val="right" w:pos="9923"/>
        </w:tabs>
      </w:pPr>
    </w:p>
    <w:p w14:paraId="36A42C04" w14:textId="385F28D5" w:rsidR="008B18A1" w:rsidRDefault="008B18A1" w:rsidP="00044137">
      <w:pPr>
        <w:tabs>
          <w:tab w:val="right" w:pos="9923"/>
        </w:tabs>
      </w:pPr>
      <w:r>
        <w:t>Fastställande av taxor inom förskola och fritidshem</w:t>
      </w:r>
      <w:r>
        <w:tab/>
        <w:t>§ 8</w:t>
      </w:r>
    </w:p>
    <w:p w14:paraId="35AE46C6" w14:textId="79DDFA22" w:rsidR="008B18A1" w:rsidRDefault="008B18A1" w:rsidP="00044137">
      <w:pPr>
        <w:tabs>
          <w:tab w:val="right" w:pos="9923"/>
        </w:tabs>
      </w:pPr>
    </w:p>
    <w:p w14:paraId="53D1F33F" w14:textId="290165D5" w:rsidR="008B18A1" w:rsidRDefault="008B18A1" w:rsidP="00044137">
      <w:pPr>
        <w:tabs>
          <w:tab w:val="right" w:pos="9923"/>
        </w:tabs>
      </w:pPr>
      <w:r>
        <w:t>Medborgarförslag om att se över olika möjligheter till att ha skolcafé öppet</w:t>
      </w:r>
      <w:r>
        <w:tab/>
        <w:t>§ 9</w:t>
      </w:r>
    </w:p>
    <w:p w14:paraId="35AC5A58" w14:textId="3012C420" w:rsidR="008B18A1" w:rsidRDefault="008B18A1" w:rsidP="00044137">
      <w:pPr>
        <w:tabs>
          <w:tab w:val="right" w:pos="9923"/>
        </w:tabs>
      </w:pPr>
    </w:p>
    <w:p w14:paraId="5AFAD784" w14:textId="5DF8EA26" w:rsidR="008B18A1" w:rsidRDefault="008B18A1" w:rsidP="00044137">
      <w:pPr>
        <w:tabs>
          <w:tab w:val="right" w:pos="9923"/>
        </w:tabs>
      </w:pPr>
      <w:r>
        <w:t>Redovisning av meddelanden</w:t>
      </w:r>
      <w:r>
        <w:tab/>
        <w:t>§ 10</w:t>
      </w:r>
    </w:p>
    <w:p w14:paraId="313B9C42" w14:textId="56E64B65" w:rsidR="009E6238" w:rsidRDefault="009E6238" w:rsidP="00044137">
      <w:pPr>
        <w:tabs>
          <w:tab w:val="right" w:pos="9923"/>
        </w:tabs>
      </w:pPr>
    </w:p>
    <w:p w14:paraId="5BE73D1A" w14:textId="21EB8BA3" w:rsidR="009E6238" w:rsidRPr="009E6238" w:rsidRDefault="009E6238" w:rsidP="00044137">
      <w:pPr>
        <w:tabs>
          <w:tab w:val="right" w:pos="9923"/>
        </w:tabs>
        <w:rPr>
          <w:b/>
          <w:bCs/>
        </w:rPr>
      </w:pPr>
      <w:r w:rsidRPr="009E6238">
        <w:rPr>
          <w:b/>
          <w:bCs/>
        </w:rPr>
        <w:t>2023-03-09</w:t>
      </w:r>
    </w:p>
    <w:p w14:paraId="6458A815" w14:textId="38350C7D" w:rsidR="009E6238" w:rsidRDefault="009E6238" w:rsidP="00044137">
      <w:pPr>
        <w:tabs>
          <w:tab w:val="right" w:pos="9923"/>
        </w:tabs>
      </w:pPr>
    </w:p>
    <w:p w14:paraId="662CEF99" w14:textId="40508BA8" w:rsidR="009E6238" w:rsidRDefault="00944B7E" w:rsidP="00044137">
      <w:pPr>
        <w:tabs>
          <w:tab w:val="right" w:pos="9923"/>
        </w:tabs>
      </w:pPr>
      <w:r>
        <w:t>Dagordning</w:t>
      </w:r>
      <w:r>
        <w:tab/>
        <w:t>§ 11</w:t>
      </w:r>
    </w:p>
    <w:p w14:paraId="6D0A7802" w14:textId="45AAC59C" w:rsidR="00944B7E" w:rsidRDefault="00944B7E" w:rsidP="00044137">
      <w:pPr>
        <w:tabs>
          <w:tab w:val="right" w:pos="9923"/>
        </w:tabs>
      </w:pPr>
    </w:p>
    <w:p w14:paraId="436BC644" w14:textId="365DE692" w:rsidR="00944B7E" w:rsidRDefault="00944B7E" w:rsidP="00044137">
      <w:pPr>
        <w:tabs>
          <w:tab w:val="right" w:pos="9923"/>
        </w:tabs>
      </w:pPr>
      <w:r>
        <w:t>Fastställande av interkommunal ersättning 2024</w:t>
      </w:r>
      <w:r>
        <w:tab/>
        <w:t>§ 12</w:t>
      </w:r>
    </w:p>
    <w:p w14:paraId="4B633F83" w14:textId="39886194" w:rsidR="00944B7E" w:rsidRDefault="00944B7E" w:rsidP="00044137">
      <w:pPr>
        <w:tabs>
          <w:tab w:val="right" w:pos="9923"/>
        </w:tabs>
      </w:pPr>
    </w:p>
    <w:p w14:paraId="40142E34" w14:textId="46E119FE" w:rsidR="00944B7E" w:rsidRDefault="00944B7E" w:rsidP="00044137">
      <w:pPr>
        <w:tabs>
          <w:tab w:val="right" w:pos="9923"/>
        </w:tabs>
      </w:pPr>
      <w:r>
        <w:t>Fastställande av inackorderingstillägg 2023</w:t>
      </w:r>
      <w:r>
        <w:tab/>
        <w:t>§ 13</w:t>
      </w:r>
    </w:p>
    <w:p w14:paraId="44AEF0F3" w14:textId="065E85A7" w:rsidR="00944B7E" w:rsidRDefault="00944B7E" w:rsidP="00044137">
      <w:pPr>
        <w:tabs>
          <w:tab w:val="right" w:pos="9923"/>
        </w:tabs>
      </w:pPr>
    </w:p>
    <w:p w14:paraId="45D14544" w14:textId="29818101" w:rsidR="00944B7E" w:rsidRDefault="00944B7E" w:rsidP="00044137">
      <w:pPr>
        <w:tabs>
          <w:tab w:val="right" w:pos="9923"/>
        </w:tabs>
      </w:pPr>
      <w:r>
        <w:t>Redovisning av kränkande behandling till huvudmannen</w:t>
      </w:r>
      <w:r>
        <w:tab/>
        <w:t>§ 14</w:t>
      </w:r>
    </w:p>
    <w:p w14:paraId="683EC91F" w14:textId="4BB68839" w:rsidR="00944B7E" w:rsidRDefault="00944B7E" w:rsidP="00044137">
      <w:pPr>
        <w:tabs>
          <w:tab w:val="right" w:pos="9923"/>
        </w:tabs>
      </w:pPr>
    </w:p>
    <w:p w14:paraId="3494C401" w14:textId="109052D3" w:rsidR="00944B7E" w:rsidRDefault="00944B7E" w:rsidP="00044137">
      <w:pPr>
        <w:tabs>
          <w:tab w:val="right" w:pos="9923"/>
        </w:tabs>
      </w:pPr>
      <w:r>
        <w:t>Budget 2023 – Internbudget för utbildningsnämndens verksamhet 2023</w:t>
      </w:r>
      <w:r>
        <w:tab/>
        <w:t>§ 15</w:t>
      </w:r>
    </w:p>
    <w:p w14:paraId="0BC634B5" w14:textId="4DE0C53E" w:rsidR="00944B7E" w:rsidRDefault="00944B7E" w:rsidP="00044137">
      <w:pPr>
        <w:tabs>
          <w:tab w:val="right" w:pos="9923"/>
        </w:tabs>
      </w:pPr>
    </w:p>
    <w:p w14:paraId="42FBABEC" w14:textId="3BA2312E" w:rsidR="00944B7E" w:rsidRDefault="00944B7E" w:rsidP="00044137">
      <w:pPr>
        <w:tabs>
          <w:tab w:val="right" w:pos="9923"/>
        </w:tabs>
      </w:pPr>
      <w:r>
        <w:t>Utseende av dataskyddsombud för Utbildningsnämnden</w:t>
      </w:r>
      <w:r>
        <w:tab/>
        <w:t>§ 16</w:t>
      </w:r>
    </w:p>
    <w:p w14:paraId="58458B66" w14:textId="7F01B226" w:rsidR="00944B7E" w:rsidRDefault="00944B7E" w:rsidP="00044137">
      <w:pPr>
        <w:tabs>
          <w:tab w:val="right" w:pos="9923"/>
        </w:tabs>
      </w:pPr>
    </w:p>
    <w:p w14:paraId="7F1C63CC" w14:textId="722737B8" w:rsidR="00944B7E" w:rsidRDefault="00944B7E" w:rsidP="00044137">
      <w:pPr>
        <w:tabs>
          <w:tab w:val="right" w:pos="9923"/>
        </w:tabs>
      </w:pPr>
      <w:r>
        <w:t>Information om Huvudmannens ansvar och skyldigheter</w:t>
      </w:r>
      <w:r>
        <w:tab/>
        <w:t>§ 17</w:t>
      </w:r>
    </w:p>
    <w:p w14:paraId="27CD7872" w14:textId="77777777" w:rsidR="008829F1" w:rsidRDefault="008829F1" w:rsidP="00044137">
      <w:pPr>
        <w:tabs>
          <w:tab w:val="right" w:pos="9923"/>
        </w:tabs>
      </w:pPr>
    </w:p>
    <w:p w14:paraId="5C340A22" w14:textId="6C561818" w:rsidR="008829F1" w:rsidRPr="008829F1" w:rsidRDefault="008829F1" w:rsidP="00044137">
      <w:pPr>
        <w:tabs>
          <w:tab w:val="right" w:pos="9923"/>
        </w:tabs>
        <w:rPr>
          <w:b/>
          <w:bCs/>
        </w:rPr>
      </w:pPr>
      <w:r w:rsidRPr="008829F1">
        <w:rPr>
          <w:b/>
          <w:bCs/>
        </w:rPr>
        <w:t>2023-05-15</w:t>
      </w:r>
    </w:p>
    <w:p w14:paraId="699D5301" w14:textId="77777777" w:rsidR="008829F1" w:rsidRDefault="008829F1" w:rsidP="00044137">
      <w:pPr>
        <w:tabs>
          <w:tab w:val="right" w:pos="9923"/>
        </w:tabs>
      </w:pPr>
    </w:p>
    <w:p w14:paraId="617D2F4E" w14:textId="5E7F8AD6" w:rsidR="008829F1" w:rsidRDefault="008829F1" w:rsidP="00044137">
      <w:pPr>
        <w:tabs>
          <w:tab w:val="right" w:pos="9923"/>
        </w:tabs>
      </w:pPr>
      <w:r>
        <w:t>Dagordning</w:t>
      </w:r>
      <w:r>
        <w:tab/>
        <w:t>§ 18</w:t>
      </w:r>
    </w:p>
    <w:p w14:paraId="75CF0522" w14:textId="77777777" w:rsidR="008829F1" w:rsidRDefault="008829F1" w:rsidP="00044137">
      <w:pPr>
        <w:tabs>
          <w:tab w:val="right" w:pos="9923"/>
        </w:tabs>
      </w:pPr>
    </w:p>
    <w:p w14:paraId="32F38D93" w14:textId="0ADB6E78" w:rsidR="008829F1" w:rsidRDefault="008829F1" w:rsidP="00044137">
      <w:pPr>
        <w:tabs>
          <w:tab w:val="right" w:pos="9923"/>
        </w:tabs>
      </w:pPr>
      <w:r>
        <w:t>Fastställande av taxor inom förskola och fritidshem</w:t>
      </w:r>
      <w:r>
        <w:tab/>
        <w:t>§ 19</w:t>
      </w:r>
    </w:p>
    <w:p w14:paraId="1AF95D5C" w14:textId="77777777" w:rsidR="008829F1" w:rsidRDefault="008829F1" w:rsidP="00044137">
      <w:pPr>
        <w:tabs>
          <w:tab w:val="right" w:pos="9923"/>
        </w:tabs>
      </w:pPr>
    </w:p>
    <w:p w14:paraId="1101C82E" w14:textId="6E83FFC1" w:rsidR="008829F1" w:rsidRDefault="008829F1" w:rsidP="00044137">
      <w:pPr>
        <w:tabs>
          <w:tab w:val="right" w:pos="9923"/>
        </w:tabs>
      </w:pPr>
      <w:r>
        <w:lastRenderedPageBreak/>
        <w:t>Godkännande av månadsuppföljning januari till mars</w:t>
      </w:r>
      <w:r>
        <w:tab/>
        <w:t>§ 20</w:t>
      </w:r>
    </w:p>
    <w:p w14:paraId="2C2AE935" w14:textId="77777777" w:rsidR="008829F1" w:rsidRDefault="008829F1" w:rsidP="00044137">
      <w:pPr>
        <w:tabs>
          <w:tab w:val="right" w:pos="9923"/>
        </w:tabs>
      </w:pPr>
    </w:p>
    <w:p w14:paraId="3AA13874" w14:textId="77AA590B" w:rsidR="008829F1" w:rsidRDefault="008829F1" w:rsidP="00044137">
      <w:pPr>
        <w:tabs>
          <w:tab w:val="right" w:pos="9923"/>
        </w:tabs>
      </w:pPr>
      <w:r>
        <w:t>Redovisning av kränkande behandling till huvudmannen</w:t>
      </w:r>
      <w:r>
        <w:tab/>
        <w:t>§ 21</w:t>
      </w:r>
    </w:p>
    <w:p w14:paraId="379A3213" w14:textId="77777777" w:rsidR="008829F1" w:rsidRDefault="008829F1" w:rsidP="00044137">
      <w:pPr>
        <w:tabs>
          <w:tab w:val="right" w:pos="9923"/>
        </w:tabs>
      </w:pPr>
    </w:p>
    <w:p w14:paraId="160C2903" w14:textId="1C3F6324" w:rsidR="008829F1" w:rsidRDefault="008829F1" w:rsidP="00044137">
      <w:pPr>
        <w:tabs>
          <w:tab w:val="right" w:pos="9923"/>
        </w:tabs>
      </w:pPr>
      <w:r>
        <w:t xml:space="preserve">Godkännande av Patientsäkerhetsberättelsen för elevhälsans medicinska </w:t>
      </w:r>
      <w:r>
        <w:br/>
        <w:t>insats (EMI) på Nilaskolan 2022</w:t>
      </w:r>
      <w:r>
        <w:tab/>
        <w:t>§ 22</w:t>
      </w:r>
    </w:p>
    <w:p w14:paraId="788ABBF6" w14:textId="77777777" w:rsidR="008829F1" w:rsidRDefault="008829F1" w:rsidP="00044137">
      <w:pPr>
        <w:tabs>
          <w:tab w:val="right" w:pos="9923"/>
        </w:tabs>
      </w:pPr>
    </w:p>
    <w:p w14:paraId="75E4F2FE" w14:textId="2DBDBCC1" w:rsidR="008829F1" w:rsidRDefault="008829F1" w:rsidP="00044137">
      <w:pPr>
        <w:tabs>
          <w:tab w:val="right" w:pos="9923"/>
        </w:tabs>
      </w:pPr>
      <w:r>
        <w:t>Revidering av plan för internkontroll 2023</w:t>
      </w:r>
      <w:r>
        <w:tab/>
        <w:t>§ 23</w:t>
      </w:r>
    </w:p>
    <w:p w14:paraId="697587F4" w14:textId="77777777" w:rsidR="008829F1" w:rsidRDefault="008829F1" w:rsidP="00044137">
      <w:pPr>
        <w:tabs>
          <w:tab w:val="right" w:pos="9923"/>
        </w:tabs>
      </w:pPr>
    </w:p>
    <w:p w14:paraId="22B9FC8E" w14:textId="566CFDA0" w:rsidR="008829F1" w:rsidRDefault="008829F1" w:rsidP="00044137">
      <w:pPr>
        <w:tabs>
          <w:tab w:val="right" w:pos="9923"/>
        </w:tabs>
      </w:pPr>
      <w:r>
        <w:t>Godkännande av återrapportering enligt plan för internkontroll 2023</w:t>
      </w:r>
      <w:r>
        <w:tab/>
        <w:t>§ 24</w:t>
      </w:r>
    </w:p>
    <w:p w14:paraId="038DE96D" w14:textId="77777777" w:rsidR="008829F1" w:rsidRDefault="008829F1" w:rsidP="00044137">
      <w:pPr>
        <w:tabs>
          <w:tab w:val="right" w:pos="9923"/>
        </w:tabs>
      </w:pPr>
    </w:p>
    <w:p w14:paraId="285D77DB" w14:textId="488DFB40" w:rsidR="008829F1" w:rsidRDefault="008829F1" w:rsidP="00044137">
      <w:pPr>
        <w:tabs>
          <w:tab w:val="right" w:pos="9923"/>
        </w:tabs>
      </w:pPr>
      <w:r>
        <w:t>Fastställande av utbildningsnämndens sammanträdesdagar 2023</w:t>
      </w:r>
      <w:r>
        <w:tab/>
        <w:t>§ 25</w:t>
      </w:r>
    </w:p>
    <w:p w14:paraId="57952F34" w14:textId="77777777" w:rsidR="008829F1" w:rsidRDefault="008829F1" w:rsidP="00044137">
      <w:pPr>
        <w:tabs>
          <w:tab w:val="right" w:pos="9923"/>
        </w:tabs>
      </w:pPr>
    </w:p>
    <w:p w14:paraId="7ED1C4B1" w14:textId="02FD24E3" w:rsidR="008829F1" w:rsidRDefault="008829F1" w:rsidP="00044137">
      <w:pPr>
        <w:tabs>
          <w:tab w:val="right" w:pos="9923"/>
        </w:tabs>
      </w:pPr>
      <w:r>
        <w:t xml:space="preserve">Anmälan av delegationsbeslut </w:t>
      </w:r>
      <w:r>
        <w:tab/>
        <w:t>§ 26</w:t>
      </w:r>
    </w:p>
    <w:p w14:paraId="4CAD77B1" w14:textId="77777777" w:rsidR="00DA065B" w:rsidRDefault="00DA065B" w:rsidP="00044137">
      <w:pPr>
        <w:tabs>
          <w:tab w:val="right" w:pos="9923"/>
        </w:tabs>
      </w:pPr>
    </w:p>
    <w:tbl>
      <w:tblPr>
        <w:tblStyle w:val="Normaltabell1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4555D7" w:rsidRPr="0028171C" w14:paraId="21038AC5" w14:textId="77777777" w:rsidTr="00A771F6">
        <w:trPr>
          <w:trHeight w:val="769"/>
        </w:trPr>
        <w:tc>
          <w:tcPr>
            <w:tcW w:w="10490" w:type="dxa"/>
          </w:tcPr>
          <w:p w14:paraId="2FB13877" w14:textId="3E682E04" w:rsidR="004555D7" w:rsidRPr="004555D7" w:rsidRDefault="004555D7" w:rsidP="00EE58D2">
            <w:pPr>
              <w:spacing w:line="276" w:lineRule="auto"/>
              <w:ind w:left="-105"/>
              <w:rPr>
                <w:rFonts w:cs="Arial"/>
                <w:b/>
                <w:szCs w:val="24"/>
              </w:rPr>
            </w:pPr>
            <w:r w:rsidRPr="004555D7">
              <w:rPr>
                <w:rFonts w:cs="Arial"/>
                <w:b/>
                <w:szCs w:val="24"/>
              </w:rPr>
              <w:t>2023-09-21</w:t>
            </w:r>
          </w:p>
          <w:p w14:paraId="6FB82C76" w14:textId="77777777" w:rsidR="00EE58D2" w:rsidRDefault="00EE58D2" w:rsidP="00CA2B1A">
            <w:pPr>
              <w:spacing w:line="276" w:lineRule="auto"/>
              <w:rPr>
                <w:rFonts w:cs="Arial"/>
                <w:bCs/>
                <w:szCs w:val="24"/>
              </w:rPr>
            </w:pPr>
          </w:p>
          <w:p w14:paraId="6B9B4B4C" w14:textId="2B186E50" w:rsidR="0070478E" w:rsidRDefault="004555D7" w:rsidP="00EE58D2">
            <w:pPr>
              <w:tabs>
                <w:tab w:val="left" w:pos="9393"/>
              </w:tabs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Dagordning</w:t>
            </w:r>
            <w:r w:rsidR="0018543D">
              <w:rPr>
                <w:rFonts w:cs="Arial"/>
                <w:bCs/>
                <w:szCs w:val="24"/>
              </w:rPr>
              <w:t xml:space="preserve">                                                                                                                         </w:t>
            </w:r>
            <w:r w:rsidR="00EE58D2">
              <w:rPr>
                <w:rFonts w:cs="Arial"/>
                <w:bCs/>
                <w:szCs w:val="24"/>
              </w:rPr>
              <w:t xml:space="preserve"> </w:t>
            </w:r>
            <w:r w:rsidR="0018543D">
              <w:rPr>
                <w:rFonts w:cs="Arial"/>
                <w:bCs/>
                <w:szCs w:val="24"/>
              </w:rPr>
              <w:t xml:space="preserve"> § 27</w:t>
            </w:r>
          </w:p>
          <w:p w14:paraId="2E6052CE" w14:textId="77777777" w:rsidR="00EE3C1C" w:rsidRDefault="00EE3C1C" w:rsidP="00CA2B1A">
            <w:pPr>
              <w:spacing w:line="276" w:lineRule="auto"/>
              <w:rPr>
                <w:rFonts w:cs="Arial"/>
                <w:bCs/>
                <w:szCs w:val="24"/>
              </w:rPr>
            </w:pPr>
          </w:p>
          <w:p w14:paraId="0F60653B" w14:textId="634CADF4" w:rsidR="0070478E" w:rsidRDefault="0070478E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Delårsrapport januari – augusti 2023 utbildningsnämnden</w:t>
            </w:r>
            <w:r w:rsidR="0018543D">
              <w:rPr>
                <w:rFonts w:cs="Arial"/>
                <w:bCs/>
                <w:szCs w:val="24"/>
              </w:rPr>
              <w:t xml:space="preserve">                                                 </w:t>
            </w:r>
            <w:r w:rsidR="00EE58D2">
              <w:rPr>
                <w:rFonts w:cs="Arial"/>
                <w:bCs/>
                <w:szCs w:val="24"/>
              </w:rPr>
              <w:t xml:space="preserve"> </w:t>
            </w:r>
            <w:r w:rsidR="0018543D">
              <w:rPr>
                <w:rFonts w:cs="Arial"/>
                <w:bCs/>
                <w:szCs w:val="24"/>
              </w:rPr>
              <w:t>§ 28</w:t>
            </w:r>
          </w:p>
          <w:p w14:paraId="42D82AAE" w14:textId="77777777" w:rsidR="0070478E" w:rsidRDefault="0070478E" w:rsidP="00CA2B1A">
            <w:pPr>
              <w:spacing w:line="276" w:lineRule="auto"/>
              <w:rPr>
                <w:rFonts w:cs="Arial"/>
                <w:bCs/>
                <w:szCs w:val="24"/>
              </w:rPr>
            </w:pPr>
          </w:p>
          <w:p w14:paraId="558AD7EF" w14:textId="0FBA6101" w:rsidR="0070478E" w:rsidRDefault="0070478E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Återrapportering av </w:t>
            </w:r>
            <w:proofErr w:type="gramStart"/>
            <w:r>
              <w:rPr>
                <w:rFonts w:cs="Arial"/>
                <w:bCs/>
                <w:szCs w:val="24"/>
              </w:rPr>
              <w:t>utbildningsavdelningens systematiska kvalitetsarbetet</w:t>
            </w:r>
            <w:proofErr w:type="gramEnd"/>
            <w:r w:rsidR="0018543D">
              <w:rPr>
                <w:rFonts w:cs="Arial"/>
                <w:bCs/>
                <w:szCs w:val="24"/>
              </w:rPr>
              <w:t xml:space="preserve">                       </w:t>
            </w:r>
            <w:r w:rsidR="00EE58D2">
              <w:rPr>
                <w:rFonts w:cs="Arial"/>
                <w:bCs/>
                <w:szCs w:val="24"/>
              </w:rPr>
              <w:t xml:space="preserve"> </w:t>
            </w:r>
            <w:r w:rsidR="0018543D">
              <w:rPr>
                <w:rFonts w:cs="Arial"/>
                <w:bCs/>
                <w:szCs w:val="24"/>
              </w:rPr>
              <w:t>§ 29</w:t>
            </w:r>
          </w:p>
          <w:p w14:paraId="2A076148" w14:textId="77777777" w:rsidR="0070478E" w:rsidRDefault="0070478E" w:rsidP="00CA2B1A">
            <w:pPr>
              <w:spacing w:line="276" w:lineRule="auto"/>
              <w:rPr>
                <w:rFonts w:cs="Arial"/>
                <w:bCs/>
                <w:szCs w:val="24"/>
              </w:rPr>
            </w:pPr>
          </w:p>
          <w:p w14:paraId="61846595" w14:textId="77777777" w:rsidR="0018543D" w:rsidRDefault="0070478E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Fastställande av förskolans plan mot kränkande behandling diskriminering </w:t>
            </w:r>
          </w:p>
          <w:p w14:paraId="7DC0051D" w14:textId="7C282466" w:rsidR="0070478E" w:rsidRDefault="0070478E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och trakasserier</w:t>
            </w:r>
            <w:r w:rsidR="0018543D">
              <w:rPr>
                <w:rFonts w:cs="Arial"/>
                <w:bCs/>
                <w:szCs w:val="24"/>
              </w:rPr>
              <w:t xml:space="preserve">                                                                                                                   </w:t>
            </w:r>
            <w:r w:rsidR="00EE58D2">
              <w:rPr>
                <w:rFonts w:cs="Arial"/>
                <w:bCs/>
                <w:szCs w:val="24"/>
              </w:rPr>
              <w:t xml:space="preserve"> </w:t>
            </w:r>
            <w:r w:rsidR="0018543D">
              <w:rPr>
                <w:rFonts w:cs="Arial"/>
                <w:bCs/>
                <w:szCs w:val="24"/>
              </w:rPr>
              <w:t>§ 30</w:t>
            </w:r>
          </w:p>
          <w:p w14:paraId="4435C166" w14:textId="77777777" w:rsidR="0070478E" w:rsidRDefault="0070478E" w:rsidP="00CA2B1A">
            <w:pPr>
              <w:spacing w:line="276" w:lineRule="auto"/>
              <w:rPr>
                <w:rFonts w:cs="Arial"/>
                <w:bCs/>
                <w:szCs w:val="24"/>
              </w:rPr>
            </w:pPr>
          </w:p>
          <w:p w14:paraId="657112C6" w14:textId="77777777" w:rsidR="0018543D" w:rsidRDefault="0070478E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Fastställande av skolans plan mot kränkande behandling diskriminering </w:t>
            </w:r>
          </w:p>
          <w:p w14:paraId="5D2EB7BD" w14:textId="2B09505F" w:rsidR="0070478E" w:rsidRDefault="0070478E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och trakasserier</w:t>
            </w:r>
            <w:r w:rsidR="0018543D">
              <w:rPr>
                <w:rFonts w:cs="Arial"/>
                <w:bCs/>
                <w:szCs w:val="24"/>
              </w:rPr>
              <w:t xml:space="preserve">                                                                                                                   </w:t>
            </w:r>
            <w:r w:rsidR="00EE58D2">
              <w:rPr>
                <w:rFonts w:cs="Arial"/>
                <w:bCs/>
                <w:szCs w:val="24"/>
              </w:rPr>
              <w:t xml:space="preserve"> </w:t>
            </w:r>
            <w:r w:rsidR="0018543D">
              <w:rPr>
                <w:rFonts w:cs="Arial"/>
                <w:bCs/>
                <w:szCs w:val="24"/>
              </w:rPr>
              <w:t>§ 31</w:t>
            </w:r>
          </w:p>
          <w:p w14:paraId="5D28113E" w14:textId="77777777" w:rsidR="0070478E" w:rsidRDefault="0070478E" w:rsidP="00CA2B1A">
            <w:pPr>
              <w:spacing w:line="276" w:lineRule="auto"/>
              <w:rPr>
                <w:rFonts w:cs="Arial"/>
                <w:bCs/>
                <w:szCs w:val="24"/>
              </w:rPr>
            </w:pPr>
          </w:p>
          <w:p w14:paraId="61628CA5" w14:textId="1F5D14F8" w:rsidR="0070478E" w:rsidRDefault="0070478E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Redovisning av kränkande behandling till huvudmannen</w:t>
            </w:r>
            <w:r w:rsidR="0018543D">
              <w:rPr>
                <w:rFonts w:cs="Arial"/>
                <w:bCs/>
                <w:szCs w:val="24"/>
              </w:rPr>
              <w:t xml:space="preserve">                                                   </w:t>
            </w:r>
            <w:r w:rsidR="00EE58D2">
              <w:rPr>
                <w:rFonts w:cs="Arial"/>
                <w:bCs/>
                <w:szCs w:val="24"/>
              </w:rPr>
              <w:t xml:space="preserve"> </w:t>
            </w:r>
            <w:r w:rsidR="0018543D">
              <w:rPr>
                <w:rFonts w:cs="Arial"/>
                <w:bCs/>
                <w:szCs w:val="24"/>
              </w:rPr>
              <w:t>§ 32</w:t>
            </w:r>
          </w:p>
          <w:p w14:paraId="2609D13B" w14:textId="77777777" w:rsidR="0070478E" w:rsidRDefault="0070478E" w:rsidP="00CA2B1A">
            <w:pPr>
              <w:spacing w:line="276" w:lineRule="auto"/>
              <w:rPr>
                <w:rFonts w:cs="Arial"/>
                <w:bCs/>
                <w:szCs w:val="24"/>
              </w:rPr>
            </w:pPr>
          </w:p>
          <w:p w14:paraId="3497483E" w14:textId="50FA3A5F" w:rsidR="0070478E" w:rsidRDefault="0070478E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Fastställande av mål och mätetal för utbildningsnämndens verksamheter</w:t>
            </w:r>
            <w:r w:rsidR="0018543D">
              <w:rPr>
                <w:rFonts w:cs="Arial"/>
                <w:bCs/>
                <w:szCs w:val="24"/>
              </w:rPr>
              <w:t xml:space="preserve">                         </w:t>
            </w:r>
            <w:r w:rsidR="00EE58D2">
              <w:rPr>
                <w:rFonts w:cs="Arial"/>
                <w:bCs/>
                <w:szCs w:val="24"/>
              </w:rPr>
              <w:t xml:space="preserve"> </w:t>
            </w:r>
            <w:r w:rsidR="0018543D">
              <w:rPr>
                <w:rFonts w:cs="Arial"/>
                <w:bCs/>
                <w:szCs w:val="24"/>
              </w:rPr>
              <w:t>§ 33</w:t>
            </w:r>
          </w:p>
          <w:p w14:paraId="6DC6A4F5" w14:textId="77777777" w:rsidR="0070478E" w:rsidRDefault="0070478E" w:rsidP="00CA2B1A">
            <w:pPr>
              <w:spacing w:line="276" w:lineRule="auto"/>
              <w:rPr>
                <w:rFonts w:cs="Arial"/>
                <w:bCs/>
                <w:szCs w:val="24"/>
              </w:rPr>
            </w:pPr>
          </w:p>
          <w:p w14:paraId="6DB790D4" w14:textId="2A9E24E8" w:rsidR="0070478E" w:rsidRDefault="0070478E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Fastställande av skolskjutsregler för grundskola och förskoleklass</w:t>
            </w:r>
            <w:r w:rsidR="0018543D">
              <w:rPr>
                <w:rFonts w:cs="Arial"/>
                <w:bCs/>
                <w:szCs w:val="24"/>
              </w:rPr>
              <w:t xml:space="preserve">                                    </w:t>
            </w:r>
            <w:r w:rsidR="00EE58D2">
              <w:rPr>
                <w:rFonts w:cs="Arial"/>
                <w:bCs/>
                <w:szCs w:val="24"/>
              </w:rPr>
              <w:t xml:space="preserve"> </w:t>
            </w:r>
            <w:r w:rsidR="0018543D">
              <w:rPr>
                <w:rFonts w:cs="Arial"/>
                <w:bCs/>
                <w:szCs w:val="24"/>
              </w:rPr>
              <w:t>§ 34</w:t>
            </w:r>
          </w:p>
          <w:p w14:paraId="0CDB35BC" w14:textId="77777777" w:rsidR="0070478E" w:rsidRDefault="0070478E" w:rsidP="00CA2B1A">
            <w:pPr>
              <w:spacing w:line="276" w:lineRule="auto"/>
              <w:rPr>
                <w:rFonts w:cs="Arial"/>
                <w:bCs/>
                <w:szCs w:val="24"/>
              </w:rPr>
            </w:pPr>
          </w:p>
          <w:p w14:paraId="46CF4F69" w14:textId="0FFA9C52" w:rsidR="0070478E" w:rsidRDefault="0070478E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Fastställande av utbildningsnämndens sammanträdesdagar 2024</w:t>
            </w:r>
            <w:r w:rsidR="0018543D">
              <w:rPr>
                <w:rFonts w:cs="Arial"/>
                <w:bCs/>
                <w:szCs w:val="24"/>
              </w:rPr>
              <w:t xml:space="preserve">                                    </w:t>
            </w:r>
            <w:r w:rsidR="00EE58D2">
              <w:rPr>
                <w:rFonts w:cs="Arial"/>
                <w:bCs/>
                <w:szCs w:val="24"/>
              </w:rPr>
              <w:t xml:space="preserve"> </w:t>
            </w:r>
            <w:r w:rsidR="0018543D">
              <w:rPr>
                <w:rFonts w:cs="Arial"/>
                <w:bCs/>
                <w:szCs w:val="24"/>
              </w:rPr>
              <w:t>§ 35</w:t>
            </w:r>
          </w:p>
          <w:p w14:paraId="6EC37D16" w14:textId="77777777" w:rsidR="00EE3C1C" w:rsidRDefault="00EE3C1C" w:rsidP="0070478E">
            <w:pPr>
              <w:spacing w:line="276" w:lineRule="auto"/>
              <w:rPr>
                <w:rFonts w:cs="Arial"/>
                <w:bCs/>
                <w:szCs w:val="24"/>
              </w:rPr>
            </w:pPr>
          </w:p>
          <w:p w14:paraId="742CD3EA" w14:textId="77777777" w:rsidR="0070478E" w:rsidRDefault="00EE3C1C" w:rsidP="00EE58D2">
            <w:pPr>
              <w:tabs>
                <w:tab w:val="left" w:pos="9251"/>
              </w:tabs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Anmälan av delegationsbeslut</w:t>
            </w:r>
            <w:r w:rsidR="0018543D">
              <w:rPr>
                <w:rFonts w:cs="Arial"/>
                <w:bCs/>
                <w:szCs w:val="24"/>
              </w:rPr>
              <w:t xml:space="preserve">                                                                                            </w:t>
            </w:r>
            <w:r w:rsidR="00EE58D2">
              <w:rPr>
                <w:rFonts w:cs="Arial"/>
                <w:bCs/>
                <w:szCs w:val="24"/>
              </w:rPr>
              <w:t xml:space="preserve"> </w:t>
            </w:r>
            <w:r w:rsidR="0018543D">
              <w:rPr>
                <w:rFonts w:cs="Arial"/>
                <w:bCs/>
                <w:szCs w:val="24"/>
              </w:rPr>
              <w:t>§ 36</w:t>
            </w:r>
          </w:p>
          <w:p w14:paraId="58E76E80" w14:textId="77777777" w:rsidR="00821611" w:rsidRDefault="00821611" w:rsidP="00EE58D2">
            <w:pPr>
              <w:tabs>
                <w:tab w:val="left" w:pos="9251"/>
              </w:tabs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28923BEE" w14:textId="77777777" w:rsidR="00821611" w:rsidRDefault="00821611" w:rsidP="00EE58D2">
            <w:pPr>
              <w:tabs>
                <w:tab w:val="left" w:pos="9251"/>
              </w:tabs>
              <w:spacing w:line="276" w:lineRule="auto"/>
              <w:ind w:left="-105"/>
              <w:rPr>
                <w:rFonts w:cs="Arial"/>
                <w:b/>
                <w:szCs w:val="24"/>
              </w:rPr>
            </w:pPr>
            <w:r w:rsidRPr="00821611">
              <w:rPr>
                <w:rFonts w:cs="Arial"/>
                <w:b/>
                <w:szCs w:val="24"/>
              </w:rPr>
              <w:t>2023-10-19</w:t>
            </w:r>
          </w:p>
          <w:p w14:paraId="011D8BC6" w14:textId="77777777" w:rsidR="00821611" w:rsidRDefault="00821611" w:rsidP="00821611">
            <w:pPr>
              <w:tabs>
                <w:tab w:val="left" w:pos="9251"/>
              </w:tabs>
              <w:spacing w:line="276" w:lineRule="auto"/>
              <w:ind w:left="-105"/>
              <w:rPr>
                <w:rFonts w:cs="Arial"/>
                <w:b/>
                <w:szCs w:val="24"/>
              </w:rPr>
            </w:pPr>
          </w:p>
          <w:p w14:paraId="0846D91B" w14:textId="3C8C4320" w:rsidR="00821611" w:rsidRPr="00821611" w:rsidRDefault="00821611" w:rsidP="00C25C03">
            <w:pPr>
              <w:tabs>
                <w:tab w:val="left" w:pos="9393"/>
              </w:tabs>
              <w:spacing w:line="276" w:lineRule="auto"/>
              <w:ind w:left="8400" w:right="174" w:hanging="8505"/>
              <w:rPr>
                <w:rFonts w:cs="Arial"/>
                <w:bCs/>
                <w:szCs w:val="24"/>
              </w:rPr>
            </w:pPr>
            <w:r w:rsidRPr="00821611">
              <w:rPr>
                <w:rFonts w:cs="Arial"/>
                <w:bCs/>
                <w:szCs w:val="24"/>
              </w:rPr>
              <w:t>Dagordning</w:t>
            </w:r>
            <w:r w:rsidR="0020574D">
              <w:rPr>
                <w:rFonts w:cs="Arial"/>
                <w:bCs/>
                <w:szCs w:val="24"/>
              </w:rPr>
              <w:t xml:space="preserve">       </w:t>
            </w:r>
            <w:r w:rsidR="00A771F6">
              <w:rPr>
                <w:rFonts w:cs="Arial"/>
                <w:bCs/>
                <w:szCs w:val="24"/>
              </w:rPr>
              <w:t xml:space="preserve">                                                                                                                    § 37</w:t>
            </w:r>
          </w:p>
        </w:tc>
      </w:tr>
      <w:tr w:rsidR="00EE58D2" w:rsidRPr="0028171C" w14:paraId="0AE7B110" w14:textId="77777777" w:rsidTr="00A771F6">
        <w:trPr>
          <w:trHeight w:val="769"/>
        </w:trPr>
        <w:tc>
          <w:tcPr>
            <w:tcW w:w="10490" w:type="dxa"/>
          </w:tcPr>
          <w:p w14:paraId="582D8961" w14:textId="77777777" w:rsidR="00EE58D2" w:rsidRDefault="00EE58D2" w:rsidP="00EE58D2">
            <w:pPr>
              <w:spacing w:line="276" w:lineRule="auto"/>
              <w:ind w:left="-105"/>
              <w:rPr>
                <w:rFonts w:cs="Arial"/>
                <w:b/>
                <w:szCs w:val="24"/>
              </w:rPr>
            </w:pPr>
          </w:p>
          <w:p w14:paraId="0408B015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  <w:r w:rsidRPr="00821611">
              <w:rPr>
                <w:rFonts w:cs="Arial"/>
                <w:bCs/>
                <w:szCs w:val="24"/>
              </w:rPr>
              <w:t xml:space="preserve">Fastställande av skolans plan mot kränkande behandling, diskriminering och </w:t>
            </w:r>
          </w:p>
          <w:p w14:paraId="4CE5F83F" w14:textId="599E69F0" w:rsidR="00821611" w:rsidRDefault="00821611" w:rsidP="00A771F6">
            <w:pPr>
              <w:spacing w:line="276" w:lineRule="auto"/>
              <w:ind w:left="9393" w:hanging="949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Pr="00821611">
              <w:rPr>
                <w:rFonts w:cs="Arial"/>
                <w:bCs/>
                <w:szCs w:val="24"/>
              </w:rPr>
              <w:t>rakasserier</w:t>
            </w:r>
            <w:r w:rsidR="00A771F6">
              <w:rPr>
                <w:rFonts w:cs="Arial"/>
                <w:bCs/>
                <w:szCs w:val="24"/>
              </w:rPr>
              <w:t xml:space="preserve">                                                                                                                           § 38</w:t>
            </w:r>
          </w:p>
          <w:p w14:paraId="187BEB9B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5B9759FF" w14:textId="07756E2F" w:rsidR="00821611" w:rsidRDefault="00821611" w:rsidP="00A771F6">
            <w:pPr>
              <w:spacing w:line="276" w:lineRule="auto"/>
              <w:ind w:left="9393" w:hanging="949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Redovisning av kränkande behandling till huvudmannen</w:t>
            </w:r>
            <w:r w:rsidR="00A771F6">
              <w:rPr>
                <w:rFonts w:cs="Arial"/>
                <w:bCs/>
                <w:szCs w:val="24"/>
              </w:rPr>
              <w:t xml:space="preserve">                                                     § 39</w:t>
            </w:r>
          </w:p>
          <w:p w14:paraId="2E3B4163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3B852CA6" w14:textId="1D961A78" w:rsidR="0020574D" w:rsidRDefault="00821611" w:rsidP="00A771F6">
            <w:pPr>
              <w:spacing w:line="276" w:lineRule="auto"/>
              <w:ind w:left="9393" w:hanging="949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Fastställande av komplettering av mål och mätetal för </w:t>
            </w:r>
            <w:r w:rsidR="0020574D">
              <w:rPr>
                <w:rFonts w:cs="Arial"/>
                <w:bCs/>
                <w:szCs w:val="24"/>
              </w:rPr>
              <w:t>Utbildningsnämndens</w:t>
            </w:r>
            <w:r w:rsidR="00A771F6">
              <w:rPr>
                <w:rFonts w:cs="Arial"/>
                <w:bCs/>
                <w:szCs w:val="24"/>
              </w:rPr>
              <w:t xml:space="preserve">                     </w:t>
            </w:r>
            <w:r w:rsidR="00C25C03">
              <w:rPr>
                <w:rFonts w:cs="Arial"/>
                <w:bCs/>
                <w:szCs w:val="24"/>
              </w:rPr>
              <w:t xml:space="preserve"> </w:t>
            </w:r>
            <w:r w:rsidR="00A771F6">
              <w:rPr>
                <w:rFonts w:cs="Arial"/>
                <w:bCs/>
                <w:szCs w:val="24"/>
              </w:rPr>
              <w:t>§ 40</w:t>
            </w:r>
            <w:r w:rsidR="0020574D">
              <w:rPr>
                <w:rFonts w:cs="Arial"/>
                <w:bCs/>
                <w:szCs w:val="24"/>
              </w:rPr>
              <w:t xml:space="preserve"> </w:t>
            </w:r>
          </w:p>
          <w:p w14:paraId="169B3BD8" w14:textId="2D4497ED" w:rsidR="00821611" w:rsidRDefault="0020574D" w:rsidP="00C25C03">
            <w:pPr>
              <w:tabs>
                <w:tab w:val="left" w:pos="9251"/>
              </w:tabs>
              <w:spacing w:line="276" w:lineRule="auto"/>
              <w:ind w:left="9393" w:hanging="949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verksam</w:t>
            </w:r>
            <w:r>
              <w:rPr>
                <w:rFonts w:cs="Arial"/>
                <w:bCs/>
                <w:szCs w:val="24"/>
              </w:rPr>
              <w:softHyphen/>
              <w:t>heter 2023</w:t>
            </w:r>
          </w:p>
          <w:p w14:paraId="726B9B3D" w14:textId="77777777" w:rsidR="0020574D" w:rsidRDefault="0020574D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28F94211" w14:textId="435A6C88" w:rsidR="0020574D" w:rsidRDefault="0020574D" w:rsidP="00A771F6">
            <w:pPr>
              <w:spacing w:line="276" w:lineRule="auto"/>
              <w:ind w:left="9393" w:hanging="949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Anmälan till huvudmannen om upprepad eller längre frånvaro gällande elev</w:t>
            </w:r>
            <w:r w:rsidR="00A771F6">
              <w:rPr>
                <w:rFonts w:cs="Arial"/>
                <w:bCs/>
                <w:szCs w:val="24"/>
              </w:rPr>
              <w:t xml:space="preserve">                       § </w:t>
            </w:r>
            <w:r w:rsidR="00C25C03">
              <w:rPr>
                <w:rFonts w:cs="Arial"/>
                <w:bCs/>
                <w:szCs w:val="24"/>
              </w:rPr>
              <w:t>41</w:t>
            </w:r>
          </w:p>
          <w:p w14:paraId="024A5494" w14:textId="77777777" w:rsidR="0020574D" w:rsidRDefault="0020574D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7E87762D" w14:textId="25D6F388" w:rsidR="0020574D" w:rsidRDefault="0020574D" w:rsidP="00C25C03">
            <w:pPr>
              <w:spacing w:line="276" w:lineRule="auto"/>
              <w:ind w:left="9393" w:hanging="949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Redovisning av barn- och elevolycksfall-tillbud 2022</w:t>
            </w:r>
            <w:r w:rsidR="00C25C03">
              <w:rPr>
                <w:rFonts w:cs="Arial"/>
                <w:bCs/>
                <w:szCs w:val="24"/>
              </w:rPr>
              <w:t xml:space="preserve">                                                            § 42</w:t>
            </w:r>
          </w:p>
          <w:p w14:paraId="4BFE3C8D" w14:textId="77777777" w:rsidR="0020574D" w:rsidRDefault="0020574D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215090F9" w14:textId="4A18BCF0" w:rsidR="0020574D" w:rsidRDefault="0020574D" w:rsidP="00C25C03">
            <w:pPr>
              <w:spacing w:line="276" w:lineRule="auto"/>
              <w:ind w:left="9393" w:hanging="949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Anmälan av delegationsbeslut</w:t>
            </w:r>
            <w:r w:rsidR="00C25C03">
              <w:rPr>
                <w:rFonts w:cs="Arial"/>
                <w:bCs/>
                <w:szCs w:val="24"/>
              </w:rPr>
              <w:t xml:space="preserve">                                                                                               § 43</w:t>
            </w:r>
          </w:p>
          <w:p w14:paraId="0CB9E378" w14:textId="77777777" w:rsidR="0020574D" w:rsidRDefault="0020574D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1BC7860F" w14:textId="0660F8AD" w:rsidR="0020574D" w:rsidRDefault="0020574D" w:rsidP="00C25C03">
            <w:pPr>
              <w:spacing w:line="276" w:lineRule="auto"/>
              <w:ind w:left="9393" w:hanging="949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Redovisning av meddelanden</w:t>
            </w:r>
            <w:r w:rsidR="00C25C03">
              <w:rPr>
                <w:rFonts w:cs="Arial"/>
                <w:bCs/>
                <w:szCs w:val="24"/>
              </w:rPr>
              <w:t xml:space="preserve">                                                                                               § 44</w:t>
            </w:r>
          </w:p>
          <w:p w14:paraId="4824A768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7CA8990A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1527985C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21E0A917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65DC7A94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7414B2F0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78C39BE2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50DD3215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6CAEC31D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5C103344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2D9142AC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74F90738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0A0618E3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2E6FFDC5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2990F81F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3681E80C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  <w:p w14:paraId="57E86E98" w14:textId="01BF73BA" w:rsidR="00821611" w:rsidRPr="00821611" w:rsidRDefault="00821611" w:rsidP="00EE58D2">
            <w:pPr>
              <w:spacing w:line="276" w:lineRule="auto"/>
              <w:ind w:left="-105"/>
              <w:rPr>
                <w:rFonts w:cs="Arial"/>
                <w:bCs/>
                <w:szCs w:val="24"/>
              </w:rPr>
            </w:pPr>
          </w:p>
        </w:tc>
      </w:tr>
      <w:tr w:rsidR="00821611" w:rsidRPr="0028171C" w14:paraId="545812BF" w14:textId="77777777" w:rsidTr="00A771F6">
        <w:trPr>
          <w:trHeight w:val="769"/>
        </w:trPr>
        <w:tc>
          <w:tcPr>
            <w:tcW w:w="10490" w:type="dxa"/>
          </w:tcPr>
          <w:p w14:paraId="0260BDA5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/>
                <w:szCs w:val="24"/>
              </w:rPr>
            </w:pPr>
          </w:p>
        </w:tc>
      </w:tr>
      <w:tr w:rsidR="00821611" w:rsidRPr="0028171C" w14:paraId="536E9ECD" w14:textId="77777777" w:rsidTr="00A771F6">
        <w:trPr>
          <w:trHeight w:val="769"/>
        </w:trPr>
        <w:tc>
          <w:tcPr>
            <w:tcW w:w="10490" w:type="dxa"/>
          </w:tcPr>
          <w:p w14:paraId="64C0CC68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/>
                <w:szCs w:val="24"/>
              </w:rPr>
            </w:pPr>
          </w:p>
        </w:tc>
      </w:tr>
      <w:tr w:rsidR="00821611" w:rsidRPr="0028171C" w14:paraId="19B71CEE" w14:textId="77777777" w:rsidTr="00A771F6">
        <w:trPr>
          <w:trHeight w:val="769"/>
        </w:trPr>
        <w:tc>
          <w:tcPr>
            <w:tcW w:w="10490" w:type="dxa"/>
          </w:tcPr>
          <w:p w14:paraId="6937B8BD" w14:textId="77777777" w:rsidR="00821611" w:rsidRDefault="00821611" w:rsidP="00EE58D2">
            <w:pPr>
              <w:spacing w:line="276" w:lineRule="auto"/>
              <w:ind w:left="-105"/>
              <w:rPr>
                <w:rFonts w:cs="Arial"/>
                <w:b/>
                <w:szCs w:val="24"/>
              </w:rPr>
            </w:pPr>
          </w:p>
        </w:tc>
      </w:tr>
    </w:tbl>
    <w:p w14:paraId="5C3C5C69" w14:textId="77777777" w:rsidR="004555D7" w:rsidRPr="00B47EE4" w:rsidRDefault="004555D7" w:rsidP="00044137">
      <w:pPr>
        <w:tabs>
          <w:tab w:val="right" w:pos="9923"/>
        </w:tabs>
      </w:pPr>
    </w:p>
    <w:sectPr w:rsidR="004555D7" w:rsidRPr="00B47EE4" w:rsidSect="000C0C7A">
      <w:headerReference w:type="default" r:id="rId7"/>
      <w:footerReference w:type="default" r:id="rId8"/>
      <w:pgSz w:w="11907" w:h="16840" w:code="9"/>
      <w:pgMar w:top="2098" w:right="567" w:bottom="284" w:left="1134" w:header="794" w:footer="284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D70F" w14:textId="77777777" w:rsidR="00B74B5B" w:rsidRDefault="00B74B5B">
      <w:r>
        <w:separator/>
      </w:r>
    </w:p>
  </w:endnote>
  <w:endnote w:type="continuationSeparator" w:id="0">
    <w:p w14:paraId="2E18FB2B" w14:textId="77777777" w:rsidR="00B74B5B" w:rsidRDefault="00B7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551990" w14:paraId="444B4855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39DFFA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Justeringsmännens sign</w:t>
          </w:r>
        </w:p>
        <w:p w14:paraId="0F64992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153788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1A42CDD3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FDECCC8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162BFD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65806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FADFC7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5767CDB4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1722CBD5" w14:textId="77777777" w:rsidR="00551990" w:rsidRDefault="00551990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AD07" w14:textId="77777777" w:rsidR="00B74B5B" w:rsidRDefault="00B74B5B">
      <w:r>
        <w:separator/>
      </w:r>
    </w:p>
  </w:footnote>
  <w:footnote w:type="continuationSeparator" w:id="0">
    <w:p w14:paraId="501D999D" w14:textId="77777777" w:rsidR="00B74B5B" w:rsidRDefault="00B7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3635" w14:textId="2E4C3C96" w:rsidR="00551990" w:rsidRDefault="00B33694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 w:rsidRPr="00B33694">
      <w:rPr>
        <w:sz w:val="28"/>
      </w:rPr>
      <w:t>MALÅ</w:t>
    </w:r>
    <w:r w:rsidR="00551990" w:rsidRPr="00B33694">
      <w:rPr>
        <w:sz w:val="28"/>
      </w:rPr>
      <w:t xml:space="preserve"> KOMMUN</w:t>
    </w:r>
    <w:r w:rsidR="00551990">
      <w:rPr>
        <w:b/>
        <w:sz w:val="28"/>
      </w:rPr>
      <w:tab/>
    </w:r>
    <w:r w:rsidR="00551990">
      <w:rPr>
        <w:b/>
        <w:sz w:val="28"/>
      </w:rPr>
      <w:tab/>
      <w:t>SAMMANTRÄDESPROTOKOLL</w:t>
    </w:r>
    <w:r>
      <w:rPr>
        <w:b/>
        <w:sz w:val="28"/>
      </w:rPr>
      <w:br/>
    </w:r>
    <w:r w:rsidR="00DA065B">
      <w:t>Utbildningsnämnden</w:t>
    </w:r>
    <w:r>
      <w:rPr>
        <w:b/>
        <w:sz w:val="28"/>
      </w:rPr>
      <w:tab/>
    </w:r>
    <w:r w:rsidR="001C1DAD">
      <w:rPr>
        <w:b/>
        <w:sz w:val="28"/>
      </w:rPr>
      <w:tab/>
    </w:r>
    <w:r w:rsidRPr="003659FE">
      <w:rPr>
        <w:szCs w:val="18"/>
      </w:rPr>
      <w:t>Samtliga ärenden</w:t>
    </w:r>
  </w:p>
  <w:p w14:paraId="115078FB" w14:textId="77777777" w:rsidR="00551990" w:rsidRDefault="00551990">
    <w:pPr>
      <w:pStyle w:val="Sidhuvud"/>
      <w:tabs>
        <w:tab w:val="clear" w:pos="4819"/>
        <w:tab w:val="clear" w:pos="9071"/>
      </w:tabs>
      <w:rPr>
        <w:sz w:val="16"/>
      </w:rPr>
    </w:pPr>
  </w:p>
  <w:p w14:paraId="573DF40C" w14:textId="77777777" w:rsidR="00551990" w:rsidRDefault="00B33694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Sammanträdesår</w:t>
    </w:r>
    <w:r w:rsidR="00551990">
      <w:rPr>
        <w:sz w:val="16"/>
      </w:rPr>
      <w:tab/>
      <w:t>Blad nr</w:t>
    </w:r>
  </w:p>
  <w:p w14:paraId="7EC85968" w14:textId="0A838F48" w:rsidR="00551990" w:rsidRDefault="009C60F6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ab/>
      <w:t>202</w:t>
    </w:r>
    <w:r w:rsidR="00174E93">
      <w:t>3</w:t>
    </w:r>
    <w:r w:rsidR="00551990">
      <w:tab/>
    </w:r>
    <w:r w:rsidR="00551990">
      <w:fldChar w:fldCharType="begin"/>
    </w:r>
    <w:r w:rsidR="00551990">
      <w:instrText>PAGE</w:instrText>
    </w:r>
    <w:r w:rsidR="00551990">
      <w:fldChar w:fldCharType="separate"/>
    </w:r>
    <w:r w:rsidR="00DD14B1">
      <w:rPr>
        <w:noProof/>
      </w:rPr>
      <w:t>1</w:t>
    </w:r>
    <w:r w:rsidR="00551990">
      <w:fldChar w:fldCharType="end"/>
    </w:r>
  </w:p>
  <w:p w14:paraId="671ADDF2" w14:textId="77777777" w:rsidR="00551990" w:rsidRDefault="00551990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F6F50"/>
    <w:multiLevelType w:val="hybridMultilevel"/>
    <w:tmpl w:val="D08AC822"/>
    <w:lvl w:ilvl="0" w:tplc="208E6C0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275F"/>
    <w:multiLevelType w:val="hybridMultilevel"/>
    <w:tmpl w:val="2CF4117E"/>
    <w:lvl w:ilvl="0" w:tplc="9A88B974">
      <w:start w:val="20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31424">
    <w:abstractNumId w:val="0"/>
  </w:num>
  <w:num w:numId="2" w16cid:durableId="73180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D"/>
    <w:rsid w:val="00010CED"/>
    <w:rsid w:val="00022899"/>
    <w:rsid w:val="000349FF"/>
    <w:rsid w:val="00044137"/>
    <w:rsid w:val="00056EAD"/>
    <w:rsid w:val="00081C61"/>
    <w:rsid w:val="00097E18"/>
    <w:rsid w:val="00097F3E"/>
    <w:rsid w:val="000A3930"/>
    <w:rsid w:val="000A4C80"/>
    <w:rsid w:val="000C0C7A"/>
    <w:rsid w:val="000C6C3B"/>
    <w:rsid w:val="000D659F"/>
    <w:rsid w:val="000E57C3"/>
    <w:rsid w:val="000E638D"/>
    <w:rsid w:val="000E7EF9"/>
    <w:rsid w:val="00117529"/>
    <w:rsid w:val="001216D0"/>
    <w:rsid w:val="00132109"/>
    <w:rsid w:val="00155F5B"/>
    <w:rsid w:val="00174E93"/>
    <w:rsid w:val="0018543D"/>
    <w:rsid w:val="00193BAC"/>
    <w:rsid w:val="001C1DAD"/>
    <w:rsid w:val="001D3CA0"/>
    <w:rsid w:val="001F17B0"/>
    <w:rsid w:val="002026C0"/>
    <w:rsid w:val="00203FF7"/>
    <w:rsid w:val="0020574D"/>
    <w:rsid w:val="00205DB3"/>
    <w:rsid w:val="00215807"/>
    <w:rsid w:val="002333E4"/>
    <w:rsid w:val="00261150"/>
    <w:rsid w:val="002907B9"/>
    <w:rsid w:val="00290B9B"/>
    <w:rsid w:val="00292ACD"/>
    <w:rsid w:val="002B788D"/>
    <w:rsid w:val="002C7C9A"/>
    <w:rsid w:val="002F5ABD"/>
    <w:rsid w:val="00304F75"/>
    <w:rsid w:val="003059CF"/>
    <w:rsid w:val="00342E59"/>
    <w:rsid w:val="003659FE"/>
    <w:rsid w:val="0037792E"/>
    <w:rsid w:val="003A0577"/>
    <w:rsid w:val="003D073A"/>
    <w:rsid w:val="004105AD"/>
    <w:rsid w:val="00420FF3"/>
    <w:rsid w:val="0042408C"/>
    <w:rsid w:val="00432F6A"/>
    <w:rsid w:val="004555D7"/>
    <w:rsid w:val="00471E26"/>
    <w:rsid w:val="00474A41"/>
    <w:rsid w:val="0048137D"/>
    <w:rsid w:val="004842BD"/>
    <w:rsid w:val="00491A85"/>
    <w:rsid w:val="004955A9"/>
    <w:rsid w:val="004974C4"/>
    <w:rsid w:val="004A50E6"/>
    <w:rsid w:val="004B6433"/>
    <w:rsid w:val="004D0535"/>
    <w:rsid w:val="004E6673"/>
    <w:rsid w:val="004E7C48"/>
    <w:rsid w:val="004F3351"/>
    <w:rsid w:val="005206FC"/>
    <w:rsid w:val="00526C90"/>
    <w:rsid w:val="00527D73"/>
    <w:rsid w:val="00534899"/>
    <w:rsid w:val="00534BD6"/>
    <w:rsid w:val="00551990"/>
    <w:rsid w:val="00553A2E"/>
    <w:rsid w:val="00557BF9"/>
    <w:rsid w:val="005D61D2"/>
    <w:rsid w:val="00601D4D"/>
    <w:rsid w:val="00690B90"/>
    <w:rsid w:val="006D17CC"/>
    <w:rsid w:val="006D6E8A"/>
    <w:rsid w:val="0070478E"/>
    <w:rsid w:val="007226A8"/>
    <w:rsid w:val="007227A6"/>
    <w:rsid w:val="0073149B"/>
    <w:rsid w:val="00755876"/>
    <w:rsid w:val="00756D08"/>
    <w:rsid w:val="007618E9"/>
    <w:rsid w:val="00783427"/>
    <w:rsid w:val="007A6058"/>
    <w:rsid w:val="007D7804"/>
    <w:rsid w:val="007E7974"/>
    <w:rsid w:val="00810B06"/>
    <w:rsid w:val="0081450D"/>
    <w:rsid w:val="00821611"/>
    <w:rsid w:val="00831CC1"/>
    <w:rsid w:val="008829F1"/>
    <w:rsid w:val="00890B53"/>
    <w:rsid w:val="00897070"/>
    <w:rsid w:val="008B18A1"/>
    <w:rsid w:val="008B6D23"/>
    <w:rsid w:val="008E4136"/>
    <w:rsid w:val="009212F4"/>
    <w:rsid w:val="00926421"/>
    <w:rsid w:val="00934A44"/>
    <w:rsid w:val="00944B7E"/>
    <w:rsid w:val="009475F0"/>
    <w:rsid w:val="00963341"/>
    <w:rsid w:val="00980D91"/>
    <w:rsid w:val="0099103F"/>
    <w:rsid w:val="009A35D9"/>
    <w:rsid w:val="009C60F6"/>
    <w:rsid w:val="009E586C"/>
    <w:rsid w:val="009E6238"/>
    <w:rsid w:val="00A0396C"/>
    <w:rsid w:val="00A3182C"/>
    <w:rsid w:val="00A35152"/>
    <w:rsid w:val="00A63A22"/>
    <w:rsid w:val="00A771F6"/>
    <w:rsid w:val="00A9429D"/>
    <w:rsid w:val="00AB1C2C"/>
    <w:rsid w:val="00AC560D"/>
    <w:rsid w:val="00AD4FD7"/>
    <w:rsid w:val="00AD5E53"/>
    <w:rsid w:val="00AE0618"/>
    <w:rsid w:val="00B1653D"/>
    <w:rsid w:val="00B33694"/>
    <w:rsid w:val="00B47EE4"/>
    <w:rsid w:val="00B74287"/>
    <w:rsid w:val="00B74B5B"/>
    <w:rsid w:val="00B77D62"/>
    <w:rsid w:val="00B91E79"/>
    <w:rsid w:val="00BA0B22"/>
    <w:rsid w:val="00BA308B"/>
    <w:rsid w:val="00BD0752"/>
    <w:rsid w:val="00BD5E81"/>
    <w:rsid w:val="00BD7DDA"/>
    <w:rsid w:val="00BE370C"/>
    <w:rsid w:val="00C13D2A"/>
    <w:rsid w:val="00C25C03"/>
    <w:rsid w:val="00C34BCD"/>
    <w:rsid w:val="00C358AE"/>
    <w:rsid w:val="00C440AA"/>
    <w:rsid w:val="00C65EFA"/>
    <w:rsid w:val="00C94E9F"/>
    <w:rsid w:val="00CA6AB3"/>
    <w:rsid w:val="00CB2D5A"/>
    <w:rsid w:val="00CE4F00"/>
    <w:rsid w:val="00CE6F02"/>
    <w:rsid w:val="00D13600"/>
    <w:rsid w:val="00D45D75"/>
    <w:rsid w:val="00D5729D"/>
    <w:rsid w:val="00D632A0"/>
    <w:rsid w:val="00D647D2"/>
    <w:rsid w:val="00DA065B"/>
    <w:rsid w:val="00DA434A"/>
    <w:rsid w:val="00DB3C93"/>
    <w:rsid w:val="00DC2515"/>
    <w:rsid w:val="00DD14B1"/>
    <w:rsid w:val="00DD5ED9"/>
    <w:rsid w:val="00DE4898"/>
    <w:rsid w:val="00E105EB"/>
    <w:rsid w:val="00E2245D"/>
    <w:rsid w:val="00E2346F"/>
    <w:rsid w:val="00E30B5D"/>
    <w:rsid w:val="00E5240F"/>
    <w:rsid w:val="00E63E6A"/>
    <w:rsid w:val="00E96132"/>
    <w:rsid w:val="00EB5578"/>
    <w:rsid w:val="00EC1D2D"/>
    <w:rsid w:val="00EE08E7"/>
    <w:rsid w:val="00EE3C1C"/>
    <w:rsid w:val="00EE58D2"/>
    <w:rsid w:val="00F17AFC"/>
    <w:rsid w:val="00F22BBD"/>
    <w:rsid w:val="00F4665D"/>
    <w:rsid w:val="00F67686"/>
    <w:rsid w:val="00F75069"/>
    <w:rsid w:val="00F86058"/>
    <w:rsid w:val="00F97554"/>
    <w:rsid w:val="00FA2950"/>
    <w:rsid w:val="00FB4610"/>
    <w:rsid w:val="00FE59B4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14490"/>
  <w15:docId w15:val="{CCF9322E-0A11-4723-9724-3A420C0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56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137D"/>
    <w:pPr>
      <w:ind w:left="720"/>
      <w:contextualSpacing/>
    </w:pPr>
  </w:style>
  <w:style w:type="table" w:customStyle="1" w:styleId="Normaltabell1">
    <w:name w:val="Normal tabell1"/>
    <w:uiPriority w:val="99"/>
    <w:semiHidden/>
    <w:rsid w:val="004555D7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ggan\Programdata\Microsoft\Mallar\Mallpr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Mallprot.dot</Template>
  <TotalTime>125</TotalTime>
  <Pages>3</Pages>
  <Words>352</Words>
  <Characters>3618</Characters>
  <Application>Microsoft Office Word</Application>
  <DocSecurity>0</DocSecurity>
  <Lines>30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MALÅ KOMMUN</vt:lpstr>
    </vt:vector>
  </TitlesOfParts>
  <Company>Malå Kommun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Persson</dc:creator>
  <cp:lastModifiedBy>Helen Örnberg</cp:lastModifiedBy>
  <cp:revision>4</cp:revision>
  <cp:lastPrinted>2023-01-04T09:32:00Z</cp:lastPrinted>
  <dcterms:created xsi:type="dcterms:W3CDTF">2023-07-03T11:18:00Z</dcterms:created>
  <dcterms:modified xsi:type="dcterms:W3CDTF">2023-10-26T07:58:00Z</dcterms:modified>
</cp:coreProperties>
</file>