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C9AB" w14:textId="4615F7CC" w:rsidR="0073149B" w:rsidRDefault="00B33694" w:rsidP="0042408C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290B9B">
        <w:rPr>
          <w:b/>
          <w:bCs/>
        </w:rPr>
        <w:t>202</w:t>
      </w:r>
      <w:r w:rsidR="00EC1D2D">
        <w:rPr>
          <w:b/>
          <w:bCs/>
        </w:rPr>
        <w:t>2-</w:t>
      </w:r>
      <w:r w:rsidR="00B23C71">
        <w:rPr>
          <w:b/>
          <w:bCs/>
        </w:rPr>
        <w:t>10</w:t>
      </w:r>
      <w:r w:rsidR="003D19A5">
        <w:rPr>
          <w:b/>
          <w:bCs/>
        </w:rPr>
        <w:t>-</w:t>
      </w:r>
      <w:r w:rsidR="00B23C71">
        <w:rPr>
          <w:b/>
          <w:bCs/>
        </w:rPr>
        <w:t>24</w:t>
      </w:r>
    </w:p>
    <w:p w14:paraId="7BEA8673" w14:textId="77777777" w:rsidR="00203FF7" w:rsidRDefault="00203FF7" w:rsidP="00781DEE">
      <w:pPr>
        <w:tabs>
          <w:tab w:val="right" w:pos="10065"/>
        </w:tabs>
        <w:rPr>
          <w:b/>
          <w:bCs/>
        </w:rPr>
      </w:pPr>
    </w:p>
    <w:p w14:paraId="6F3D9AF6" w14:textId="77777777" w:rsidR="00F6674E" w:rsidRDefault="003659FE" w:rsidP="0042408C">
      <w:pPr>
        <w:tabs>
          <w:tab w:val="right" w:pos="9923"/>
        </w:tabs>
        <w:rPr>
          <w:bCs/>
        </w:rPr>
      </w:pPr>
      <w:r>
        <w:rPr>
          <w:bCs/>
        </w:rPr>
        <w:t>Godkännande av</w:t>
      </w:r>
      <w:r w:rsidR="00203FF7">
        <w:rPr>
          <w:bCs/>
        </w:rPr>
        <w:t xml:space="preserve"> dagordning</w:t>
      </w:r>
      <w:r w:rsidR="00203FF7">
        <w:rPr>
          <w:bCs/>
        </w:rPr>
        <w:tab/>
        <w:t>§ 1</w:t>
      </w:r>
    </w:p>
    <w:p w14:paraId="16441DA8" w14:textId="77777777" w:rsidR="00F6674E" w:rsidRDefault="00F6674E" w:rsidP="0042408C">
      <w:pPr>
        <w:tabs>
          <w:tab w:val="right" w:pos="9923"/>
        </w:tabs>
        <w:rPr>
          <w:bCs/>
        </w:rPr>
      </w:pPr>
    </w:p>
    <w:p w14:paraId="1E5FD2D9" w14:textId="3B3E93EB" w:rsidR="00925504" w:rsidRDefault="00B23C71" w:rsidP="005B46E9">
      <w:pPr>
        <w:tabs>
          <w:tab w:val="left" w:pos="9214"/>
          <w:tab w:val="right" w:pos="9923"/>
        </w:tabs>
      </w:pPr>
      <w:r>
        <w:t>Val av kommunfullmäktiges ordförande för tiden t o m 2026-10-14</w:t>
      </w:r>
      <w:r>
        <w:tab/>
      </w:r>
      <w:r>
        <w:tab/>
        <w:t>§ 2</w:t>
      </w:r>
    </w:p>
    <w:p w14:paraId="6ABD7057" w14:textId="008BAEDF" w:rsidR="00B23C71" w:rsidRDefault="00B23C71" w:rsidP="005B46E9">
      <w:pPr>
        <w:tabs>
          <w:tab w:val="left" w:pos="9214"/>
          <w:tab w:val="right" w:pos="9923"/>
        </w:tabs>
      </w:pPr>
    </w:p>
    <w:p w14:paraId="09C05EC2" w14:textId="4BD421F2" w:rsidR="00B23C71" w:rsidRDefault="00B23C71" w:rsidP="005B46E9">
      <w:pPr>
        <w:tabs>
          <w:tab w:val="left" w:pos="9214"/>
          <w:tab w:val="right" w:pos="9923"/>
        </w:tabs>
      </w:pPr>
      <w:r>
        <w:t>Val av kommunfullmäktiges vice ordförande för tiden t o m 2026-10-14</w:t>
      </w:r>
      <w:r>
        <w:tab/>
      </w:r>
      <w:r>
        <w:tab/>
        <w:t>§ 3</w:t>
      </w:r>
    </w:p>
    <w:p w14:paraId="24270D58" w14:textId="0937A6F0" w:rsidR="00B23C71" w:rsidRDefault="00B23C71" w:rsidP="005B46E9">
      <w:pPr>
        <w:tabs>
          <w:tab w:val="left" w:pos="9214"/>
          <w:tab w:val="right" w:pos="9923"/>
        </w:tabs>
      </w:pPr>
    </w:p>
    <w:p w14:paraId="2A7F7EBD" w14:textId="5A2AE985" w:rsidR="00B23C71" w:rsidRDefault="00B23C71" w:rsidP="005B46E9">
      <w:pPr>
        <w:tabs>
          <w:tab w:val="left" w:pos="9214"/>
          <w:tab w:val="right" w:pos="9923"/>
        </w:tabs>
      </w:pPr>
      <w:r>
        <w:t xml:space="preserve">Val av ledamöter och ersättare i kommunfullmäktiges valberedning för tiden </w:t>
      </w:r>
      <w:r>
        <w:tab/>
      </w:r>
      <w:r>
        <w:tab/>
      </w:r>
    </w:p>
    <w:p w14:paraId="370C00FB" w14:textId="163C6346" w:rsidR="00B23C71" w:rsidRDefault="00B23C71" w:rsidP="005B46E9">
      <w:pPr>
        <w:tabs>
          <w:tab w:val="left" w:pos="9214"/>
          <w:tab w:val="right" w:pos="9923"/>
        </w:tabs>
      </w:pPr>
      <w:r>
        <w:t>t o m 2026-10-14</w:t>
      </w:r>
      <w:r>
        <w:tab/>
      </w:r>
      <w:r>
        <w:tab/>
        <w:t>§ 4</w:t>
      </w:r>
    </w:p>
    <w:p w14:paraId="25B92390" w14:textId="4A960874" w:rsidR="00B23C71" w:rsidRDefault="00B23C71" w:rsidP="005B46E9">
      <w:pPr>
        <w:tabs>
          <w:tab w:val="left" w:pos="9214"/>
          <w:tab w:val="right" w:pos="9923"/>
        </w:tabs>
      </w:pPr>
    </w:p>
    <w:p w14:paraId="78CF2C5E" w14:textId="5BAC4CB7" w:rsidR="00B23C71" w:rsidRDefault="00B23C71" w:rsidP="005B46E9">
      <w:pPr>
        <w:tabs>
          <w:tab w:val="left" w:pos="9214"/>
          <w:tab w:val="right" w:pos="9923"/>
        </w:tabs>
      </w:pPr>
      <w:r>
        <w:t>Delårsrapport, januari – augusti 2022 – Malå kommun</w:t>
      </w:r>
      <w:r>
        <w:tab/>
      </w:r>
      <w:r>
        <w:tab/>
        <w:t>§ 5</w:t>
      </w:r>
    </w:p>
    <w:p w14:paraId="7C07F4E6" w14:textId="584B1563" w:rsidR="00B23C71" w:rsidRDefault="00B23C71" w:rsidP="005B46E9">
      <w:pPr>
        <w:tabs>
          <w:tab w:val="left" w:pos="9214"/>
          <w:tab w:val="right" w:pos="9923"/>
        </w:tabs>
      </w:pPr>
    </w:p>
    <w:p w14:paraId="53805E4A" w14:textId="5E96385A" w:rsidR="00B23C71" w:rsidRDefault="00B23C71" w:rsidP="005B46E9">
      <w:pPr>
        <w:tabs>
          <w:tab w:val="left" w:pos="9214"/>
          <w:tab w:val="right" w:pos="9923"/>
        </w:tabs>
      </w:pPr>
      <w:r>
        <w:t>Fastställande av Gemensamt reglemente för Malå kommuns nämnder samt kommun-</w:t>
      </w:r>
    </w:p>
    <w:p w14:paraId="43FCC251" w14:textId="7E9C2170" w:rsidR="00B23C71" w:rsidRDefault="00B23C71" w:rsidP="005B46E9">
      <w:pPr>
        <w:tabs>
          <w:tab w:val="left" w:pos="9214"/>
          <w:tab w:val="right" w:pos="9923"/>
        </w:tabs>
      </w:pPr>
      <w:r>
        <w:t>styrelsen och dess utskott</w:t>
      </w:r>
      <w:r>
        <w:tab/>
      </w:r>
      <w:r>
        <w:tab/>
        <w:t>§ 6</w:t>
      </w:r>
    </w:p>
    <w:p w14:paraId="46BBB1E2" w14:textId="29A41008" w:rsidR="00B23C71" w:rsidRDefault="00B23C71" w:rsidP="005B46E9">
      <w:pPr>
        <w:tabs>
          <w:tab w:val="left" w:pos="9214"/>
          <w:tab w:val="right" w:pos="9923"/>
        </w:tabs>
      </w:pPr>
    </w:p>
    <w:p w14:paraId="1607D016" w14:textId="6F259992" w:rsidR="00B23C71" w:rsidRDefault="000A3F83" w:rsidP="005B46E9">
      <w:pPr>
        <w:tabs>
          <w:tab w:val="left" w:pos="9214"/>
          <w:tab w:val="right" w:pos="9923"/>
        </w:tabs>
      </w:pPr>
      <w:r>
        <w:t>Antagande av nytt avtal mellan samverkande kommuner – Gemensam nämnd för drift</w:t>
      </w:r>
    </w:p>
    <w:p w14:paraId="10815BDF" w14:textId="2988A7D9" w:rsidR="000A3F83" w:rsidRDefault="000A3F83" w:rsidP="005B46E9">
      <w:pPr>
        <w:tabs>
          <w:tab w:val="left" w:pos="9214"/>
          <w:tab w:val="right" w:pos="9923"/>
        </w:tabs>
      </w:pPr>
      <w:r>
        <w:t>av personalsystem</w:t>
      </w:r>
      <w:r>
        <w:tab/>
      </w:r>
      <w:r>
        <w:tab/>
        <w:t>§ 7</w:t>
      </w:r>
    </w:p>
    <w:p w14:paraId="7A9BF330" w14:textId="4BCD83F4" w:rsidR="000A3F83" w:rsidRDefault="000A3F83" w:rsidP="005B46E9">
      <w:pPr>
        <w:tabs>
          <w:tab w:val="left" w:pos="9214"/>
          <w:tab w:val="right" w:pos="9923"/>
        </w:tabs>
      </w:pPr>
    </w:p>
    <w:p w14:paraId="264C09E0" w14:textId="0AEBCE16" w:rsidR="000A3F83" w:rsidRDefault="000A3F83" w:rsidP="005B46E9">
      <w:pPr>
        <w:tabs>
          <w:tab w:val="left" w:pos="9214"/>
          <w:tab w:val="right" w:pos="9923"/>
        </w:tabs>
      </w:pPr>
      <w:r>
        <w:t>Fastställande av kommunfullmäktiges sammanträdesdagar 2023</w:t>
      </w:r>
      <w:r>
        <w:tab/>
      </w:r>
      <w:r>
        <w:tab/>
        <w:t>§ 8</w:t>
      </w:r>
    </w:p>
    <w:p w14:paraId="134DC74F" w14:textId="29E3E6B6" w:rsidR="000A3F83" w:rsidRDefault="000A3F83" w:rsidP="005B46E9">
      <w:pPr>
        <w:tabs>
          <w:tab w:val="left" w:pos="9214"/>
          <w:tab w:val="right" w:pos="9923"/>
        </w:tabs>
      </w:pPr>
    </w:p>
    <w:p w14:paraId="271692C2" w14:textId="11474C75" w:rsidR="000A3F83" w:rsidRDefault="000A3F83" w:rsidP="005B46E9">
      <w:pPr>
        <w:tabs>
          <w:tab w:val="left" w:pos="9214"/>
          <w:tab w:val="right" w:pos="9923"/>
        </w:tabs>
      </w:pPr>
      <w:r>
        <w:t>Motion av Lennart Gustavsson (V) med flera angående etablerande av ett så kallat ute-</w:t>
      </w:r>
    </w:p>
    <w:p w14:paraId="774CD9DA" w14:textId="0DEA1C26" w:rsidR="000A3F83" w:rsidRDefault="000A3F83" w:rsidP="005B46E9">
      <w:pPr>
        <w:tabs>
          <w:tab w:val="left" w:pos="9214"/>
          <w:tab w:val="right" w:pos="9923"/>
        </w:tabs>
      </w:pPr>
      <w:r>
        <w:t>gym i Sjöparken</w:t>
      </w:r>
      <w:r>
        <w:tab/>
      </w:r>
      <w:r>
        <w:tab/>
        <w:t>§ 9</w:t>
      </w:r>
    </w:p>
    <w:p w14:paraId="69468391" w14:textId="5132407E" w:rsidR="000A3F83" w:rsidRDefault="000A3F83" w:rsidP="005B46E9">
      <w:pPr>
        <w:tabs>
          <w:tab w:val="left" w:pos="9214"/>
          <w:tab w:val="right" w:pos="9923"/>
        </w:tabs>
      </w:pPr>
    </w:p>
    <w:p w14:paraId="0FE1146B" w14:textId="6BE4718F" w:rsidR="000A3F83" w:rsidRDefault="000A3F83" w:rsidP="005B46E9">
      <w:pPr>
        <w:tabs>
          <w:tab w:val="left" w:pos="9214"/>
          <w:tab w:val="right" w:pos="9923"/>
        </w:tabs>
      </w:pPr>
      <w:r>
        <w:t>Medborgarförslag om vidareutveckling av Sjöparken</w:t>
      </w:r>
      <w:r>
        <w:tab/>
      </w:r>
      <w:r>
        <w:tab/>
        <w:t>§ 10</w:t>
      </w:r>
    </w:p>
    <w:p w14:paraId="35E57EAD" w14:textId="403972E9" w:rsidR="000A3F83" w:rsidRDefault="000A3F83" w:rsidP="005B46E9">
      <w:pPr>
        <w:tabs>
          <w:tab w:val="left" w:pos="9214"/>
          <w:tab w:val="right" w:pos="9923"/>
        </w:tabs>
      </w:pPr>
    </w:p>
    <w:p w14:paraId="76FA3A18" w14:textId="293A3CA5" w:rsidR="000A3F83" w:rsidRDefault="000A3F83" w:rsidP="005B46E9">
      <w:pPr>
        <w:tabs>
          <w:tab w:val="left" w:pos="9214"/>
          <w:tab w:val="right" w:pos="9923"/>
        </w:tabs>
      </w:pPr>
      <w:r>
        <w:t>Medborgarförslag om att se över olika möjligheter till att ha skolcafé öppet</w:t>
      </w:r>
      <w:r>
        <w:tab/>
      </w:r>
      <w:r>
        <w:tab/>
        <w:t>§ 11</w:t>
      </w:r>
    </w:p>
    <w:p w14:paraId="3A355C56" w14:textId="2C241347" w:rsidR="000A3F83" w:rsidRDefault="000A3F83" w:rsidP="005B46E9">
      <w:pPr>
        <w:tabs>
          <w:tab w:val="left" w:pos="9214"/>
          <w:tab w:val="right" w:pos="9923"/>
        </w:tabs>
      </w:pPr>
    </w:p>
    <w:p w14:paraId="7F0461EE" w14:textId="0FEEDDC4" w:rsidR="000A3F83" w:rsidRDefault="000A3F83" w:rsidP="005B46E9">
      <w:pPr>
        <w:tabs>
          <w:tab w:val="left" w:pos="9214"/>
          <w:tab w:val="right" w:pos="9923"/>
        </w:tabs>
      </w:pPr>
      <w:r>
        <w:t>Avsägelse av politiskt uppdrag som vice ordförande i Meni AB och Malåbos</w:t>
      </w:r>
      <w:r w:rsidR="0093663B">
        <w:t>t</w:t>
      </w:r>
      <w:r>
        <w:t>aden AB,</w:t>
      </w:r>
    </w:p>
    <w:p w14:paraId="7B5B249A" w14:textId="509C9A1D" w:rsidR="000A3F83" w:rsidRDefault="000A3F83" w:rsidP="005B46E9">
      <w:pPr>
        <w:tabs>
          <w:tab w:val="left" w:pos="9214"/>
          <w:tab w:val="right" w:pos="9923"/>
        </w:tabs>
      </w:pPr>
      <w:r>
        <w:t>samt ersättare i kommunfullmäktige</w:t>
      </w:r>
      <w:r>
        <w:tab/>
      </w:r>
      <w:r>
        <w:tab/>
        <w:t>§ 12</w:t>
      </w:r>
    </w:p>
    <w:p w14:paraId="22F044E9" w14:textId="7690569D" w:rsidR="000A3F83" w:rsidRDefault="000A3F83" w:rsidP="005B46E9">
      <w:pPr>
        <w:tabs>
          <w:tab w:val="left" w:pos="9214"/>
          <w:tab w:val="right" w:pos="9923"/>
        </w:tabs>
      </w:pPr>
    </w:p>
    <w:p w14:paraId="1A57B92D" w14:textId="11E8943B" w:rsidR="000A3F83" w:rsidRDefault="000A3F83" w:rsidP="005B46E9">
      <w:pPr>
        <w:tabs>
          <w:tab w:val="left" w:pos="9214"/>
          <w:tab w:val="right" w:pos="9923"/>
        </w:tabs>
      </w:pPr>
      <w:r>
        <w:t>Avsägelse av politiskt uppdrag som ledamot i Kommunfullmäktige</w:t>
      </w:r>
      <w:r>
        <w:tab/>
      </w:r>
      <w:r>
        <w:tab/>
        <w:t>§ 13</w:t>
      </w:r>
    </w:p>
    <w:p w14:paraId="228B549B" w14:textId="5639887D" w:rsidR="000A3F83" w:rsidRDefault="000A3F83" w:rsidP="005B46E9">
      <w:pPr>
        <w:tabs>
          <w:tab w:val="left" w:pos="9214"/>
          <w:tab w:val="right" w:pos="9923"/>
        </w:tabs>
      </w:pPr>
    </w:p>
    <w:p w14:paraId="7835F681" w14:textId="325808F0" w:rsidR="000A3F83" w:rsidRDefault="000A3F83" w:rsidP="005B46E9">
      <w:pPr>
        <w:tabs>
          <w:tab w:val="left" w:pos="9214"/>
          <w:tab w:val="right" w:pos="9923"/>
        </w:tabs>
      </w:pPr>
      <w:r>
        <w:t>Avsägelse av samtliga politiskt uppdrag i Malå kommun</w:t>
      </w:r>
      <w:r>
        <w:tab/>
      </w:r>
      <w:r>
        <w:tab/>
        <w:t>§ 14</w:t>
      </w:r>
    </w:p>
    <w:p w14:paraId="765BBEF1" w14:textId="38B92900" w:rsidR="000A3F83" w:rsidRDefault="000A3F83" w:rsidP="005B46E9">
      <w:pPr>
        <w:tabs>
          <w:tab w:val="left" w:pos="9214"/>
          <w:tab w:val="right" w:pos="9923"/>
        </w:tabs>
      </w:pPr>
    </w:p>
    <w:p w14:paraId="3266ABCF" w14:textId="60F78252" w:rsidR="000A3F83" w:rsidRDefault="000A3F83" w:rsidP="005B46E9">
      <w:pPr>
        <w:tabs>
          <w:tab w:val="left" w:pos="9214"/>
          <w:tab w:val="right" w:pos="9923"/>
        </w:tabs>
      </w:pPr>
      <w:r>
        <w:t>Avsägelse av politiskt uppdrag som ersättare i Malåbostaden AB</w:t>
      </w:r>
      <w:r>
        <w:tab/>
      </w:r>
      <w:r>
        <w:tab/>
        <w:t>§ 15</w:t>
      </w:r>
    </w:p>
    <w:p w14:paraId="124F6BCB" w14:textId="0BE702B9" w:rsidR="000A3F83" w:rsidRDefault="000A3F83" w:rsidP="005B46E9">
      <w:pPr>
        <w:tabs>
          <w:tab w:val="left" w:pos="9214"/>
          <w:tab w:val="right" w:pos="9923"/>
        </w:tabs>
      </w:pPr>
    </w:p>
    <w:p w14:paraId="38601A9F" w14:textId="286BC7CC" w:rsidR="000A3F83" w:rsidRDefault="00BF6F08" w:rsidP="005B46E9">
      <w:pPr>
        <w:tabs>
          <w:tab w:val="left" w:pos="9214"/>
          <w:tab w:val="right" w:pos="9923"/>
        </w:tabs>
      </w:pPr>
      <w:r>
        <w:t>Redovisning av meddelanden</w:t>
      </w:r>
      <w:r>
        <w:tab/>
      </w:r>
      <w:r>
        <w:tab/>
        <w:t>§ 16</w:t>
      </w:r>
    </w:p>
    <w:p w14:paraId="49DCB899" w14:textId="33A2971B" w:rsidR="00607B8D" w:rsidRDefault="00607B8D" w:rsidP="005B46E9">
      <w:pPr>
        <w:tabs>
          <w:tab w:val="left" w:pos="9214"/>
          <w:tab w:val="right" w:pos="9923"/>
        </w:tabs>
      </w:pPr>
    </w:p>
    <w:p w14:paraId="7F8BB242" w14:textId="6105934C" w:rsidR="00607B8D" w:rsidRPr="00607B8D" w:rsidRDefault="00607B8D" w:rsidP="005B46E9">
      <w:pPr>
        <w:tabs>
          <w:tab w:val="left" w:pos="9214"/>
          <w:tab w:val="right" w:pos="9923"/>
        </w:tabs>
        <w:rPr>
          <w:b/>
          <w:bCs/>
        </w:rPr>
      </w:pPr>
      <w:r w:rsidRPr="00607B8D">
        <w:rPr>
          <w:b/>
          <w:bCs/>
        </w:rPr>
        <w:t>2022-11-28</w:t>
      </w:r>
    </w:p>
    <w:p w14:paraId="2DF0BC34" w14:textId="0770D875" w:rsidR="00607B8D" w:rsidRDefault="00607B8D" w:rsidP="005B46E9">
      <w:pPr>
        <w:tabs>
          <w:tab w:val="left" w:pos="9214"/>
          <w:tab w:val="right" w:pos="9923"/>
        </w:tabs>
      </w:pPr>
    </w:p>
    <w:p w14:paraId="0F2CB183" w14:textId="6D695D97" w:rsidR="00607B8D" w:rsidRDefault="00607B8D" w:rsidP="005B46E9">
      <w:pPr>
        <w:tabs>
          <w:tab w:val="left" w:pos="9214"/>
          <w:tab w:val="right" w:pos="9923"/>
        </w:tabs>
      </w:pPr>
      <w:r>
        <w:t>Godkännande av dagordning</w:t>
      </w:r>
      <w:r>
        <w:tab/>
      </w:r>
      <w:r>
        <w:tab/>
        <w:t>§ 17</w:t>
      </w:r>
    </w:p>
    <w:p w14:paraId="7E386928" w14:textId="552714BF" w:rsidR="00607B8D" w:rsidRDefault="00607B8D" w:rsidP="005B46E9">
      <w:pPr>
        <w:tabs>
          <w:tab w:val="left" w:pos="9214"/>
          <w:tab w:val="right" w:pos="9923"/>
        </w:tabs>
      </w:pPr>
    </w:p>
    <w:p w14:paraId="5753CEE8" w14:textId="231D370D" w:rsidR="00607B8D" w:rsidRDefault="00607B8D" w:rsidP="005B46E9">
      <w:pPr>
        <w:tabs>
          <w:tab w:val="left" w:pos="9214"/>
          <w:tab w:val="right" w:pos="9923"/>
        </w:tabs>
      </w:pPr>
      <w:r>
        <w:t>Budgetförutsättningar 2023</w:t>
      </w:r>
      <w:r>
        <w:tab/>
      </w:r>
      <w:r>
        <w:tab/>
        <w:t>§ 18</w:t>
      </w:r>
    </w:p>
    <w:p w14:paraId="32D5A519" w14:textId="492B6C79" w:rsidR="00607B8D" w:rsidRDefault="00607B8D" w:rsidP="005B46E9">
      <w:pPr>
        <w:tabs>
          <w:tab w:val="left" w:pos="9214"/>
          <w:tab w:val="right" w:pos="9923"/>
        </w:tabs>
      </w:pPr>
    </w:p>
    <w:p w14:paraId="21ED473C" w14:textId="031F33D7" w:rsidR="00607B8D" w:rsidRDefault="00607B8D" w:rsidP="005B46E9">
      <w:pPr>
        <w:tabs>
          <w:tab w:val="left" w:pos="9214"/>
          <w:tab w:val="right" w:pos="9923"/>
        </w:tabs>
      </w:pPr>
      <w:r>
        <w:t>Budget 2023 – Budgetramar 2023 samt budgetplan 2024 – 2026</w:t>
      </w:r>
      <w:r>
        <w:tab/>
      </w:r>
      <w:r>
        <w:tab/>
        <w:t>§ 19</w:t>
      </w:r>
    </w:p>
    <w:p w14:paraId="5F147BF2" w14:textId="2FE3DFA3" w:rsidR="00607B8D" w:rsidRDefault="00607B8D" w:rsidP="005B46E9">
      <w:pPr>
        <w:tabs>
          <w:tab w:val="left" w:pos="9214"/>
          <w:tab w:val="right" w:pos="9923"/>
        </w:tabs>
      </w:pPr>
    </w:p>
    <w:p w14:paraId="54075032" w14:textId="595DBAB5" w:rsidR="00607B8D" w:rsidRDefault="00607B8D" w:rsidP="005B46E9">
      <w:pPr>
        <w:tabs>
          <w:tab w:val="left" w:pos="9214"/>
          <w:tab w:val="right" w:pos="9923"/>
        </w:tabs>
      </w:pPr>
      <w:r>
        <w:t>Budget 2023 – Investeringsbudgetram 2023 samt investeringsbudgetplan 2024 – 2026</w:t>
      </w:r>
      <w:r>
        <w:tab/>
      </w:r>
      <w:r>
        <w:tab/>
        <w:t>§ 20</w:t>
      </w:r>
    </w:p>
    <w:p w14:paraId="7BD0848C" w14:textId="0979E40D" w:rsidR="00607B8D" w:rsidRDefault="00607B8D" w:rsidP="005B46E9">
      <w:pPr>
        <w:tabs>
          <w:tab w:val="left" w:pos="9214"/>
          <w:tab w:val="right" w:pos="9923"/>
        </w:tabs>
      </w:pPr>
    </w:p>
    <w:p w14:paraId="242E7D7F" w14:textId="0BCCE70E" w:rsidR="00607B8D" w:rsidRDefault="00607B8D" w:rsidP="005B46E9">
      <w:pPr>
        <w:tabs>
          <w:tab w:val="left" w:pos="9214"/>
          <w:tab w:val="right" w:pos="9923"/>
        </w:tabs>
      </w:pPr>
      <w:r w:rsidRPr="00607B8D">
        <w:t>Fastställande av Styrprinciper för budget- och uppföljningsprocessen i Malå kommun</w:t>
      </w:r>
      <w:r>
        <w:tab/>
      </w:r>
      <w:r>
        <w:tab/>
        <w:t>§ 21</w:t>
      </w:r>
    </w:p>
    <w:p w14:paraId="4EC8B58A" w14:textId="04E9447B" w:rsidR="00607B8D" w:rsidRDefault="00607B8D" w:rsidP="005B46E9">
      <w:pPr>
        <w:tabs>
          <w:tab w:val="left" w:pos="9214"/>
          <w:tab w:val="right" w:pos="9923"/>
        </w:tabs>
      </w:pPr>
    </w:p>
    <w:p w14:paraId="5CE101FB" w14:textId="77777777" w:rsidR="00607B8D" w:rsidRDefault="00607B8D" w:rsidP="005B46E9">
      <w:pPr>
        <w:tabs>
          <w:tab w:val="left" w:pos="9214"/>
          <w:tab w:val="right" w:pos="9923"/>
        </w:tabs>
      </w:pPr>
      <w:r>
        <w:t>Antagande av Handlingsprogram för förebyggande verksamhet och räddningstjänst,</w:t>
      </w:r>
    </w:p>
    <w:p w14:paraId="03F4D1E4" w14:textId="60678498" w:rsidR="00607B8D" w:rsidRDefault="00607B8D" w:rsidP="005B46E9">
      <w:pPr>
        <w:tabs>
          <w:tab w:val="left" w:pos="9214"/>
          <w:tab w:val="right" w:pos="9923"/>
        </w:tabs>
      </w:pPr>
      <w:r>
        <w:t>Malå och Norsjö kommuner</w:t>
      </w:r>
      <w:r>
        <w:tab/>
      </w:r>
      <w:r>
        <w:tab/>
        <w:t>§ 22</w:t>
      </w:r>
    </w:p>
    <w:p w14:paraId="7E5693A1" w14:textId="5A6A9494" w:rsidR="00607B8D" w:rsidRDefault="00607B8D" w:rsidP="005B46E9">
      <w:pPr>
        <w:tabs>
          <w:tab w:val="left" w:pos="9214"/>
          <w:tab w:val="right" w:pos="9923"/>
        </w:tabs>
      </w:pPr>
    </w:p>
    <w:p w14:paraId="45D2CCCE" w14:textId="01546603" w:rsidR="00607B8D" w:rsidRDefault="00607B8D" w:rsidP="005B46E9">
      <w:pPr>
        <w:tabs>
          <w:tab w:val="left" w:pos="9214"/>
          <w:tab w:val="right" w:pos="9923"/>
        </w:tabs>
      </w:pPr>
      <w:r>
        <w:t>Ansökan om driftbidrag till Laven - Malå Energi- och Industri AB</w:t>
      </w:r>
      <w:r>
        <w:tab/>
      </w:r>
      <w:r>
        <w:tab/>
        <w:t>§ 23</w:t>
      </w:r>
    </w:p>
    <w:p w14:paraId="1DDA3877" w14:textId="57B4E99F" w:rsidR="00607B8D" w:rsidRDefault="00607B8D" w:rsidP="005B46E9">
      <w:pPr>
        <w:tabs>
          <w:tab w:val="left" w:pos="9214"/>
          <w:tab w:val="right" w:pos="9923"/>
        </w:tabs>
      </w:pPr>
    </w:p>
    <w:p w14:paraId="1405CB09" w14:textId="35060A3B" w:rsidR="00607B8D" w:rsidRDefault="00607B8D" w:rsidP="005B46E9">
      <w:pPr>
        <w:tabs>
          <w:tab w:val="left" w:pos="9214"/>
          <w:tab w:val="right" w:pos="9923"/>
        </w:tabs>
      </w:pPr>
      <w:r>
        <w:t xml:space="preserve">Utseende av politisk styrgrupp för utredningar av äldreboenden, simhall, samordnad </w:t>
      </w:r>
      <w:r w:rsidR="009374DE">
        <w:br/>
      </w:r>
      <w:r>
        <w:t>fastighets</w:t>
      </w:r>
      <w:r w:rsidR="009374DE">
        <w:softHyphen/>
      </w:r>
      <w:r>
        <w:t>förvaltning, tillagningsköket (Grytan) och utredning av ett bolag som inne</w:t>
      </w:r>
      <w:r>
        <w:softHyphen/>
        <w:t>-</w:t>
      </w:r>
    </w:p>
    <w:p w14:paraId="52736D89" w14:textId="144A42D4" w:rsidR="00607B8D" w:rsidRDefault="00607B8D" w:rsidP="005B46E9">
      <w:pPr>
        <w:tabs>
          <w:tab w:val="left" w:pos="9214"/>
          <w:tab w:val="right" w:pos="9923"/>
        </w:tabs>
      </w:pPr>
      <w:r>
        <w:t>håller hotellet, husvagnscampingen och den alpina anläggningen</w:t>
      </w:r>
      <w:r>
        <w:tab/>
      </w:r>
      <w:r>
        <w:tab/>
        <w:t>§ 24</w:t>
      </w:r>
    </w:p>
    <w:p w14:paraId="7FF28512" w14:textId="15E7FD60" w:rsidR="00607B8D" w:rsidRDefault="00607B8D" w:rsidP="005B46E9">
      <w:pPr>
        <w:tabs>
          <w:tab w:val="left" w:pos="9214"/>
          <w:tab w:val="right" w:pos="9923"/>
        </w:tabs>
      </w:pPr>
    </w:p>
    <w:p w14:paraId="7FF00CD6" w14:textId="786A17A7" w:rsidR="00607B8D" w:rsidRDefault="005A073F" w:rsidP="005B46E9">
      <w:pPr>
        <w:tabs>
          <w:tab w:val="left" w:pos="9214"/>
          <w:tab w:val="right" w:pos="9923"/>
        </w:tabs>
      </w:pPr>
      <w:r>
        <w:t>Beviljande av ansvarsfrihet år 2021 för Samordningsförbundet Södra Lappland</w:t>
      </w:r>
      <w:r>
        <w:tab/>
      </w:r>
      <w:r>
        <w:tab/>
        <w:t>§ 25</w:t>
      </w:r>
    </w:p>
    <w:p w14:paraId="191A55CF" w14:textId="225AAEA8" w:rsidR="005A073F" w:rsidRDefault="005A073F" w:rsidP="005B46E9">
      <w:pPr>
        <w:tabs>
          <w:tab w:val="left" w:pos="9214"/>
          <w:tab w:val="right" w:pos="9923"/>
        </w:tabs>
      </w:pPr>
    </w:p>
    <w:p w14:paraId="0BEB2F50" w14:textId="29F9EDD2" w:rsidR="005A073F" w:rsidRDefault="005A073F" w:rsidP="005B46E9">
      <w:pPr>
        <w:tabs>
          <w:tab w:val="left" w:pos="9214"/>
          <w:tab w:val="right" w:pos="9923"/>
        </w:tabs>
      </w:pPr>
      <w:r>
        <w:t>Antagande av Biblioteksplan för Malå bibliotek 2023 – 2025</w:t>
      </w:r>
      <w:r>
        <w:tab/>
      </w:r>
      <w:r>
        <w:tab/>
        <w:t>§ 26</w:t>
      </w:r>
    </w:p>
    <w:p w14:paraId="74256881" w14:textId="5A27072F" w:rsidR="005A073F" w:rsidRDefault="005A073F" w:rsidP="005B46E9">
      <w:pPr>
        <w:tabs>
          <w:tab w:val="left" w:pos="9214"/>
          <w:tab w:val="right" w:pos="9923"/>
        </w:tabs>
      </w:pPr>
    </w:p>
    <w:p w14:paraId="264B8CB0" w14:textId="3C7C735C" w:rsidR="005A073F" w:rsidRDefault="005A073F" w:rsidP="005B46E9">
      <w:pPr>
        <w:tabs>
          <w:tab w:val="left" w:pos="9214"/>
          <w:tab w:val="right" w:pos="9923"/>
        </w:tabs>
      </w:pPr>
      <w:r>
        <w:t>Förlängning av Serviceplan för Malå kommun 2021 - 2022 att omfatta även 2023</w:t>
      </w:r>
      <w:r>
        <w:tab/>
      </w:r>
      <w:r>
        <w:tab/>
        <w:t>§ 27</w:t>
      </w:r>
    </w:p>
    <w:p w14:paraId="0D625B94" w14:textId="115FF75D" w:rsidR="005A073F" w:rsidRDefault="005A073F" w:rsidP="005B46E9">
      <w:pPr>
        <w:tabs>
          <w:tab w:val="left" w:pos="9214"/>
          <w:tab w:val="right" w:pos="9923"/>
        </w:tabs>
      </w:pPr>
    </w:p>
    <w:p w14:paraId="29A15FE9" w14:textId="5EA75F64" w:rsidR="005A073F" w:rsidRDefault="005A073F" w:rsidP="005B46E9">
      <w:pPr>
        <w:tabs>
          <w:tab w:val="left" w:pos="9214"/>
          <w:tab w:val="right" w:pos="9923"/>
        </w:tabs>
      </w:pPr>
      <w:r>
        <w:t>Fastställande av föreskrifter om avfallshantering för Malå kommun</w:t>
      </w:r>
      <w:r>
        <w:tab/>
      </w:r>
      <w:r>
        <w:tab/>
        <w:t>§ 2</w:t>
      </w:r>
      <w:r w:rsidR="005D2A48">
        <w:t>8</w:t>
      </w:r>
    </w:p>
    <w:p w14:paraId="32E62CFC" w14:textId="43589A49" w:rsidR="005A073F" w:rsidRDefault="005A073F" w:rsidP="005B46E9">
      <w:pPr>
        <w:tabs>
          <w:tab w:val="left" w:pos="9214"/>
          <w:tab w:val="right" w:pos="9923"/>
        </w:tabs>
      </w:pPr>
    </w:p>
    <w:p w14:paraId="3923BB16" w14:textId="5B9E7450" w:rsidR="005A073F" w:rsidRDefault="005A073F" w:rsidP="005B46E9">
      <w:pPr>
        <w:tabs>
          <w:tab w:val="left" w:pos="9214"/>
          <w:tab w:val="right" w:pos="9923"/>
        </w:tabs>
      </w:pPr>
      <w:r>
        <w:t xml:space="preserve">Motion av Lennart Gustavsson (V) med flera om att Malå kommun bör garantera att </w:t>
      </w:r>
      <w:r>
        <w:br/>
        <w:t>det finns arbetskläder till all förskolepersonal</w:t>
      </w:r>
      <w:r>
        <w:tab/>
      </w:r>
      <w:r>
        <w:tab/>
        <w:t xml:space="preserve">§ </w:t>
      </w:r>
      <w:r w:rsidR="005D2A48">
        <w:t>29</w:t>
      </w:r>
    </w:p>
    <w:p w14:paraId="42C64D4F" w14:textId="4C909F93" w:rsidR="005A073F" w:rsidRDefault="005A073F" w:rsidP="005B46E9">
      <w:pPr>
        <w:tabs>
          <w:tab w:val="left" w:pos="9214"/>
          <w:tab w:val="right" w:pos="9923"/>
        </w:tabs>
      </w:pPr>
    </w:p>
    <w:p w14:paraId="63469601" w14:textId="1EE009B9" w:rsidR="005A073F" w:rsidRDefault="005A073F" w:rsidP="005B46E9">
      <w:pPr>
        <w:tabs>
          <w:tab w:val="left" w:pos="9214"/>
          <w:tab w:val="right" w:pos="9923"/>
        </w:tabs>
      </w:pPr>
      <w:r>
        <w:t>Redovisning av medborgarförslag som inte har beretts färdigt</w:t>
      </w:r>
      <w:r>
        <w:tab/>
      </w:r>
      <w:r>
        <w:tab/>
        <w:t>§ 3</w:t>
      </w:r>
      <w:r w:rsidR="005D2A48">
        <w:t>0</w:t>
      </w:r>
    </w:p>
    <w:p w14:paraId="35E6CBF1" w14:textId="722AA9F3" w:rsidR="005A073F" w:rsidRDefault="005A073F" w:rsidP="005B46E9">
      <w:pPr>
        <w:tabs>
          <w:tab w:val="left" w:pos="9214"/>
          <w:tab w:val="right" w:pos="9923"/>
        </w:tabs>
      </w:pPr>
    </w:p>
    <w:p w14:paraId="69C6C177" w14:textId="57C2F1B5" w:rsidR="005A073F" w:rsidRDefault="005A073F" w:rsidP="005B46E9">
      <w:pPr>
        <w:tabs>
          <w:tab w:val="left" w:pos="9214"/>
          <w:tab w:val="right" w:pos="9923"/>
        </w:tabs>
      </w:pPr>
      <w:r>
        <w:t>Antagande av taxor för äldreomsorg i Malå kommun</w:t>
      </w:r>
      <w:r>
        <w:tab/>
      </w:r>
      <w:r>
        <w:tab/>
        <w:t>§ 3</w:t>
      </w:r>
      <w:r w:rsidR="005D2A48">
        <w:t>1</w:t>
      </w:r>
    </w:p>
    <w:p w14:paraId="7CEC8078" w14:textId="18096B2A" w:rsidR="005A073F" w:rsidRDefault="005A073F" w:rsidP="005B46E9">
      <w:pPr>
        <w:tabs>
          <w:tab w:val="left" w:pos="9214"/>
          <w:tab w:val="right" w:pos="9923"/>
        </w:tabs>
      </w:pPr>
    </w:p>
    <w:p w14:paraId="3C60EF91" w14:textId="0A78C872" w:rsidR="005A073F" w:rsidRDefault="005A073F" w:rsidP="005B46E9">
      <w:pPr>
        <w:tabs>
          <w:tab w:val="left" w:pos="9214"/>
          <w:tab w:val="right" w:pos="9923"/>
        </w:tabs>
      </w:pPr>
      <w:r>
        <w:t>Fastställande av Taxa för Malå kommuns renhållningsverksamhet</w:t>
      </w:r>
      <w:r>
        <w:tab/>
      </w:r>
      <w:r>
        <w:tab/>
        <w:t>§ 3</w:t>
      </w:r>
      <w:r w:rsidR="005D2A48">
        <w:t>2</w:t>
      </w:r>
    </w:p>
    <w:p w14:paraId="16143D09" w14:textId="21764EC6" w:rsidR="005A073F" w:rsidRDefault="005A073F" w:rsidP="005B46E9">
      <w:pPr>
        <w:tabs>
          <w:tab w:val="left" w:pos="9214"/>
          <w:tab w:val="right" w:pos="9923"/>
        </w:tabs>
      </w:pPr>
    </w:p>
    <w:p w14:paraId="52B8C6DD" w14:textId="7ECB99E0" w:rsidR="005A073F" w:rsidRDefault="005A073F" w:rsidP="005B46E9">
      <w:pPr>
        <w:tabs>
          <w:tab w:val="left" w:pos="9214"/>
          <w:tab w:val="right" w:pos="9923"/>
        </w:tabs>
      </w:pPr>
      <w:r>
        <w:t>Fastställande av Taxa för Malå kommuns allmänna vatten- och avloppsanläggning</w:t>
      </w:r>
      <w:r>
        <w:tab/>
      </w:r>
      <w:r>
        <w:tab/>
        <w:t>§ 3</w:t>
      </w:r>
      <w:r w:rsidR="005D2A48">
        <w:t>3</w:t>
      </w:r>
    </w:p>
    <w:p w14:paraId="0FF16F05" w14:textId="3C3CC17F" w:rsidR="005A073F" w:rsidRDefault="005A073F" w:rsidP="005B46E9">
      <w:pPr>
        <w:tabs>
          <w:tab w:val="left" w:pos="9214"/>
          <w:tab w:val="right" w:pos="9923"/>
        </w:tabs>
      </w:pPr>
    </w:p>
    <w:p w14:paraId="01D80533" w14:textId="66A0AD53" w:rsidR="005A073F" w:rsidRDefault="005A073F" w:rsidP="005B46E9">
      <w:pPr>
        <w:tabs>
          <w:tab w:val="left" w:pos="9214"/>
          <w:tab w:val="right" w:pos="9923"/>
        </w:tabs>
      </w:pPr>
      <w:r>
        <w:t>Fastställande av Taxa för prövning m m enligt plan- och bygglagen</w:t>
      </w:r>
      <w:r>
        <w:tab/>
      </w:r>
      <w:r>
        <w:tab/>
        <w:t>§ 3</w:t>
      </w:r>
      <w:r w:rsidR="005D2A48">
        <w:t>4</w:t>
      </w:r>
    </w:p>
    <w:p w14:paraId="00EC2E97" w14:textId="7FC3F785" w:rsidR="005A073F" w:rsidRDefault="005A073F" w:rsidP="005B46E9">
      <w:pPr>
        <w:tabs>
          <w:tab w:val="left" w:pos="9214"/>
          <w:tab w:val="right" w:pos="9923"/>
        </w:tabs>
      </w:pPr>
    </w:p>
    <w:p w14:paraId="1BFBB104" w14:textId="7E85F47F" w:rsidR="005A073F" w:rsidRDefault="005A073F" w:rsidP="005B46E9">
      <w:pPr>
        <w:tabs>
          <w:tab w:val="left" w:pos="9214"/>
          <w:tab w:val="right" w:pos="9923"/>
        </w:tabs>
      </w:pPr>
      <w:r>
        <w:t>Fastställande av Taxa för avgifter inom räddningstjänstens verksamhetsområde</w:t>
      </w:r>
      <w:r>
        <w:tab/>
      </w:r>
      <w:r>
        <w:tab/>
        <w:t>§ 3</w:t>
      </w:r>
      <w:r w:rsidR="005D2A48">
        <w:t>5</w:t>
      </w:r>
    </w:p>
    <w:p w14:paraId="1D60A66C" w14:textId="1FDD3EB9" w:rsidR="005A073F" w:rsidRDefault="005A073F" w:rsidP="005B46E9">
      <w:pPr>
        <w:tabs>
          <w:tab w:val="left" w:pos="9214"/>
          <w:tab w:val="right" w:pos="9923"/>
        </w:tabs>
      </w:pPr>
    </w:p>
    <w:p w14:paraId="05BC0F9C" w14:textId="0B1AE29A" w:rsidR="005A073F" w:rsidRDefault="005A073F" w:rsidP="005B46E9">
      <w:pPr>
        <w:tabs>
          <w:tab w:val="left" w:pos="9214"/>
          <w:tab w:val="right" w:pos="9923"/>
        </w:tabs>
      </w:pPr>
      <w:r>
        <w:t>Försäkring av pensionsskuld avseende löpande försäkring av förmånsbestämd ålders</w:t>
      </w:r>
      <w:r>
        <w:softHyphen/>
        <w:t>-</w:t>
      </w:r>
      <w:r>
        <w:br/>
        <w:t>pension FÅP samt försäkring av efterlevandepensio</w:t>
      </w:r>
      <w:r w:rsidR="006D35E2">
        <w:t xml:space="preserve">n </w:t>
      </w:r>
      <w:r w:rsidR="006D35E2" w:rsidRPr="006D35E2">
        <w:rPr>
          <w:color w:val="FF0000"/>
        </w:rPr>
        <w:t xml:space="preserve">– </w:t>
      </w:r>
      <w:r w:rsidR="006D35E2" w:rsidRPr="006D35E2">
        <w:rPr>
          <w:i/>
          <w:iCs/>
          <w:color w:val="FF0000"/>
        </w:rPr>
        <w:t>omedelbar justering</w:t>
      </w:r>
      <w:r>
        <w:tab/>
      </w:r>
      <w:r>
        <w:tab/>
        <w:t>§ 3</w:t>
      </w:r>
      <w:r w:rsidR="005D2A48">
        <w:t>6</w:t>
      </w:r>
    </w:p>
    <w:p w14:paraId="475E8EC5" w14:textId="119801C6" w:rsidR="005A073F" w:rsidRDefault="005A073F" w:rsidP="005B46E9">
      <w:pPr>
        <w:tabs>
          <w:tab w:val="left" w:pos="9214"/>
          <w:tab w:val="right" w:pos="9923"/>
        </w:tabs>
      </w:pPr>
    </w:p>
    <w:p w14:paraId="0F88B31E" w14:textId="60664C45" w:rsidR="005A073F" w:rsidRDefault="005A073F" w:rsidP="005B46E9">
      <w:pPr>
        <w:tabs>
          <w:tab w:val="left" w:pos="9214"/>
          <w:tab w:val="right" w:pos="9923"/>
        </w:tabs>
      </w:pPr>
      <w:r>
        <w:t xml:space="preserve">Avsägelse av politiskt uppdrag som ersättare i kommunfullmäktige, och ledamot och </w:t>
      </w:r>
      <w:r>
        <w:br/>
        <w:t>vice ordförande i Malå/Norsjö miljö- och byggnämnd</w:t>
      </w:r>
      <w:r>
        <w:tab/>
      </w:r>
      <w:r>
        <w:tab/>
        <w:t>§ 3</w:t>
      </w:r>
      <w:r w:rsidR="005D2A48">
        <w:t>7</w:t>
      </w:r>
    </w:p>
    <w:p w14:paraId="504E77F1" w14:textId="6D5C37EF" w:rsidR="005A073F" w:rsidRDefault="005A073F" w:rsidP="005B46E9">
      <w:pPr>
        <w:tabs>
          <w:tab w:val="left" w:pos="9214"/>
          <w:tab w:val="right" w:pos="9923"/>
        </w:tabs>
      </w:pPr>
    </w:p>
    <w:p w14:paraId="05DAAE6F" w14:textId="138361BE" w:rsidR="005A073F" w:rsidRDefault="005A073F" w:rsidP="005B46E9">
      <w:pPr>
        <w:tabs>
          <w:tab w:val="left" w:pos="9214"/>
          <w:tab w:val="right" w:pos="9923"/>
        </w:tabs>
      </w:pPr>
      <w:r>
        <w:t xml:space="preserve">Redovisning av meddelanden </w:t>
      </w:r>
      <w:r>
        <w:tab/>
      </w:r>
      <w:r>
        <w:tab/>
        <w:t>§ 3</w:t>
      </w:r>
      <w:r w:rsidR="005D2A48">
        <w:t>8</w:t>
      </w:r>
    </w:p>
    <w:p w14:paraId="32496574" w14:textId="44C5EC28" w:rsidR="00EF0DFC" w:rsidRDefault="00EF0DFC" w:rsidP="005B46E9">
      <w:pPr>
        <w:tabs>
          <w:tab w:val="left" w:pos="9214"/>
          <w:tab w:val="right" w:pos="9923"/>
        </w:tabs>
      </w:pPr>
    </w:p>
    <w:p w14:paraId="1FA91983" w14:textId="77777777" w:rsidR="00EF0DFC" w:rsidRDefault="00EF0DFC" w:rsidP="005B46E9">
      <w:pPr>
        <w:tabs>
          <w:tab w:val="left" w:pos="9214"/>
          <w:tab w:val="right" w:pos="9923"/>
        </w:tabs>
        <w:rPr>
          <w:b/>
          <w:bCs/>
        </w:rPr>
      </w:pPr>
    </w:p>
    <w:p w14:paraId="1E664BAD" w14:textId="77777777" w:rsidR="00EF0DFC" w:rsidRDefault="00EF0DFC" w:rsidP="005B46E9">
      <w:pPr>
        <w:tabs>
          <w:tab w:val="left" w:pos="9214"/>
          <w:tab w:val="right" w:pos="9923"/>
        </w:tabs>
        <w:rPr>
          <w:b/>
          <w:bCs/>
        </w:rPr>
      </w:pPr>
    </w:p>
    <w:p w14:paraId="78018C46" w14:textId="5571E82A" w:rsidR="00EF0DFC" w:rsidRDefault="00EF0DFC" w:rsidP="005B46E9">
      <w:pPr>
        <w:tabs>
          <w:tab w:val="left" w:pos="9214"/>
          <w:tab w:val="right" w:pos="9923"/>
        </w:tabs>
        <w:rPr>
          <w:b/>
          <w:bCs/>
        </w:rPr>
      </w:pPr>
      <w:r w:rsidRPr="00EF0DFC">
        <w:rPr>
          <w:b/>
          <w:bCs/>
        </w:rPr>
        <w:lastRenderedPageBreak/>
        <w:t>2022-12-05</w:t>
      </w:r>
    </w:p>
    <w:p w14:paraId="0DE47591" w14:textId="107EFB25" w:rsidR="00EF0DFC" w:rsidRDefault="00EF0DFC" w:rsidP="005B46E9">
      <w:pPr>
        <w:tabs>
          <w:tab w:val="left" w:pos="9214"/>
          <w:tab w:val="right" w:pos="9923"/>
        </w:tabs>
        <w:rPr>
          <w:b/>
          <w:bCs/>
        </w:rPr>
      </w:pPr>
    </w:p>
    <w:p w14:paraId="72756825" w14:textId="60AAE5E7" w:rsidR="00EF0DFC" w:rsidRDefault="00EF0DFC" w:rsidP="005B46E9">
      <w:pPr>
        <w:tabs>
          <w:tab w:val="left" w:pos="9214"/>
          <w:tab w:val="right" w:pos="9923"/>
        </w:tabs>
      </w:pPr>
      <w:r>
        <w:t>Godkännande av dagordning</w:t>
      </w:r>
      <w:r>
        <w:tab/>
      </w:r>
      <w:r>
        <w:tab/>
        <w:t>§ 39</w:t>
      </w:r>
    </w:p>
    <w:p w14:paraId="1742A889" w14:textId="73484C89" w:rsidR="00EF0DFC" w:rsidRDefault="00EF0DFC" w:rsidP="005B46E9">
      <w:pPr>
        <w:tabs>
          <w:tab w:val="left" w:pos="9214"/>
          <w:tab w:val="right" w:pos="9923"/>
        </w:tabs>
      </w:pPr>
    </w:p>
    <w:p w14:paraId="154B1CEB" w14:textId="6AD77B97" w:rsidR="00EF0DFC" w:rsidRDefault="00EF0DFC" w:rsidP="005B46E9">
      <w:pPr>
        <w:tabs>
          <w:tab w:val="left" w:pos="9214"/>
          <w:tab w:val="right" w:pos="9923"/>
        </w:tabs>
      </w:pPr>
      <w:r>
        <w:t>Fastställande av Bestämmelser om ekonomiska förmåner för förtroendevalda i Malå</w:t>
      </w:r>
      <w:r>
        <w:br/>
        <w:t>kommun</w:t>
      </w:r>
      <w:r>
        <w:tab/>
      </w:r>
      <w:r>
        <w:tab/>
        <w:t>§ 40</w:t>
      </w:r>
    </w:p>
    <w:p w14:paraId="67AD2EF0" w14:textId="79EE9A5B" w:rsidR="00EF0DFC" w:rsidRDefault="00EF0DFC" w:rsidP="005B46E9">
      <w:pPr>
        <w:tabs>
          <w:tab w:val="left" w:pos="9214"/>
          <w:tab w:val="right" w:pos="9923"/>
        </w:tabs>
      </w:pPr>
    </w:p>
    <w:p w14:paraId="51A487D9" w14:textId="39B9DC79" w:rsidR="00EF0DFC" w:rsidRDefault="00EF0DFC" w:rsidP="005B46E9">
      <w:pPr>
        <w:tabs>
          <w:tab w:val="left" w:pos="9214"/>
          <w:tab w:val="right" w:pos="9923"/>
        </w:tabs>
      </w:pPr>
      <w:r>
        <w:t>Val av kommunfullmäktiges vice ordförande för tiden t o m 2026-10-14</w:t>
      </w:r>
      <w:r>
        <w:tab/>
      </w:r>
      <w:r>
        <w:tab/>
        <w:t>§ 41</w:t>
      </w:r>
    </w:p>
    <w:p w14:paraId="2A4BE819" w14:textId="3D13CE44" w:rsidR="00EF0DFC" w:rsidRDefault="00EF0DFC" w:rsidP="005B46E9">
      <w:pPr>
        <w:tabs>
          <w:tab w:val="left" w:pos="9214"/>
          <w:tab w:val="right" w:pos="9923"/>
        </w:tabs>
      </w:pPr>
    </w:p>
    <w:p w14:paraId="3BDCCF9C" w14:textId="3F47AF89" w:rsidR="00EF0DFC" w:rsidRDefault="00EF0DFC" w:rsidP="005B46E9">
      <w:pPr>
        <w:tabs>
          <w:tab w:val="left" w:pos="9214"/>
          <w:tab w:val="right" w:pos="9923"/>
        </w:tabs>
      </w:pPr>
      <w:r>
        <w:t>Val av kommunkoncernens revisorer för tiden 2023-01-01 t o m årsredovisningen 2026</w:t>
      </w:r>
      <w:r>
        <w:tab/>
        <w:t>§ 42</w:t>
      </w:r>
    </w:p>
    <w:p w14:paraId="086141C6" w14:textId="1624FF08" w:rsidR="00EF0DFC" w:rsidRDefault="00EF0DFC" w:rsidP="005B46E9">
      <w:pPr>
        <w:tabs>
          <w:tab w:val="left" w:pos="9214"/>
          <w:tab w:val="right" w:pos="9923"/>
        </w:tabs>
      </w:pPr>
    </w:p>
    <w:p w14:paraId="24588EEE" w14:textId="3C25FF2D" w:rsidR="00EF0DFC" w:rsidRDefault="00EF0DFC" w:rsidP="005B46E9">
      <w:pPr>
        <w:tabs>
          <w:tab w:val="left" w:pos="9214"/>
          <w:tab w:val="right" w:pos="9923"/>
        </w:tabs>
      </w:pPr>
      <w:r>
        <w:t>Val av revisorer för Malåbostaden AB för tiden efter ordinarie bolagsstämma 2023 t o m</w:t>
      </w:r>
      <w:r>
        <w:br/>
        <w:t>ordinarie bolagsstämma 2027</w:t>
      </w:r>
      <w:r>
        <w:tab/>
      </w:r>
      <w:r>
        <w:tab/>
        <w:t>§ 43</w:t>
      </w:r>
    </w:p>
    <w:p w14:paraId="18BB241D" w14:textId="5E6519F1" w:rsidR="00EF0DFC" w:rsidRDefault="00EF0DFC" w:rsidP="005B46E9">
      <w:pPr>
        <w:tabs>
          <w:tab w:val="left" w:pos="9214"/>
          <w:tab w:val="right" w:pos="9923"/>
        </w:tabs>
      </w:pPr>
    </w:p>
    <w:p w14:paraId="280FDD66" w14:textId="69482BE4" w:rsidR="00EF0DFC" w:rsidRDefault="00EF0DFC" w:rsidP="00EF0DFC">
      <w:pPr>
        <w:tabs>
          <w:tab w:val="left" w:pos="9214"/>
          <w:tab w:val="right" w:pos="9923"/>
        </w:tabs>
      </w:pPr>
      <w:r>
        <w:t>Val av revisorer för Malå Energi- och Industri AB för tiden efter ordinarie bolagsstämma</w:t>
      </w:r>
      <w:r>
        <w:br/>
        <w:t>2023 t o m ordinarie bolagsstämma 2027</w:t>
      </w:r>
      <w:r>
        <w:tab/>
      </w:r>
      <w:r>
        <w:tab/>
        <w:t>§ 44</w:t>
      </w:r>
    </w:p>
    <w:p w14:paraId="10C8B727" w14:textId="7F27072A" w:rsidR="00EF0DFC" w:rsidRDefault="00EF0DFC" w:rsidP="00EF0DFC">
      <w:pPr>
        <w:tabs>
          <w:tab w:val="left" w:pos="9214"/>
          <w:tab w:val="right" w:pos="9923"/>
        </w:tabs>
      </w:pPr>
    </w:p>
    <w:p w14:paraId="174AD8B6" w14:textId="1E982AB3" w:rsidR="00EF0DFC" w:rsidRDefault="00EF0DFC" w:rsidP="00EF0DFC">
      <w:pPr>
        <w:tabs>
          <w:tab w:val="left" w:pos="9214"/>
          <w:tab w:val="right" w:pos="9923"/>
        </w:tabs>
      </w:pPr>
      <w:r>
        <w:t>Val av ledamöter och ersättare i kommunstyrelsen för tiden 2023-01-01 – 2026-12-31</w:t>
      </w:r>
      <w:r>
        <w:tab/>
      </w:r>
      <w:r>
        <w:tab/>
        <w:t>§ 45</w:t>
      </w:r>
    </w:p>
    <w:p w14:paraId="4EAAD16B" w14:textId="0A30DF26" w:rsidR="00EF0DFC" w:rsidRDefault="00EF0DFC" w:rsidP="00EF0DFC">
      <w:pPr>
        <w:tabs>
          <w:tab w:val="left" w:pos="9214"/>
          <w:tab w:val="right" w:pos="9923"/>
        </w:tabs>
      </w:pPr>
    </w:p>
    <w:p w14:paraId="0FED7027" w14:textId="2DFE1EE4" w:rsidR="00EF0DFC" w:rsidRDefault="00EF0DFC" w:rsidP="00EF0DFC">
      <w:pPr>
        <w:tabs>
          <w:tab w:val="left" w:pos="9214"/>
          <w:tab w:val="right" w:pos="9923"/>
        </w:tabs>
      </w:pPr>
      <w:r>
        <w:t>Val av ledamöter och ersättare i Utbildningsnämnden för tiden 2023-01-01 – 2026-12-31</w:t>
      </w:r>
      <w:r>
        <w:tab/>
        <w:t>§ 46</w:t>
      </w:r>
    </w:p>
    <w:p w14:paraId="08F3D2B2" w14:textId="0CE69D2E" w:rsidR="00EF0DFC" w:rsidRDefault="00EF0DFC" w:rsidP="00EF0DFC">
      <w:pPr>
        <w:tabs>
          <w:tab w:val="left" w:pos="9214"/>
          <w:tab w:val="right" w:pos="9923"/>
        </w:tabs>
      </w:pPr>
    </w:p>
    <w:p w14:paraId="0628AF21" w14:textId="4931EB5E" w:rsidR="00EF0DFC" w:rsidRDefault="003455DC" w:rsidP="00EF0DFC">
      <w:pPr>
        <w:tabs>
          <w:tab w:val="left" w:pos="9214"/>
          <w:tab w:val="right" w:pos="9923"/>
        </w:tabs>
      </w:pPr>
      <w:r>
        <w:t>Val av ledamöter och ersättare i valnämnden för tiden 2023-01-01 – 2026-12-31</w:t>
      </w:r>
      <w:r>
        <w:tab/>
      </w:r>
      <w:r>
        <w:tab/>
        <w:t>§ 47</w:t>
      </w:r>
    </w:p>
    <w:p w14:paraId="1B1F58FE" w14:textId="1CA5D05B" w:rsidR="003455DC" w:rsidRDefault="003455DC" w:rsidP="00EF0DFC">
      <w:pPr>
        <w:tabs>
          <w:tab w:val="left" w:pos="9214"/>
          <w:tab w:val="right" w:pos="9923"/>
        </w:tabs>
      </w:pPr>
    </w:p>
    <w:p w14:paraId="203702DC" w14:textId="43CC92DA" w:rsidR="003455DC" w:rsidRDefault="003455DC" w:rsidP="00EF0DFC">
      <w:pPr>
        <w:tabs>
          <w:tab w:val="left" w:pos="9214"/>
          <w:tab w:val="right" w:pos="9923"/>
        </w:tabs>
      </w:pPr>
      <w:r>
        <w:t>Val av ledamöter och ersättare i socialnämnden för tiden 2023-01-01 – 2026-12-31</w:t>
      </w:r>
      <w:r>
        <w:tab/>
      </w:r>
      <w:r>
        <w:tab/>
        <w:t>§ 48</w:t>
      </w:r>
    </w:p>
    <w:p w14:paraId="1A2A988E" w14:textId="6F2B38FA" w:rsidR="003455DC" w:rsidRDefault="003455DC" w:rsidP="00EF0DFC">
      <w:pPr>
        <w:tabs>
          <w:tab w:val="left" w:pos="9214"/>
          <w:tab w:val="right" w:pos="9923"/>
        </w:tabs>
      </w:pPr>
    </w:p>
    <w:p w14:paraId="6835D444" w14:textId="33447EA9" w:rsidR="003455DC" w:rsidRDefault="003455DC" w:rsidP="00EF0DFC">
      <w:pPr>
        <w:tabs>
          <w:tab w:val="left" w:pos="9214"/>
          <w:tab w:val="right" w:pos="9923"/>
        </w:tabs>
      </w:pPr>
      <w:r>
        <w:t>Val av ledamöter och ersättare i Malå/Norsjö miljö- och byggnämnd för tiden 2023-01-01</w:t>
      </w:r>
      <w:r>
        <w:br/>
        <w:t>-- 2026-12-31</w:t>
      </w:r>
      <w:r>
        <w:tab/>
      </w:r>
      <w:r>
        <w:tab/>
        <w:t>§ 49</w:t>
      </w:r>
    </w:p>
    <w:p w14:paraId="65BBD902" w14:textId="728103BB" w:rsidR="003455DC" w:rsidRDefault="003455DC" w:rsidP="00EF0DFC">
      <w:pPr>
        <w:tabs>
          <w:tab w:val="left" w:pos="9214"/>
          <w:tab w:val="right" w:pos="9923"/>
        </w:tabs>
      </w:pPr>
    </w:p>
    <w:p w14:paraId="5A790D40" w14:textId="63A10E89" w:rsidR="003455DC" w:rsidRDefault="003455DC" w:rsidP="003455DC">
      <w:pPr>
        <w:tabs>
          <w:tab w:val="left" w:pos="9072"/>
          <w:tab w:val="left" w:pos="9214"/>
          <w:tab w:val="right" w:pos="9923"/>
        </w:tabs>
      </w:pPr>
      <w:r>
        <w:t>Val av ledamöter och ersättare i Malåbostaden AB för tiden efter ordinarie bolags-</w:t>
      </w:r>
      <w:r>
        <w:br/>
      </w:r>
      <w:r>
        <w:softHyphen/>
        <w:t>st</w:t>
      </w:r>
      <w:r>
        <w:softHyphen/>
        <w:t>ämma 2023 t o m ordinarie bolagsstämma 2027</w:t>
      </w:r>
      <w:r>
        <w:tab/>
      </w:r>
      <w:r>
        <w:tab/>
      </w:r>
      <w:r>
        <w:tab/>
        <w:t>§ 50</w:t>
      </w:r>
    </w:p>
    <w:p w14:paraId="34B792BC" w14:textId="0184FE88" w:rsidR="003455DC" w:rsidRDefault="003455DC" w:rsidP="003455DC">
      <w:pPr>
        <w:tabs>
          <w:tab w:val="left" w:pos="9072"/>
          <w:tab w:val="left" w:pos="9214"/>
          <w:tab w:val="right" w:pos="9923"/>
        </w:tabs>
      </w:pPr>
    </w:p>
    <w:p w14:paraId="66255EC7" w14:textId="29963178" w:rsidR="003455DC" w:rsidRDefault="003455DC" w:rsidP="003455DC">
      <w:pPr>
        <w:tabs>
          <w:tab w:val="left" w:pos="9072"/>
          <w:tab w:val="left" w:pos="9214"/>
          <w:tab w:val="right" w:pos="9923"/>
        </w:tabs>
      </w:pPr>
      <w:r>
        <w:t>Val av ledamöter och ersättare i Malå Energi- och Industri AB för tiden efter ordinarie</w:t>
      </w:r>
      <w:r>
        <w:br/>
        <w:t>bolagsstämma 2023 t o m ordinarie bolagsstämma 2027</w:t>
      </w:r>
      <w:r>
        <w:tab/>
      </w:r>
      <w:r>
        <w:tab/>
      </w:r>
      <w:r>
        <w:tab/>
        <w:t>§ 51</w:t>
      </w:r>
    </w:p>
    <w:p w14:paraId="01F492DA" w14:textId="1EB268E6" w:rsidR="003455DC" w:rsidRDefault="003455DC" w:rsidP="003455DC">
      <w:pPr>
        <w:tabs>
          <w:tab w:val="left" w:pos="9072"/>
          <w:tab w:val="left" w:pos="9214"/>
          <w:tab w:val="right" w:pos="9923"/>
        </w:tabs>
      </w:pPr>
    </w:p>
    <w:p w14:paraId="3D6EFFC5" w14:textId="25CF891E" w:rsidR="003455DC" w:rsidRDefault="003455DC" w:rsidP="003455DC">
      <w:pPr>
        <w:tabs>
          <w:tab w:val="left" w:pos="9072"/>
          <w:tab w:val="left" w:pos="9214"/>
          <w:tab w:val="right" w:pos="9923"/>
        </w:tabs>
      </w:pPr>
      <w:r>
        <w:t>Val av ombud och representant i Malå</w:t>
      </w:r>
      <w:r w:rsidR="00884D04">
        <w:t>b</w:t>
      </w:r>
      <w:r>
        <w:t>ostaden AB:s bolagsstämma för tiden efter</w:t>
      </w:r>
      <w:r>
        <w:br/>
        <w:t>ordinarie bolagsstämma 2023 t o m ordinarie bolagsstämma 2027</w:t>
      </w:r>
      <w:r>
        <w:tab/>
      </w:r>
      <w:r>
        <w:tab/>
      </w:r>
      <w:r>
        <w:tab/>
        <w:t>§ 52</w:t>
      </w:r>
    </w:p>
    <w:p w14:paraId="2A1BCB47" w14:textId="075236CB" w:rsidR="003455DC" w:rsidRPr="00884D04" w:rsidRDefault="003455DC" w:rsidP="003455DC">
      <w:pPr>
        <w:tabs>
          <w:tab w:val="left" w:pos="9072"/>
          <w:tab w:val="left" w:pos="9214"/>
          <w:tab w:val="right" w:pos="9923"/>
        </w:tabs>
        <w:rPr>
          <w:color w:val="FF0000"/>
        </w:rPr>
      </w:pPr>
    </w:p>
    <w:p w14:paraId="73DDB74A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 xml:space="preserve">Val av ombud och representant i Malå Energi- och Industri AB:s bolagsstämma för </w:t>
      </w:r>
    </w:p>
    <w:p w14:paraId="1BCD8666" w14:textId="71438208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tiden efter ordinarie bolagsstämma 2023 t o m ordinarie bolagsstämma 2027</w:t>
      </w:r>
      <w:r w:rsidRPr="00884D04">
        <w:rPr>
          <w:bCs/>
        </w:rPr>
        <w:tab/>
        <w:t xml:space="preserve">§ </w:t>
      </w:r>
      <w:r>
        <w:rPr>
          <w:bCs/>
        </w:rPr>
        <w:t>53</w:t>
      </w:r>
    </w:p>
    <w:p w14:paraId="36A9BBEA" w14:textId="77777777" w:rsidR="00884D04" w:rsidRPr="00884D04" w:rsidRDefault="00884D04" w:rsidP="00884D04">
      <w:pPr>
        <w:tabs>
          <w:tab w:val="right" w:pos="9923"/>
        </w:tabs>
        <w:rPr>
          <w:bCs/>
        </w:rPr>
      </w:pPr>
    </w:p>
    <w:p w14:paraId="289AD714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ledamot och ersättare i gemensam nämnd för drift av personalsystem för tiden</w:t>
      </w:r>
    </w:p>
    <w:p w14:paraId="5739D04A" w14:textId="5A0F512D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2023-01-01 – 2026-12-31</w:t>
      </w:r>
      <w:r w:rsidRPr="00884D04">
        <w:rPr>
          <w:bCs/>
        </w:rPr>
        <w:tab/>
        <w:t>§ 54</w:t>
      </w:r>
    </w:p>
    <w:p w14:paraId="5FF87F4C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5B386D56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ledamot och ersättare i Trepartens renhållningsnämnd för tiden 2023-01-01 --</w:t>
      </w:r>
      <w:r w:rsidRPr="00884D04">
        <w:rPr>
          <w:bCs/>
        </w:rPr>
        <w:tab/>
      </w:r>
    </w:p>
    <w:p w14:paraId="1EC75735" w14:textId="05294B04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2026-12-31</w:t>
      </w:r>
      <w:r w:rsidRPr="00884D04">
        <w:rPr>
          <w:bCs/>
        </w:rPr>
        <w:tab/>
        <w:t>§ 55</w:t>
      </w:r>
    </w:p>
    <w:p w14:paraId="6069535C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4175EDF3" w14:textId="77777777" w:rsid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43AFD8B9" w14:textId="14D4C428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lastRenderedPageBreak/>
        <w:t>Val av ledamot och ersättare i gemensam överförmyndarnämnd för tiden 2023-01-</w:t>
      </w:r>
    </w:p>
    <w:p w14:paraId="4C1A050D" w14:textId="0A23A745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01 – 2026-12-31</w:t>
      </w:r>
      <w:r w:rsidRPr="00884D04">
        <w:rPr>
          <w:bCs/>
        </w:rPr>
        <w:tab/>
        <w:t>§ 56</w:t>
      </w:r>
    </w:p>
    <w:p w14:paraId="1D40A761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5461FE0B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inom överenskommelsen om samverkan för regional utveckling – val av ledamöter</w:t>
      </w:r>
    </w:p>
    <w:p w14:paraId="4E5BC29D" w14:textId="30F91172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till den primärkommunala delegationen för tiden 2023 – 2026</w:t>
      </w:r>
      <w:r w:rsidRPr="00884D04">
        <w:rPr>
          <w:bCs/>
        </w:rPr>
        <w:tab/>
        <w:t>§ 57</w:t>
      </w:r>
    </w:p>
    <w:p w14:paraId="3145D9FA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5FC81699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 xml:space="preserve">Val inom överenskommelsen om samverkan för regional utveckling – val av ledamot </w:t>
      </w:r>
    </w:p>
    <w:p w14:paraId="1A17D010" w14:textId="5E6B4240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 xml:space="preserve">till delegationen för social välfärd och hälsa för tiden 2023 – 2026 </w:t>
      </w:r>
      <w:r w:rsidRPr="00884D04">
        <w:rPr>
          <w:bCs/>
        </w:rPr>
        <w:tab/>
        <w:t>§ 58</w:t>
      </w:r>
    </w:p>
    <w:p w14:paraId="1E95BF8B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71E20724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 xml:space="preserve">Val inom överenskommelsen om samverkan för regional utveckling – val av ledamot </w:t>
      </w:r>
    </w:p>
    <w:p w14:paraId="0738F382" w14:textId="2DE78AC9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till delegationen för utbildning för tiden 2023 – 2026</w:t>
      </w:r>
      <w:r w:rsidRPr="00884D04">
        <w:rPr>
          <w:bCs/>
        </w:rPr>
        <w:tab/>
        <w:t>§ 59</w:t>
      </w:r>
    </w:p>
    <w:p w14:paraId="2EE2666B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3E7FE672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ombud och ersättare i föreningen Sveriges Vatten- och vindkraftskommuner</w:t>
      </w:r>
    </w:p>
    <w:p w14:paraId="4BB87982" w14:textId="55B26441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och regioner för tiden 2023 – 2026</w:t>
      </w:r>
      <w:r w:rsidRPr="00884D04">
        <w:rPr>
          <w:bCs/>
        </w:rPr>
        <w:tab/>
        <w:t>§ 60</w:t>
      </w:r>
    </w:p>
    <w:p w14:paraId="7F1A3EBF" w14:textId="77777777" w:rsidR="00884D04" w:rsidRPr="00884D04" w:rsidRDefault="00884D04" w:rsidP="00884D04">
      <w:pPr>
        <w:tabs>
          <w:tab w:val="right" w:pos="9923"/>
        </w:tabs>
        <w:rPr>
          <w:bCs/>
        </w:rPr>
      </w:pPr>
    </w:p>
    <w:p w14:paraId="2CE63361" w14:textId="13B2ECD5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Nominering av borgerliga vigselförrättare för tiden 2023-01-01 – 2026-12-31</w:t>
      </w:r>
      <w:r w:rsidRPr="00884D04">
        <w:rPr>
          <w:bCs/>
        </w:rPr>
        <w:tab/>
        <w:t>§ 61</w:t>
      </w:r>
    </w:p>
    <w:p w14:paraId="164DCBCF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4190872F" w14:textId="08DDCEFC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  <w:r w:rsidRPr="00884D04">
        <w:rPr>
          <w:bCs/>
        </w:rPr>
        <w:t>Nominering av begravningsombud 2023 – 2026</w:t>
      </w:r>
      <w:r w:rsidRPr="00884D04">
        <w:rPr>
          <w:bCs/>
        </w:rPr>
        <w:tab/>
        <w:t>§ 62</w:t>
      </w:r>
    </w:p>
    <w:p w14:paraId="609EFEBF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4E9FDC13" w14:textId="54458B80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kommunalråd för tiden 2023-01-01 – 2026-12-31</w:t>
      </w:r>
      <w:r w:rsidRPr="00884D04">
        <w:rPr>
          <w:bCs/>
        </w:rPr>
        <w:tab/>
        <w:t>§ 63</w:t>
      </w:r>
    </w:p>
    <w:p w14:paraId="65CA93F3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279AC352" w14:textId="77777777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ombud och ersättare vid ideella föreningen Georanges årsmöten för mandat-</w:t>
      </w:r>
    </w:p>
    <w:p w14:paraId="7743E5CC" w14:textId="35BF4B6F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perioden 2023 – 2026</w:t>
      </w:r>
      <w:r w:rsidRPr="00884D04">
        <w:rPr>
          <w:bCs/>
        </w:rPr>
        <w:tab/>
        <w:t>§ 64</w:t>
      </w:r>
    </w:p>
    <w:p w14:paraId="02D3A81E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5022D061" w14:textId="0DF70D15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ombud och ersättare till Kommuninvests ekonomiska förenings förenings</w:t>
      </w:r>
      <w:r>
        <w:rPr>
          <w:bCs/>
        </w:rPr>
        <w:t>-</w:t>
      </w:r>
      <w:r>
        <w:rPr>
          <w:bCs/>
        </w:rPr>
        <w:br/>
      </w:r>
      <w:r w:rsidRPr="00884D04">
        <w:rPr>
          <w:bCs/>
        </w:rPr>
        <w:t>stämma</w:t>
      </w:r>
      <w:r>
        <w:rPr>
          <w:bCs/>
        </w:rPr>
        <w:t xml:space="preserve"> </w:t>
      </w:r>
      <w:r w:rsidRPr="00884D04">
        <w:rPr>
          <w:bCs/>
        </w:rPr>
        <w:t>för tiden 2023-01-01 – 2026-12-31</w:t>
      </w:r>
      <w:r w:rsidRPr="00884D04">
        <w:rPr>
          <w:bCs/>
        </w:rPr>
        <w:tab/>
        <w:t>§ 65</w:t>
      </w:r>
    </w:p>
    <w:p w14:paraId="62A0E98D" w14:textId="77777777" w:rsidR="00884D04" w:rsidRPr="00884D04" w:rsidRDefault="00884D04" w:rsidP="00884D04">
      <w:pPr>
        <w:tabs>
          <w:tab w:val="right" w:pos="9923"/>
        </w:tabs>
        <w:rPr>
          <w:bCs/>
        </w:rPr>
      </w:pPr>
    </w:p>
    <w:p w14:paraId="522CAC59" w14:textId="7F21389D" w:rsidR="00884D04" w:rsidRP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>Val av godemän vid fastighetsbildningsförrättning för tiden 2023-01-01 – 2026-12-31</w:t>
      </w:r>
      <w:r w:rsidRPr="00884D04">
        <w:rPr>
          <w:bCs/>
        </w:rPr>
        <w:tab/>
        <w:t>§ 66</w:t>
      </w:r>
    </w:p>
    <w:p w14:paraId="16DCC247" w14:textId="77777777" w:rsidR="00884D04" w:rsidRPr="00884D04" w:rsidRDefault="00884D04" w:rsidP="00884D04">
      <w:pPr>
        <w:tabs>
          <w:tab w:val="right" w:pos="9923"/>
        </w:tabs>
        <w:rPr>
          <w:bCs/>
          <w:color w:val="FF0000"/>
        </w:rPr>
      </w:pPr>
    </w:p>
    <w:p w14:paraId="2E15DF82" w14:textId="710A039A" w:rsidR="00884D04" w:rsidRDefault="00884D04" w:rsidP="00884D04">
      <w:pPr>
        <w:tabs>
          <w:tab w:val="right" w:pos="9923"/>
        </w:tabs>
        <w:rPr>
          <w:bCs/>
        </w:rPr>
      </w:pPr>
      <w:r w:rsidRPr="00884D04">
        <w:rPr>
          <w:bCs/>
        </w:rPr>
        <w:t xml:space="preserve">Val av ledamot i styrelsen för Samordningsförbundet Södra Lappland 2023 </w:t>
      </w:r>
      <w:r w:rsidRPr="00884D04">
        <w:rPr>
          <w:bCs/>
        </w:rPr>
        <w:tab/>
        <w:t>§ 67</w:t>
      </w:r>
    </w:p>
    <w:p w14:paraId="283919D7" w14:textId="31A1205A" w:rsidR="00AD42B8" w:rsidRDefault="00AD42B8" w:rsidP="00884D04">
      <w:pPr>
        <w:tabs>
          <w:tab w:val="right" w:pos="9923"/>
        </w:tabs>
        <w:rPr>
          <w:bCs/>
        </w:rPr>
      </w:pPr>
    </w:p>
    <w:p w14:paraId="0D62EEF8" w14:textId="0EE9B403" w:rsidR="00AD42B8" w:rsidRPr="00AD42B8" w:rsidRDefault="00AD42B8" w:rsidP="00884D04">
      <w:pPr>
        <w:tabs>
          <w:tab w:val="right" w:pos="9923"/>
        </w:tabs>
        <w:rPr>
          <w:b/>
        </w:rPr>
      </w:pPr>
      <w:r w:rsidRPr="00AD42B8">
        <w:rPr>
          <w:b/>
        </w:rPr>
        <w:t>2023-03-13</w:t>
      </w:r>
    </w:p>
    <w:p w14:paraId="36AB88B1" w14:textId="6DA7D194" w:rsidR="00AD42B8" w:rsidRDefault="00AD42B8" w:rsidP="00884D04">
      <w:pPr>
        <w:tabs>
          <w:tab w:val="right" w:pos="9923"/>
        </w:tabs>
        <w:rPr>
          <w:bCs/>
        </w:rPr>
      </w:pPr>
    </w:p>
    <w:p w14:paraId="5A200E74" w14:textId="7C09BD00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Godkännande av dagordning</w:t>
      </w:r>
      <w:r>
        <w:rPr>
          <w:bCs/>
        </w:rPr>
        <w:tab/>
        <w:t>§ 68</w:t>
      </w:r>
    </w:p>
    <w:p w14:paraId="1CA49A38" w14:textId="71BD1B80" w:rsidR="00AD42B8" w:rsidRDefault="00AD42B8" w:rsidP="00884D04">
      <w:pPr>
        <w:tabs>
          <w:tab w:val="right" w:pos="9923"/>
        </w:tabs>
        <w:rPr>
          <w:bCs/>
        </w:rPr>
      </w:pPr>
    </w:p>
    <w:p w14:paraId="7ED4F070" w14:textId="41A01B03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Fortsatt arbete med projektet Tjamstan södra, etapp 1</w:t>
      </w:r>
      <w:r>
        <w:rPr>
          <w:bCs/>
        </w:rPr>
        <w:tab/>
        <w:t>§ 69</w:t>
      </w:r>
    </w:p>
    <w:p w14:paraId="36392A51" w14:textId="4A19324D" w:rsidR="00AD42B8" w:rsidRDefault="00AD42B8" w:rsidP="00884D04">
      <w:pPr>
        <w:tabs>
          <w:tab w:val="right" w:pos="9923"/>
        </w:tabs>
        <w:rPr>
          <w:bCs/>
        </w:rPr>
      </w:pPr>
    </w:p>
    <w:p w14:paraId="43AB9BC0" w14:textId="0CA01E8C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Överföring av investeringsmedel från 2022 till 2023</w:t>
      </w:r>
      <w:r>
        <w:rPr>
          <w:bCs/>
        </w:rPr>
        <w:tab/>
        <w:t>§ 70</w:t>
      </w:r>
    </w:p>
    <w:p w14:paraId="75C09DEC" w14:textId="7977685B" w:rsidR="00AD42B8" w:rsidRDefault="00AD42B8" w:rsidP="00884D04">
      <w:pPr>
        <w:tabs>
          <w:tab w:val="right" w:pos="9923"/>
        </w:tabs>
        <w:rPr>
          <w:bCs/>
        </w:rPr>
      </w:pPr>
    </w:p>
    <w:p w14:paraId="74EB748D" w14:textId="49D582B1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Fastställande av Regler för inkallande av ersättare till tjänstgöring i styrelser, nämnder </w:t>
      </w:r>
      <w:r>
        <w:rPr>
          <w:bCs/>
        </w:rPr>
        <w:br/>
        <w:t xml:space="preserve">och bolag m m </w:t>
      </w:r>
      <w:r>
        <w:rPr>
          <w:bCs/>
        </w:rPr>
        <w:tab/>
        <w:t>§ 71</w:t>
      </w:r>
    </w:p>
    <w:p w14:paraId="1F0392F3" w14:textId="6729352A" w:rsidR="00AD42B8" w:rsidRDefault="00AD42B8" w:rsidP="00884D04">
      <w:pPr>
        <w:tabs>
          <w:tab w:val="right" w:pos="9923"/>
        </w:tabs>
        <w:rPr>
          <w:bCs/>
        </w:rPr>
      </w:pPr>
    </w:p>
    <w:p w14:paraId="32E971A3" w14:textId="3ED0BFA2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Fastställande av Kollektivtrafikplan för Malå kommun 2023 – 2026</w:t>
      </w:r>
      <w:r>
        <w:rPr>
          <w:bCs/>
        </w:rPr>
        <w:tab/>
        <w:t>§ 72</w:t>
      </w:r>
    </w:p>
    <w:p w14:paraId="6954723B" w14:textId="67AF2D1A" w:rsidR="00AD42B8" w:rsidRDefault="00AD42B8" w:rsidP="00884D04">
      <w:pPr>
        <w:tabs>
          <w:tab w:val="right" w:pos="9923"/>
        </w:tabs>
        <w:rPr>
          <w:bCs/>
        </w:rPr>
      </w:pPr>
    </w:p>
    <w:p w14:paraId="46623F52" w14:textId="557CC8E5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Fastställande av informationssäkerhetspolicy för Malå kommun</w:t>
      </w:r>
      <w:r>
        <w:rPr>
          <w:bCs/>
        </w:rPr>
        <w:tab/>
        <w:t>§ 73</w:t>
      </w:r>
    </w:p>
    <w:p w14:paraId="2F33DF3F" w14:textId="7408367F" w:rsidR="00AD42B8" w:rsidRDefault="00AD42B8" w:rsidP="00884D04">
      <w:pPr>
        <w:tabs>
          <w:tab w:val="right" w:pos="9923"/>
        </w:tabs>
        <w:rPr>
          <w:bCs/>
        </w:rPr>
      </w:pPr>
    </w:p>
    <w:p w14:paraId="7A1F9254" w14:textId="3289A8F6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Erbjudande att bli Årets berättarkommun 2023 – 2024 – Nordiskt Berättarcentrum</w:t>
      </w:r>
      <w:r>
        <w:rPr>
          <w:bCs/>
        </w:rPr>
        <w:tab/>
        <w:t>§ 74</w:t>
      </w:r>
    </w:p>
    <w:p w14:paraId="6623A953" w14:textId="0123CBB1" w:rsidR="00AD42B8" w:rsidRDefault="00AD42B8" w:rsidP="00884D04">
      <w:pPr>
        <w:tabs>
          <w:tab w:val="right" w:pos="9923"/>
        </w:tabs>
        <w:rPr>
          <w:bCs/>
        </w:rPr>
      </w:pPr>
    </w:p>
    <w:p w14:paraId="554A066A" w14:textId="08ABADF6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Antagande av förbundsordning för Samordningsförbundet Södra Lappland</w:t>
      </w:r>
      <w:r>
        <w:rPr>
          <w:bCs/>
        </w:rPr>
        <w:tab/>
        <w:t>§ 75</w:t>
      </w:r>
    </w:p>
    <w:p w14:paraId="3D3D657F" w14:textId="776B9CA3" w:rsidR="00AD42B8" w:rsidRDefault="00AD42B8" w:rsidP="00884D04">
      <w:pPr>
        <w:tabs>
          <w:tab w:val="right" w:pos="9923"/>
        </w:tabs>
        <w:rPr>
          <w:bCs/>
        </w:rPr>
      </w:pPr>
    </w:p>
    <w:p w14:paraId="766521CE" w14:textId="001FA6B6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Fastställande av taxor inom förskola och fritidshem</w:t>
      </w:r>
      <w:r>
        <w:rPr>
          <w:bCs/>
        </w:rPr>
        <w:tab/>
        <w:t>§ 76</w:t>
      </w:r>
    </w:p>
    <w:p w14:paraId="594B3203" w14:textId="34CA8924" w:rsidR="00AD42B8" w:rsidRDefault="00AD42B8" w:rsidP="00884D04">
      <w:pPr>
        <w:tabs>
          <w:tab w:val="right" w:pos="9923"/>
        </w:tabs>
        <w:rPr>
          <w:bCs/>
        </w:rPr>
      </w:pPr>
    </w:p>
    <w:p w14:paraId="58FBE917" w14:textId="5969EA5B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Fastställande av sotningstaxa enligt sotningsindex 2022 </w:t>
      </w:r>
      <w:r>
        <w:rPr>
          <w:bCs/>
        </w:rPr>
        <w:tab/>
        <w:t>§ 77</w:t>
      </w:r>
    </w:p>
    <w:p w14:paraId="4F50917B" w14:textId="60E9EF27" w:rsidR="00AD42B8" w:rsidRDefault="00AD42B8" w:rsidP="00884D04">
      <w:pPr>
        <w:tabs>
          <w:tab w:val="right" w:pos="9923"/>
        </w:tabs>
        <w:rPr>
          <w:bCs/>
        </w:rPr>
      </w:pPr>
    </w:p>
    <w:p w14:paraId="09889259" w14:textId="239AD14A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Information om ekonomisk status – Bygdemedel 2023</w:t>
      </w:r>
      <w:r>
        <w:rPr>
          <w:bCs/>
        </w:rPr>
        <w:tab/>
        <w:t>§ 78</w:t>
      </w:r>
    </w:p>
    <w:p w14:paraId="055BC560" w14:textId="2CAF9DE9" w:rsidR="00AD42B8" w:rsidRDefault="00AD42B8" w:rsidP="00884D04">
      <w:pPr>
        <w:tabs>
          <w:tab w:val="right" w:pos="9923"/>
        </w:tabs>
        <w:rPr>
          <w:bCs/>
        </w:rPr>
      </w:pPr>
    </w:p>
    <w:p w14:paraId="324F9180" w14:textId="77777777" w:rsidR="00AD42B8" w:rsidRDefault="00AD42B8" w:rsidP="00884D04">
      <w:pPr>
        <w:tabs>
          <w:tab w:val="right" w:pos="9923"/>
        </w:tabs>
        <w:rPr>
          <w:bCs/>
        </w:rPr>
      </w:pPr>
      <w:r>
        <w:rPr>
          <w:bCs/>
        </w:rPr>
        <w:t>Information om att Malå turistinformation blir Malå Visitor Center</w:t>
      </w:r>
      <w:r>
        <w:rPr>
          <w:bCs/>
        </w:rPr>
        <w:tab/>
        <w:t>§ 79</w:t>
      </w:r>
    </w:p>
    <w:p w14:paraId="24BD58EB" w14:textId="77777777" w:rsidR="00AD42B8" w:rsidRDefault="00AD42B8" w:rsidP="00884D04">
      <w:pPr>
        <w:tabs>
          <w:tab w:val="right" w:pos="9923"/>
        </w:tabs>
        <w:rPr>
          <w:bCs/>
        </w:rPr>
      </w:pPr>
    </w:p>
    <w:p w14:paraId="6849C9A9" w14:textId="2AFBF312" w:rsidR="00AD42B8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Motion av Lennart Gustavsson (V) med flera angående ökat ungdomsinflytande i</w:t>
      </w:r>
      <w:r>
        <w:rPr>
          <w:bCs/>
        </w:rPr>
        <w:br/>
        <w:t>Malå kommun</w:t>
      </w:r>
      <w:r w:rsidR="00AD42B8">
        <w:rPr>
          <w:bCs/>
        </w:rPr>
        <w:tab/>
      </w:r>
      <w:r>
        <w:rPr>
          <w:bCs/>
        </w:rPr>
        <w:t>§ 80</w:t>
      </w:r>
    </w:p>
    <w:p w14:paraId="1EA8D39B" w14:textId="4DCAA186" w:rsidR="00287992" w:rsidRDefault="00287992" w:rsidP="00884D04">
      <w:pPr>
        <w:tabs>
          <w:tab w:val="right" w:pos="9923"/>
        </w:tabs>
        <w:rPr>
          <w:bCs/>
        </w:rPr>
      </w:pPr>
    </w:p>
    <w:p w14:paraId="71A35EB4" w14:textId="333D8297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Motion om gratis mensskydd till unga och personal i Malå kommun</w:t>
      </w:r>
      <w:r>
        <w:rPr>
          <w:bCs/>
        </w:rPr>
        <w:tab/>
        <w:t>§ 81</w:t>
      </w:r>
    </w:p>
    <w:p w14:paraId="59C79FB7" w14:textId="5A47068C" w:rsidR="00287992" w:rsidRDefault="00287992" w:rsidP="00884D04">
      <w:pPr>
        <w:tabs>
          <w:tab w:val="right" w:pos="9923"/>
        </w:tabs>
        <w:rPr>
          <w:bCs/>
        </w:rPr>
      </w:pPr>
    </w:p>
    <w:p w14:paraId="71D3053E" w14:textId="5736FCE5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Val av ledamot och ersättare i Samordningsförbundet Södra Lappland för tiden</w:t>
      </w:r>
      <w:r>
        <w:rPr>
          <w:bCs/>
        </w:rPr>
        <w:br/>
        <w:t>2023-04-01 – 2027-03-31</w:t>
      </w:r>
      <w:r>
        <w:rPr>
          <w:bCs/>
        </w:rPr>
        <w:tab/>
        <w:t>§ 82</w:t>
      </w:r>
    </w:p>
    <w:p w14:paraId="7390C2A4" w14:textId="53AA2A8D" w:rsidR="00287992" w:rsidRDefault="00287992" w:rsidP="00884D04">
      <w:pPr>
        <w:tabs>
          <w:tab w:val="right" w:pos="9923"/>
        </w:tabs>
        <w:rPr>
          <w:bCs/>
        </w:rPr>
      </w:pPr>
    </w:p>
    <w:p w14:paraId="422F4441" w14:textId="181E3EC6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Val av ledamöter och ersättare i Malå/Norsjö miljö- och byggnämnd för tiden</w:t>
      </w:r>
      <w:r>
        <w:rPr>
          <w:bCs/>
        </w:rPr>
        <w:br/>
        <w:t>2023-01-01 – 2026-12-31</w:t>
      </w:r>
      <w:r>
        <w:rPr>
          <w:bCs/>
        </w:rPr>
        <w:tab/>
        <w:t>§ 83</w:t>
      </w:r>
    </w:p>
    <w:p w14:paraId="5B5AF297" w14:textId="4B1981B1" w:rsidR="00287992" w:rsidRDefault="00287992" w:rsidP="00884D04">
      <w:pPr>
        <w:tabs>
          <w:tab w:val="right" w:pos="9923"/>
        </w:tabs>
        <w:rPr>
          <w:bCs/>
        </w:rPr>
      </w:pPr>
    </w:p>
    <w:p w14:paraId="2C91404A" w14:textId="2AE7EFDC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Val av kommunkoncernens revisorer för tiden 2023-01-01 t o m årsredovisningen 2026</w:t>
      </w:r>
      <w:r>
        <w:rPr>
          <w:bCs/>
        </w:rPr>
        <w:tab/>
        <w:t>§ 84</w:t>
      </w:r>
    </w:p>
    <w:p w14:paraId="1EE9A6DC" w14:textId="04B31AE5" w:rsidR="00287992" w:rsidRDefault="00287992" w:rsidP="00884D04">
      <w:pPr>
        <w:tabs>
          <w:tab w:val="right" w:pos="9923"/>
        </w:tabs>
        <w:rPr>
          <w:bCs/>
        </w:rPr>
      </w:pPr>
    </w:p>
    <w:p w14:paraId="661B75EA" w14:textId="2507543C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Avsägelse av politiska uppdrag som ledamot i kommunfullmäktige och ersättare i </w:t>
      </w:r>
    </w:p>
    <w:p w14:paraId="2537490F" w14:textId="00706647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Coompanion</w:t>
      </w:r>
      <w:r>
        <w:rPr>
          <w:bCs/>
        </w:rPr>
        <w:tab/>
        <w:t>§ 85</w:t>
      </w:r>
    </w:p>
    <w:p w14:paraId="3EA98E4E" w14:textId="09C527AC" w:rsidR="00287992" w:rsidRDefault="00287992" w:rsidP="00884D04">
      <w:pPr>
        <w:tabs>
          <w:tab w:val="right" w:pos="9923"/>
        </w:tabs>
        <w:rPr>
          <w:bCs/>
        </w:rPr>
      </w:pPr>
    </w:p>
    <w:p w14:paraId="6B8FA316" w14:textId="74F9389D" w:rsidR="00287992" w:rsidRDefault="00287992" w:rsidP="00884D04">
      <w:pPr>
        <w:tabs>
          <w:tab w:val="right" w:pos="9923"/>
        </w:tabs>
        <w:rPr>
          <w:bCs/>
        </w:rPr>
      </w:pPr>
      <w:r>
        <w:rPr>
          <w:bCs/>
        </w:rPr>
        <w:t>Redovisning av meddelanden</w:t>
      </w:r>
      <w:r>
        <w:rPr>
          <w:bCs/>
        </w:rPr>
        <w:tab/>
        <w:t>§ 86</w:t>
      </w:r>
    </w:p>
    <w:p w14:paraId="5F1BFD60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1D4C7A64" w14:textId="41582B8A" w:rsidR="002234DA" w:rsidRPr="002234DA" w:rsidRDefault="002234DA" w:rsidP="00884D04">
      <w:pPr>
        <w:tabs>
          <w:tab w:val="right" w:pos="9923"/>
        </w:tabs>
        <w:rPr>
          <w:b/>
        </w:rPr>
      </w:pPr>
      <w:r w:rsidRPr="002234DA">
        <w:rPr>
          <w:b/>
        </w:rPr>
        <w:t>2023-04-24</w:t>
      </w:r>
    </w:p>
    <w:p w14:paraId="6AE755B0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72C3EDB0" w14:textId="6E57CAE9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Godkännande av dagordning</w:t>
      </w:r>
      <w:r>
        <w:rPr>
          <w:bCs/>
        </w:rPr>
        <w:tab/>
        <w:t>§ 87</w:t>
      </w:r>
    </w:p>
    <w:p w14:paraId="3E0E18DC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506CF1B6" w14:textId="47EDE17F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Årsredovisning 2022</w:t>
      </w:r>
      <w:r>
        <w:rPr>
          <w:bCs/>
        </w:rPr>
        <w:tab/>
        <w:t>§ 88</w:t>
      </w:r>
    </w:p>
    <w:p w14:paraId="26974AF2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788CB9DF" w14:textId="396CC850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Revisionsberättelse för år 2022</w:t>
      </w:r>
      <w:r>
        <w:rPr>
          <w:bCs/>
        </w:rPr>
        <w:tab/>
        <w:t>§ 89</w:t>
      </w:r>
    </w:p>
    <w:p w14:paraId="41E78BA2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5E2E4DB9" w14:textId="690343C8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Beviljande av ansvarsfrihet år 2022 för kommunstyrelsen</w:t>
      </w:r>
      <w:r>
        <w:rPr>
          <w:bCs/>
        </w:rPr>
        <w:tab/>
        <w:t>§ 90</w:t>
      </w:r>
    </w:p>
    <w:p w14:paraId="337DFE26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21CEE877" w14:textId="32723549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Beviljande av ansvarsfrihet år 2022 för Malå/Norsjö Miljö- och byggnämnd</w:t>
      </w:r>
      <w:r>
        <w:rPr>
          <w:bCs/>
        </w:rPr>
        <w:tab/>
        <w:t>§ 91</w:t>
      </w:r>
    </w:p>
    <w:p w14:paraId="7228BE5C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6349FDB4" w14:textId="01E879F2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Beviljande av ansvarsfrihet år 2022 för valnämnden</w:t>
      </w:r>
      <w:r>
        <w:rPr>
          <w:bCs/>
        </w:rPr>
        <w:tab/>
        <w:t>§ 92</w:t>
      </w:r>
    </w:p>
    <w:p w14:paraId="25F60654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1F77D572" w14:textId="1629AA0E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Fastställande av Styrprinciper för budget- och uppföljningsprocessen i Malå </w:t>
      </w:r>
      <w:r>
        <w:rPr>
          <w:bCs/>
        </w:rPr>
        <w:br/>
        <w:t>kommunkoncern</w:t>
      </w:r>
      <w:r>
        <w:rPr>
          <w:bCs/>
        </w:rPr>
        <w:tab/>
        <w:t>§ 93</w:t>
      </w:r>
    </w:p>
    <w:p w14:paraId="2006075E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4125F292" w14:textId="15E65948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Budget 2023 – Budgetförutsättningar 2023</w:t>
      </w:r>
      <w:r>
        <w:rPr>
          <w:bCs/>
        </w:rPr>
        <w:tab/>
        <w:t>§ 94</w:t>
      </w:r>
    </w:p>
    <w:p w14:paraId="17620750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11255144" w14:textId="76B6FCD7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Budget 2024 – Budgetförutsättningar 2024</w:t>
      </w:r>
      <w:r>
        <w:rPr>
          <w:bCs/>
        </w:rPr>
        <w:tab/>
        <w:t>§ 95</w:t>
      </w:r>
    </w:p>
    <w:p w14:paraId="7EB6C8AC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60450DB0" w14:textId="70AC3A06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Budget 2023 – Investeringsbudgetramar 2023 samt investeringsbudgetplaner </w:t>
      </w:r>
      <w:r>
        <w:rPr>
          <w:bCs/>
        </w:rPr>
        <w:br/>
        <w:t>2024 – 2026</w:t>
      </w:r>
      <w:r>
        <w:rPr>
          <w:bCs/>
        </w:rPr>
        <w:tab/>
        <w:t>§ 96</w:t>
      </w:r>
    </w:p>
    <w:p w14:paraId="64463A14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24405982" w14:textId="493ED838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 xml:space="preserve">Hemställan om tillfällig sänkning av avkastningskrav och amorteringskrav – Malå </w:t>
      </w:r>
    </w:p>
    <w:p w14:paraId="2B9ABA8C" w14:textId="00F87D7F" w:rsidR="002234DA" w:rsidRDefault="002234DA" w:rsidP="00884D04">
      <w:pPr>
        <w:tabs>
          <w:tab w:val="right" w:pos="9923"/>
        </w:tabs>
        <w:rPr>
          <w:bCs/>
        </w:rPr>
      </w:pPr>
      <w:r>
        <w:rPr>
          <w:bCs/>
        </w:rPr>
        <w:t>Energi- och Industri AB</w:t>
      </w:r>
      <w:r>
        <w:rPr>
          <w:bCs/>
        </w:rPr>
        <w:tab/>
        <w:t>§ 97</w:t>
      </w:r>
    </w:p>
    <w:p w14:paraId="245D9D65" w14:textId="77777777" w:rsidR="002234DA" w:rsidRDefault="002234DA" w:rsidP="00884D04">
      <w:pPr>
        <w:tabs>
          <w:tab w:val="right" w:pos="9923"/>
        </w:tabs>
        <w:rPr>
          <w:bCs/>
        </w:rPr>
      </w:pPr>
    </w:p>
    <w:p w14:paraId="7170BDCA" w14:textId="0D2DDAA8" w:rsidR="009155D7" w:rsidRDefault="002234DA" w:rsidP="002234DA">
      <w:pPr>
        <w:tabs>
          <w:tab w:val="right" w:pos="9923"/>
        </w:tabs>
        <w:rPr>
          <w:bCs/>
        </w:rPr>
      </w:pPr>
      <w:r>
        <w:rPr>
          <w:bCs/>
        </w:rPr>
        <w:t>Hemställan om tillfällig sänkning av avkastningskrav och amorteringskrav – Malå</w:t>
      </w:r>
      <w:r w:rsidR="009155D7">
        <w:rPr>
          <w:bCs/>
        </w:rPr>
        <w:softHyphen/>
        <w:t>-</w:t>
      </w:r>
    </w:p>
    <w:p w14:paraId="6431FCB9" w14:textId="586E2FFF" w:rsidR="002234DA" w:rsidRDefault="002234DA" w:rsidP="002234DA">
      <w:pPr>
        <w:tabs>
          <w:tab w:val="right" w:pos="9923"/>
        </w:tabs>
        <w:rPr>
          <w:bCs/>
        </w:rPr>
      </w:pPr>
      <w:r>
        <w:rPr>
          <w:bCs/>
        </w:rPr>
        <w:t>bostaden AB</w:t>
      </w:r>
      <w:r w:rsidR="009155D7">
        <w:rPr>
          <w:bCs/>
        </w:rPr>
        <w:tab/>
        <w:t>§ 98</w:t>
      </w:r>
    </w:p>
    <w:p w14:paraId="6C6C6C85" w14:textId="77777777" w:rsidR="009155D7" w:rsidRDefault="009155D7" w:rsidP="002234DA">
      <w:pPr>
        <w:tabs>
          <w:tab w:val="right" w:pos="9923"/>
        </w:tabs>
        <w:rPr>
          <w:bCs/>
        </w:rPr>
      </w:pPr>
    </w:p>
    <w:p w14:paraId="1887963E" w14:textId="582BFB4B" w:rsidR="009155D7" w:rsidRDefault="009155D7" w:rsidP="002234DA">
      <w:pPr>
        <w:tabs>
          <w:tab w:val="right" w:pos="9923"/>
        </w:tabs>
        <w:rPr>
          <w:bCs/>
        </w:rPr>
      </w:pPr>
      <w:r>
        <w:rPr>
          <w:bCs/>
        </w:rPr>
        <w:t>Instruktion för ombud inför Malåbostaden AB:s bolagsstämma år 2023</w:t>
      </w:r>
      <w:r>
        <w:rPr>
          <w:bCs/>
        </w:rPr>
        <w:tab/>
        <w:t>§ 99</w:t>
      </w:r>
    </w:p>
    <w:p w14:paraId="0CE11CF9" w14:textId="77777777" w:rsidR="009155D7" w:rsidRDefault="009155D7" w:rsidP="002234DA">
      <w:pPr>
        <w:tabs>
          <w:tab w:val="right" w:pos="9923"/>
        </w:tabs>
        <w:rPr>
          <w:bCs/>
        </w:rPr>
      </w:pPr>
    </w:p>
    <w:p w14:paraId="1CDF427D" w14:textId="5BB477A4" w:rsidR="009155D7" w:rsidRDefault="009155D7" w:rsidP="002234DA">
      <w:pPr>
        <w:tabs>
          <w:tab w:val="right" w:pos="9923"/>
        </w:tabs>
        <w:rPr>
          <w:bCs/>
        </w:rPr>
      </w:pPr>
      <w:r>
        <w:rPr>
          <w:bCs/>
        </w:rPr>
        <w:t>Instruktion för ombud inför Malå Energi- och Industri AB:s bolagsstämma år 2023</w:t>
      </w:r>
      <w:r>
        <w:rPr>
          <w:bCs/>
        </w:rPr>
        <w:tab/>
        <w:t>§ 100</w:t>
      </w:r>
    </w:p>
    <w:p w14:paraId="0EE81A96" w14:textId="77777777" w:rsidR="009155D7" w:rsidRDefault="009155D7" w:rsidP="002234DA">
      <w:pPr>
        <w:tabs>
          <w:tab w:val="right" w:pos="9923"/>
        </w:tabs>
        <w:rPr>
          <w:bCs/>
        </w:rPr>
      </w:pPr>
    </w:p>
    <w:p w14:paraId="23E7EC59" w14:textId="33F0BF0A" w:rsidR="009155D7" w:rsidRDefault="009155D7" w:rsidP="002234DA">
      <w:pPr>
        <w:tabs>
          <w:tab w:val="right" w:pos="9923"/>
        </w:tabs>
        <w:rPr>
          <w:bCs/>
        </w:rPr>
      </w:pPr>
      <w:r>
        <w:rPr>
          <w:bCs/>
        </w:rPr>
        <w:t>Uppföljning av samtliga planer för internkontroll 2022</w:t>
      </w:r>
      <w:r>
        <w:rPr>
          <w:bCs/>
        </w:rPr>
        <w:tab/>
        <w:t>§ 101</w:t>
      </w:r>
    </w:p>
    <w:p w14:paraId="13D6DF30" w14:textId="77777777" w:rsidR="009155D7" w:rsidRDefault="009155D7" w:rsidP="002234DA">
      <w:pPr>
        <w:tabs>
          <w:tab w:val="right" w:pos="9923"/>
        </w:tabs>
        <w:rPr>
          <w:bCs/>
        </w:rPr>
      </w:pPr>
    </w:p>
    <w:p w14:paraId="7DBF007C" w14:textId="218CDA86" w:rsidR="009155D7" w:rsidRDefault="009155D7" w:rsidP="002234DA">
      <w:pPr>
        <w:tabs>
          <w:tab w:val="right" w:pos="9923"/>
        </w:tabs>
        <w:rPr>
          <w:bCs/>
        </w:rPr>
      </w:pPr>
      <w:r>
        <w:rPr>
          <w:bCs/>
        </w:rPr>
        <w:t>Fastställande av Bestämmelser om ekonomiska</w:t>
      </w:r>
      <w:r w:rsidR="009374DE">
        <w:rPr>
          <w:bCs/>
        </w:rPr>
        <w:t xml:space="preserve"> förmåner för förtroendevalda i </w:t>
      </w:r>
      <w:r w:rsidR="009374DE">
        <w:rPr>
          <w:bCs/>
        </w:rPr>
        <w:br/>
        <w:t xml:space="preserve">Malå kommun </w:t>
      </w:r>
      <w:r w:rsidR="009374DE">
        <w:rPr>
          <w:bCs/>
        </w:rPr>
        <w:tab/>
        <w:t>§ 102</w:t>
      </w:r>
    </w:p>
    <w:p w14:paraId="4E4BA12B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3D3EE001" w14:textId="76D3450F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Fortsatt process med byggande av ett nytt äldreboende</w:t>
      </w:r>
      <w:r>
        <w:rPr>
          <w:bCs/>
        </w:rPr>
        <w:tab/>
        <w:t>§ 103</w:t>
      </w:r>
    </w:p>
    <w:p w14:paraId="73888C3D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31FF04EA" w14:textId="7FB0931E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Motion om Energi- och klimatstrategi för Malå kommun</w:t>
      </w:r>
      <w:r>
        <w:rPr>
          <w:bCs/>
        </w:rPr>
        <w:tab/>
        <w:t>§ 104</w:t>
      </w:r>
    </w:p>
    <w:p w14:paraId="5367D117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6C65A157" w14:textId="3627A223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Motion om ansvar för grundskolans kostnader vid användande av slalombacken </w:t>
      </w:r>
      <w:r>
        <w:rPr>
          <w:bCs/>
        </w:rPr>
        <w:br/>
        <w:t>i Malå</w:t>
      </w:r>
      <w:r>
        <w:rPr>
          <w:bCs/>
        </w:rPr>
        <w:tab/>
        <w:t>§ 105</w:t>
      </w:r>
    </w:p>
    <w:p w14:paraId="435F4164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4DD4E921" w14:textId="6F3369D4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Medborgarförslag om ändring av Malås skidspår – ett spår som får bestå av 5:an </w:t>
      </w:r>
      <w:r>
        <w:rPr>
          <w:bCs/>
        </w:rPr>
        <w:br/>
        <w:t>plus vägen till och från myren samt rundan på myren</w:t>
      </w:r>
      <w:r>
        <w:rPr>
          <w:bCs/>
        </w:rPr>
        <w:tab/>
        <w:t>§ 106</w:t>
      </w:r>
    </w:p>
    <w:p w14:paraId="393186D6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13CB4179" w14:textId="7190E50E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Medborgarförslag om fler busskurer på landsbygden</w:t>
      </w:r>
      <w:r>
        <w:rPr>
          <w:bCs/>
        </w:rPr>
        <w:tab/>
        <w:t>§ 107</w:t>
      </w:r>
    </w:p>
    <w:p w14:paraId="3E1CBE72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2308AA27" w14:textId="58443FB1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Enkel fråga av Siv Stenberg till kommunstyrelsens ordförande</w:t>
      </w:r>
      <w:r>
        <w:rPr>
          <w:bCs/>
        </w:rPr>
        <w:tab/>
        <w:t>§ 108</w:t>
      </w:r>
    </w:p>
    <w:p w14:paraId="03C975F5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52A4509D" w14:textId="59C8FA31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Val av ersättare i Coompanion</w:t>
      </w:r>
      <w:r>
        <w:rPr>
          <w:bCs/>
        </w:rPr>
        <w:tab/>
        <w:t>§ 109</w:t>
      </w:r>
    </w:p>
    <w:p w14:paraId="47F94C27" w14:textId="77777777" w:rsidR="009374DE" w:rsidRDefault="009374DE" w:rsidP="002234DA">
      <w:pPr>
        <w:tabs>
          <w:tab w:val="right" w:pos="9923"/>
        </w:tabs>
        <w:rPr>
          <w:bCs/>
        </w:rPr>
      </w:pPr>
    </w:p>
    <w:p w14:paraId="79CF0366" w14:textId="622368A2" w:rsidR="009374DE" w:rsidRDefault="009374DE" w:rsidP="002234DA">
      <w:pPr>
        <w:tabs>
          <w:tab w:val="right" w:pos="9923"/>
        </w:tabs>
        <w:rPr>
          <w:bCs/>
        </w:rPr>
      </w:pPr>
      <w:r>
        <w:rPr>
          <w:bCs/>
        </w:rPr>
        <w:t>Redovisning av meddelanden</w:t>
      </w:r>
      <w:r>
        <w:rPr>
          <w:bCs/>
        </w:rPr>
        <w:tab/>
        <w:t>§ 110</w:t>
      </w:r>
    </w:p>
    <w:p w14:paraId="1C0B1D8D" w14:textId="77777777" w:rsidR="00F9744B" w:rsidRDefault="00F9744B" w:rsidP="002234DA">
      <w:pPr>
        <w:tabs>
          <w:tab w:val="right" w:pos="9923"/>
        </w:tabs>
        <w:rPr>
          <w:bCs/>
        </w:rPr>
      </w:pPr>
    </w:p>
    <w:p w14:paraId="5B4B2853" w14:textId="541D3122" w:rsidR="00F9744B" w:rsidRPr="00F9744B" w:rsidRDefault="00F9744B" w:rsidP="002234DA">
      <w:pPr>
        <w:tabs>
          <w:tab w:val="right" w:pos="9923"/>
        </w:tabs>
        <w:rPr>
          <w:b/>
        </w:rPr>
      </w:pPr>
      <w:r w:rsidRPr="00F9744B">
        <w:rPr>
          <w:b/>
        </w:rPr>
        <w:t>2023-06-26</w:t>
      </w:r>
    </w:p>
    <w:p w14:paraId="41FF4813" w14:textId="77777777" w:rsidR="00F9744B" w:rsidRDefault="00F9744B" w:rsidP="002234DA">
      <w:pPr>
        <w:tabs>
          <w:tab w:val="right" w:pos="9923"/>
        </w:tabs>
        <w:rPr>
          <w:bCs/>
        </w:rPr>
      </w:pPr>
    </w:p>
    <w:p w14:paraId="47CEE673" w14:textId="7345540E" w:rsidR="00F9744B" w:rsidRDefault="00F9744B" w:rsidP="002234DA">
      <w:pPr>
        <w:tabs>
          <w:tab w:val="right" w:pos="9923"/>
        </w:tabs>
        <w:rPr>
          <w:bCs/>
        </w:rPr>
      </w:pPr>
      <w:r>
        <w:rPr>
          <w:bCs/>
        </w:rPr>
        <w:t>Godkännande av dagordning</w:t>
      </w:r>
      <w:r>
        <w:rPr>
          <w:bCs/>
        </w:rPr>
        <w:tab/>
        <w:t>§ 111</w:t>
      </w:r>
    </w:p>
    <w:p w14:paraId="0921B89E" w14:textId="77777777" w:rsidR="00F9744B" w:rsidRDefault="00F9744B" w:rsidP="002234DA">
      <w:pPr>
        <w:tabs>
          <w:tab w:val="right" w:pos="9923"/>
        </w:tabs>
        <w:rPr>
          <w:bCs/>
        </w:rPr>
      </w:pPr>
    </w:p>
    <w:p w14:paraId="35CB9CFD" w14:textId="3505A18F" w:rsidR="00F9744B" w:rsidRDefault="00F9744B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Budget 2024 </w:t>
      </w:r>
      <w:r w:rsidR="00DC771D">
        <w:rPr>
          <w:bCs/>
        </w:rPr>
        <w:t>–</w:t>
      </w:r>
      <w:r>
        <w:rPr>
          <w:bCs/>
        </w:rPr>
        <w:t xml:space="preserve"> Fram</w:t>
      </w:r>
      <w:r w:rsidR="00DC771D">
        <w:rPr>
          <w:bCs/>
        </w:rPr>
        <w:t>flyttning av budgetprocessen</w:t>
      </w:r>
      <w:r w:rsidR="00DC771D">
        <w:rPr>
          <w:bCs/>
        </w:rPr>
        <w:tab/>
        <w:t>§ 112</w:t>
      </w:r>
    </w:p>
    <w:p w14:paraId="72A86B20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44DE3156" w14:textId="1FF3DD29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>Fastställande av ram för nyupplåning under 2024</w:t>
      </w:r>
      <w:r>
        <w:rPr>
          <w:bCs/>
        </w:rPr>
        <w:tab/>
        <w:t>§ 113</w:t>
      </w:r>
    </w:p>
    <w:p w14:paraId="40CD4960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63117D4B" w14:textId="7999E2F2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lastRenderedPageBreak/>
        <w:t>Budget 2024 – Skattesats 2024</w:t>
      </w:r>
      <w:r>
        <w:rPr>
          <w:bCs/>
        </w:rPr>
        <w:tab/>
        <w:t>§ 114</w:t>
      </w:r>
    </w:p>
    <w:p w14:paraId="7D265463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505ADD71" w14:textId="65AA743F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>Finansiering av projektet Tjamstan södra, etapp 1</w:t>
      </w:r>
      <w:r>
        <w:rPr>
          <w:bCs/>
        </w:rPr>
        <w:tab/>
        <w:t>§ 115</w:t>
      </w:r>
    </w:p>
    <w:p w14:paraId="7C4E5258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710CD850" w14:textId="092A3614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>Revidering av trepartens renhållningsnämnds reglemente</w:t>
      </w:r>
      <w:r>
        <w:rPr>
          <w:bCs/>
        </w:rPr>
        <w:tab/>
        <w:t>§ 116</w:t>
      </w:r>
    </w:p>
    <w:p w14:paraId="68852F20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09D0BF47" w14:textId="7354A4DB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Fastställande av avfallstaxa för Malå kommuns renhållningsverksamhet </w:t>
      </w:r>
      <w:r>
        <w:rPr>
          <w:bCs/>
        </w:rPr>
        <w:tab/>
        <w:t>§ 117</w:t>
      </w:r>
    </w:p>
    <w:p w14:paraId="56B70AEB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0FE91C62" w14:textId="77777777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>Fastställande av taxor inom förskola och fritidshem</w:t>
      </w:r>
      <w:r>
        <w:rPr>
          <w:bCs/>
        </w:rPr>
        <w:tab/>
        <w:t>§ 118</w:t>
      </w:r>
    </w:p>
    <w:p w14:paraId="018A16E1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343B58A6" w14:textId="77777777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Redovisning av medborgarförslag som inte har beretts färdigt </w:t>
      </w:r>
      <w:r>
        <w:rPr>
          <w:bCs/>
        </w:rPr>
        <w:tab/>
        <w:t>§ 119</w:t>
      </w:r>
    </w:p>
    <w:p w14:paraId="08C2ABD8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2DA5C3DD" w14:textId="2238F4DF" w:rsidR="00DC771D" w:rsidRDefault="00DC771D" w:rsidP="002234DA">
      <w:pPr>
        <w:tabs>
          <w:tab w:val="right" w:pos="9923"/>
        </w:tabs>
        <w:rPr>
          <w:bCs/>
        </w:rPr>
      </w:pPr>
      <w:r>
        <w:rPr>
          <w:bCs/>
        </w:rPr>
        <w:t>Flytt av handläggning och tillsyn till miljö- och byggnämnden av serve</w:t>
      </w:r>
      <w:r w:rsidR="00C6387E">
        <w:rPr>
          <w:bCs/>
        </w:rPr>
        <w:t>r</w:t>
      </w:r>
      <w:r>
        <w:rPr>
          <w:bCs/>
        </w:rPr>
        <w:t>ings</w:t>
      </w:r>
      <w:r w:rsidR="00C6387E">
        <w:rPr>
          <w:bCs/>
        </w:rPr>
        <w:t>tillstånd</w:t>
      </w:r>
      <w:r w:rsidR="00C6387E">
        <w:rPr>
          <w:bCs/>
        </w:rPr>
        <w:tab/>
        <w:t>§120</w:t>
      </w:r>
      <w:r>
        <w:rPr>
          <w:bCs/>
        </w:rPr>
        <w:tab/>
      </w:r>
    </w:p>
    <w:p w14:paraId="4AEDC9FB" w14:textId="77777777" w:rsidR="00DC771D" w:rsidRDefault="00DC771D" w:rsidP="002234DA">
      <w:pPr>
        <w:tabs>
          <w:tab w:val="right" w:pos="9923"/>
        </w:tabs>
        <w:rPr>
          <w:bCs/>
        </w:rPr>
      </w:pPr>
    </w:p>
    <w:p w14:paraId="4C3E0F6A" w14:textId="7DD9EC54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Fastställande av Gemensamt reglemente för Malå kommuns nämnder samt </w:t>
      </w:r>
      <w:r>
        <w:rPr>
          <w:bCs/>
        </w:rPr>
        <w:br/>
        <w:t>kommunstyrelsen och dess utskott</w:t>
      </w:r>
      <w:r>
        <w:rPr>
          <w:bCs/>
        </w:rPr>
        <w:tab/>
        <w:t>§ 121</w:t>
      </w:r>
    </w:p>
    <w:p w14:paraId="03E952CE" w14:textId="77777777" w:rsidR="00C6387E" w:rsidRDefault="00C6387E" w:rsidP="002234DA">
      <w:pPr>
        <w:tabs>
          <w:tab w:val="right" w:pos="9923"/>
        </w:tabs>
        <w:rPr>
          <w:bCs/>
        </w:rPr>
      </w:pPr>
    </w:p>
    <w:p w14:paraId="74C14A4F" w14:textId="0B96D600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>Fastställande av Kollektivtrafikplan för Malå kommun 2023 – 2026</w:t>
      </w:r>
      <w:r>
        <w:rPr>
          <w:bCs/>
        </w:rPr>
        <w:tab/>
        <w:t>§ 122</w:t>
      </w:r>
    </w:p>
    <w:p w14:paraId="6E7E20BA" w14:textId="77777777" w:rsidR="00C6387E" w:rsidRDefault="00C6387E" w:rsidP="002234DA">
      <w:pPr>
        <w:tabs>
          <w:tab w:val="right" w:pos="9923"/>
        </w:tabs>
        <w:rPr>
          <w:bCs/>
        </w:rPr>
      </w:pPr>
    </w:p>
    <w:p w14:paraId="451E6AC8" w14:textId="5D8B8649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>Utbetalning av partistöd 2023 – Liberalerna Malå</w:t>
      </w:r>
      <w:r>
        <w:rPr>
          <w:bCs/>
        </w:rPr>
        <w:tab/>
        <w:t>§ 123</w:t>
      </w:r>
    </w:p>
    <w:p w14:paraId="6C658E5D" w14:textId="77777777" w:rsidR="00C6387E" w:rsidRDefault="00C6387E" w:rsidP="002234DA">
      <w:pPr>
        <w:tabs>
          <w:tab w:val="right" w:pos="9923"/>
        </w:tabs>
        <w:rPr>
          <w:bCs/>
        </w:rPr>
      </w:pPr>
    </w:p>
    <w:p w14:paraId="780B6F0E" w14:textId="5E0C102B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>Utbetalning av partistöd 2023 – Malå Socialdemokratiska Arbetarkommun</w:t>
      </w:r>
      <w:r>
        <w:rPr>
          <w:bCs/>
        </w:rPr>
        <w:tab/>
        <w:t>§ 124</w:t>
      </w:r>
    </w:p>
    <w:p w14:paraId="4EE67D27" w14:textId="77777777" w:rsidR="00C6387E" w:rsidRDefault="00C6387E" w:rsidP="002234DA">
      <w:pPr>
        <w:tabs>
          <w:tab w:val="right" w:pos="9923"/>
        </w:tabs>
        <w:rPr>
          <w:bCs/>
        </w:rPr>
      </w:pPr>
    </w:p>
    <w:p w14:paraId="159C4363" w14:textId="25A36376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>Utbetalning av partistöd 2023 – Malålistan</w:t>
      </w:r>
      <w:r>
        <w:rPr>
          <w:bCs/>
        </w:rPr>
        <w:tab/>
        <w:t>§ 125</w:t>
      </w:r>
    </w:p>
    <w:p w14:paraId="04F21568" w14:textId="77777777" w:rsidR="00C6387E" w:rsidRDefault="00C6387E" w:rsidP="002234DA">
      <w:pPr>
        <w:tabs>
          <w:tab w:val="right" w:pos="9923"/>
        </w:tabs>
        <w:rPr>
          <w:bCs/>
        </w:rPr>
      </w:pPr>
    </w:p>
    <w:p w14:paraId="6FF73E6D" w14:textId="7B8A3DD9" w:rsidR="00C6387E" w:rsidRDefault="00C6387E" w:rsidP="002234DA">
      <w:pPr>
        <w:tabs>
          <w:tab w:val="right" w:pos="9923"/>
        </w:tabs>
        <w:rPr>
          <w:bCs/>
        </w:rPr>
      </w:pPr>
      <w:r>
        <w:rPr>
          <w:bCs/>
        </w:rPr>
        <w:t>Ut</w:t>
      </w:r>
      <w:r w:rsidR="00C32A24">
        <w:rPr>
          <w:bCs/>
        </w:rPr>
        <w:t>betalning av partistöd 2023 – Vänsterpartiet Malå</w:t>
      </w:r>
      <w:r w:rsidR="00C32A24">
        <w:rPr>
          <w:bCs/>
        </w:rPr>
        <w:tab/>
        <w:t>§ 126</w:t>
      </w:r>
    </w:p>
    <w:p w14:paraId="4F32F238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7A64AC0F" w14:textId="77777777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Motion av Lennart Gustavsson (V) med flera angående införande av nolltaxa i </w:t>
      </w:r>
    </w:p>
    <w:p w14:paraId="72A69056" w14:textId="3B88E227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inomkommunal kollektivtrafik</w:t>
      </w:r>
      <w:r>
        <w:rPr>
          <w:bCs/>
        </w:rPr>
        <w:tab/>
        <w:t>§ 127</w:t>
      </w:r>
    </w:p>
    <w:p w14:paraId="1F4D004B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6F98FC3A" w14:textId="08D4D8E5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Motion om arbetsskor till personalen inom vård och omsorg</w:t>
      </w:r>
      <w:r>
        <w:rPr>
          <w:bCs/>
        </w:rPr>
        <w:tab/>
        <w:t>§ 128</w:t>
      </w:r>
    </w:p>
    <w:p w14:paraId="31EF6C35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0FE5DE85" w14:textId="5BED92E8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Motion om utredning av möjligheten att inrätta en sjukstuga på Furugatan 1</w:t>
      </w:r>
      <w:r>
        <w:rPr>
          <w:bCs/>
        </w:rPr>
        <w:tab/>
        <w:t>§ 129</w:t>
      </w:r>
    </w:p>
    <w:p w14:paraId="0ED2AB8A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2A99BA9F" w14:textId="53F1E55E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Motion om inköp och utplacering av hjärtstartare</w:t>
      </w:r>
      <w:r>
        <w:rPr>
          <w:bCs/>
        </w:rPr>
        <w:tab/>
        <w:t>§ 130</w:t>
      </w:r>
    </w:p>
    <w:p w14:paraId="50FCD2D8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1D3E4F6B" w14:textId="3CB7F5F4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Val av nämndemän för tiden 2024-01-01 -- 2027-12-31</w:t>
      </w:r>
      <w:r>
        <w:rPr>
          <w:bCs/>
        </w:rPr>
        <w:tab/>
        <w:t>§ 131</w:t>
      </w:r>
    </w:p>
    <w:p w14:paraId="196CBBDE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0F86C25A" w14:textId="0F5E68D0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Val av ledamöter och ersättare i Trepartens renhållningsnämnd t o m 2026-12-31</w:t>
      </w:r>
      <w:r>
        <w:rPr>
          <w:bCs/>
        </w:rPr>
        <w:tab/>
        <w:t>§ 132</w:t>
      </w:r>
    </w:p>
    <w:p w14:paraId="63859E79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3EF4EA77" w14:textId="7D3FE66D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Redovisning av meddelanden </w:t>
      </w:r>
      <w:r>
        <w:rPr>
          <w:bCs/>
        </w:rPr>
        <w:tab/>
        <w:t>§ 133</w:t>
      </w:r>
    </w:p>
    <w:p w14:paraId="6EDDD075" w14:textId="77777777" w:rsidR="00C32A24" w:rsidRDefault="00C32A24" w:rsidP="002234DA">
      <w:pPr>
        <w:tabs>
          <w:tab w:val="right" w:pos="9923"/>
        </w:tabs>
        <w:rPr>
          <w:bCs/>
        </w:rPr>
      </w:pPr>
    </w:p>
    <w:p w14:paraId="7CE840E8" w14:textId="12EB0584" w:rsidR="00C32A24" w:rsidRDefault="00C32A24" w:rsidP="002234DA">
      <w:pPr>
        <w:tabs>
          <w:tab w:val="right" w:pos="9923"/>
        </w:tabs>
        <w:rPr>
          <w:bCs/>
        </w:rPr>
      </w:pPr>
      <w:r>
        <w:rPr>
          <w:bCs/>
        </w:rPr>
        <w:t>Motion om kostnader av delade turer</w:t>
      </w:r>
      <w:r>
        <w:rPr>
          <w:bCs/>
        </w:rPr>
        <w:tab/>
        <w:t>§ 134</w:t>
      </w:r>
    </w:p>
    <w:p w14:paraId="45F4FE97" w14:textId="77777777" w:rsidR="00076CD6" w:rsidRDefault="00076CD6" w:rsidP="002234DA">
      <w:pPr>
        <w:tabs>
          <w:tab w:val="right" w:pos="9923"/>
        </w:tabs>
        <w:rPr>
          <w:bCs/>
        </w:rPr>
      </w:pPr>
    </w:p>
    <w:p w14:paraId="0A0B1E36" w14:textId="1CCA9C98" w:rsidR="00076CD6" w:rsidRDefault="00076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br w:type="page"/>
      </w:r>
    </w:p>
    <w:p w14:paraId="07595512" w14:textId="77777777" w:rsidR="00B91190" w:rsidRDefault="00B91190" w:rsidP="002234DA">
      <w:pPr>
        <w:tabs>
          <w:tab w:val="right" w:pos="9923"/>
        </w:tabs>
        <w:rPr>
          <w:b/>
        </w:rPr>
      </w:pPr>
    </w:p>
    <w:p w14:paraId="00F15F49" w14:textId="52D9C4A2" w:rsidR="00076CD6" w:rsidRPr="00076CD6" w:rsidRDefault="00076CD6" w:rsidP="002234DA">
      <w:pPr>
        <w:tabs>
          <w:tab w:val="right" w:pos="9923"/>
        </w:tabs>
        <w:rPr>
          <w:bCs/>
        </w:rPr>
      </w:pPr>
      <w:r w:rsidRPr="00076CD6">
        <w:rPr>
          <w:b/>
        </w:rPr>
        <w:t>2023-10-23</w:t>
      </w:r>
    </w:p>
    <w:p w14:paraId="657CCF92" w14:textId="77777777" w:rsidR="00076CD6" w:rsidRDefault="00076CD6" w:rsidP="002234DA">
      <w:pPr>
        <w:tabs>
          <w:tab w:val="right" w:pos="9923"/>
        </w:tabs>
        <w:rPr>
          <w:b/>
        </w:rPr>
      </w:pPr>
    </w:p>
    <w:p w14:paraId="67081691" w14:textId="0495A00D" w:rsidR="00076CD6" w:rsidRDefault="00076CD6" w:rsidP="002234DA">
      <w:pPr>
        <w:tabs>
          <w:tab w:val="right" w:pos="9923"/>
        </w:tabs>
        <w:rPr>
          <w:bCs/>
        </w:rPr>
      </w:pPr>
      <w:r w:rsidRPr="00076CD6">
        <w:rPr>
          <w:bCs/>
        </w:rPr>
        <w:t>Dagordning</w:t>
      </w:r>
      <w:r>
        <w:rPr>
          <w:bCs/>
        </w:rPr>
        <w:tab/>
        <w:t>§ 135</w:t>
      </w:r>
    </w:p>
    <w:p w14:paraId="0DADD84E" w14:textId="77777777" w:rsidR="00076CD6" w:rsidRDefault="00076CD6" w:rsidP="002234DA">
      <w:pPr>
        <w:tabs>
          <w:tab w:val="right" w:pos="9923"/>
        </w:tabs>
        <w:rPr>
          <w:bCs/>
        </w:rPr>
      </w:pPr>
    </w:p>
    <w:p w14:paraId="505184FE" w14:textId="1AA865D7" w:rsidR="00076CD6" w:rsidRDefault="00076CD6" w:rsidP="002234DA">
      <w:pPr>
        <w:tabs>
          <w:tab w:val="right" w:pos="9923"/>
        </w:tabs>
        <w:rPr>
          <w:bCs/>
        </w:rPr>
      </w:pPr>
      <w:r>
        <w:rPr>
          <w:bCs/>
        </w:rPr>
        <w:t>Delårsrapport, januari – augusti – Malå kommun</w:t>
      </w:r>
      <w:r>
        <w:rPr>
          <w:bCs/>
        </w:rPr>
        <w:tab/>
        <w:t>§ 136</w:t>
      </w:r>
    </w:p>
    <w:p w14:paraId="457CFF7E" w14:textId="77777777" w:rsidR="00076CD6" w:rsidRDefault="00076CD6" w:rsidP="002234DA">
      <w:pPr>
        <w:tabs>
          <w:tab w:val="right" w:pos="9923"/>
        </w:tabs>
        <w:rPr>
          <w:bCs/>
        </w:rPr>
      </w:pPr>
    </w:p>
    <w:p w14:paraId="44FC9163" w14:textId="2B075543" w:rsidR="00076CD6" w:rsidRDefault="00076CD6" w:rsidP="002234DA">
      <w:pPr>
        <w:tabs>
          <w:tab w:val="right" w:pos="9923"/>
        </w:tabs>
        <w:rPr>
          <w:bCs/>
        </w:rPr>
      </w:pPr>
      <w:r>
        <w:rPr>
          <w:bCs/>
        </w:rPr>
        <w:t>Fastställande av reglemente för revisorerna i Malå kommun</w:t>
      </w:r>
      <w:r>
        <w:rPr>
          <w:bCs/>
        </w:rPr>
        <w:tab/>
        <w:t>§ 137</w:t>
      </w:r>
    </w:p>
    <w:p w14:paraId="73ED9C55" w14:textId="77777777" w:rsidR="00076CD6" w:rsidRDefault="00076CD6" w:rsidP="002234DA">
      <w:pPr>
        <w:tabs>
          <w:tab w:val="right" w:pos="9923"/>
        </w:tabs>
        <w:rPr>
          <w:bCs/>
        </w:rPr>
      </w:pPr>
    </w:p>
    <w:p w14:paraId="17B244BA" w14:textId="04330B6B" w:rsidR="00076CD6" w:rsidRDefault="00076CD6" w:rsidP="002234DA">
      <w:pPr>
        <w:tabs>
          <w:tab w:val="right" w:pos="9923"/>
        </w:tabs>
        <w:rPr>
          <w:bCs/>
        </w:rPr>
      </w:pPr>
      <w:r>
        <w:rPr>
          <w:bCs/>
        </w:rPr>
        <w:t>Motion om kostnader för delade turer</w:t>
      </w:r>
      <w:r>
        <w:rPr>
          <w:bCs/>
        </w:rPr>
        <w:tab/>
        <w:t>§ 138</w:t>
      </w:r>
    </w:p>
    <w:p w14:paraId="68D5F4CE" w14:textId="77777777" w:rsidR="00076CD6" w:rsidRDefault="00076CD6" w:rsidP="002234DA">
      <w:pPr>
        <w:tabs>
          <w:tab w:val="right" w:pos="9923"/>
        </w:tabs>
        <w:rPr>
          <w:bCs/>
        </w:rPr>
      </w:pPr>
    </w:p>
    <w:p w14:paraId="4967BFC9" w14:textId="25E52693" w:rsidR="00076CD6" w:rsidRDefault="00076CD6" w:rsidP="002234DA">
      <w:pPr>
        <w:tabs>
          <w:tab w:val="right" w:pos="9923"/>
        </w:tabs>
        <w:rPr>
          <w:bCs/>
        </w:rPr>
      </w:pPr>
      <w:r>
        <w:rPr>
          <w:bCs/>
        </w:rPr>
        <w:t>Fastställande av Färdplan Nära vård 2030 i Västerbotten – Region Västerbotten</w:t>
      </w:r>
      <w:r w:rsidR="00F75D32">
        <w:rPr>
          <w:bCs/>
        </w:rPr>
        <w:tab/>
        <w:t>§ 139</w:t>
      </w:r>
    </w:p>
    <w:p w14:paraId="68A87728" w14:textId="77777777" w:rsidR="00F75D32" w:rsidRDefault="00F75D32" w:rsidP="002234DA">
      <w:pPr>
        <w:tabs>
          <w:tab w:val="right" w:pos="9923"/>
        </w:tabs>
        <w:rPr>
          <w:bCs/>
        </w:rPr>
      </w:pPr>
    </w:p>
    <w:p w14:paraId="132F4929" w14:textId="785246A4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>Uppvaktning av anställd som uppnått en anställningstid av 25 år</w:t>
      </w:r>
      <w:r>
        <w:rPr>
          <w:bCs/>
        </w:rPr>
        <w:tab/>
        <w:t>§ 140</w:t>
      </w:r>
    </w:p>
    <w:p w14:paraId="7D939442" w14:textId="77777777" w:rsidR="00F75D32" w:rsidRDefault="00F75D32" w:rsidP="002234DA">
      <w:pPr>
        <w:tabs>
          <w:tab w:val="right" w:pos="9923"/>
        </w:tabs>
        <w:rPr>
          <w:bCs/>
        </w:rPr>
      </w:pPr>
    </w:p>
    <w:p w14:paraId="52EF4C8E" w14:textId="4DCA4EEA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>Fastställande av kommunfullmäktige sammanträdesdagar 2024</w:t>
      </w:r>
      <w:r>
        <w:rPr>
          <w:bCs/>
        </w:rPr>
        <w:tab/>
        <w:t>§ 141</w:t>
      </w:r>
    </w:p>
    <w:p w14:paraId="3976B9BD" w14:textId="77777777" w:rsidR="00F75D32" w:rsidRDefault="00F75D32" w:rsidP="002234DA">
      <w:pPr>
        <w:tabs>
          <w:tab w:val="right" w:pos="9923"/>
        </w:tabs>
        <w:rPr>
          <w:bCs/>
        </w:rPr>
      </w:pPr>
    </w:p>
    <w:p w14:paraId="5F8932C5" w14:textId="4FF6783D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Anmälan – Motion av Britt-Marie Sellman (S) om att förbättra sommarturismen i </w:t>
      </w:r>
      <w:r w:rsidRPr="00F75D32">
        <w:rPr>
          <w:bCs/>
        </w:rPr>
        <w:t>Malå</w:t>
      </w:r>
      <w:r>
        <w:rPr>
          <w:bCs/>
        </w:rPr>
        <w:tab/>
        <w:t>§ 142</w:t>
      </w:r>
    </w:p>
    <w:p w14:paraId="7D980722" w14:textId="77777777" w:rsidR="00F75D32" w:rsidRDefault="00F75D32" w:rsidP="002234DA">
      <w:pPr>
        <w:tabs>
          <w:tab w:val="right" w:pos="9923"/>
        </w:tabs>
        <w:rPr>
          <w:bCs/>
        </w:rPr>
      </w:pPr>
    </w:p>
    <w:p w14:paraId="39A54B9B" w14:textId="77777777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Anmälan – Motion av Mikael Abrahamsson (S) om att kommunanställda inte ska </w:t>
      </w:r>
    </w:p>
    <w:p w14:paraId="1DF4865C" w14:textId="77777777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>risk</w:t>
      </w:r>
      <w:r>
        <w:rPr>
          <w:bCs/>
        </w:rPr>
        <w:softHyphen/>
      </w:r>
      <w:r>
        <w:rPr>
          <w:bCs/>
        </w:rPr>
        <w:softHyphen/>
        <w:t xml:space="preserve">era sina jobb om papperslösa inte rapporteras till Migrationsverket eller </w:t>
      </w:r>
    </w:p>
    <w:p w14:paraId="3237D70F" w14:textId="3445D9B1" w:rsidR="00F75D32" w:rsidRDefault="00F75D32" w:rsidP="002234DA">
      <w:pPr>
        <w:tabs>
          <w:tab w:val="right" w:pos="9923"/>
        </w:tabs>
        <w:rPr>
          <w:bCs/>
        </w:rPr>
      </w:pPr>
      <w:r>
        <w:rPr>
          <w:bCs/>
        </w:rPr>
        <w:t>polismyndigheten</w:t>
      </w:r>
      <w:r>
        <w:rPr>
          <w:bCs/>
        </w:rPr>
        <w:tab/>
        <w:t>§ 143</w:t>
      </w:r>
    </w:p>
    <w:p w14:paraId="4FF7E26D" w14:textId="77777777" w:rsidR="00F75D32" w:rsidRDefault="00F75D32" w:rsidP="002234DA">
      <w:pPr>
        <w:tabs>
          <w:tab w:val="right" w:pos="9923"/>
        </w:tabs>
        <w:rPr>
          <w:bCs/>
        </w:rPr>
      </w:pPr>
    </w:p>
    <w:p w14:paraId="4FF4BC5A" w14:textId="77777777" w:rsidR="0093663B" w:rsidRDefault="0093663B" w:rsidP="002234DA">
      <w:pPr>
        <w:tabs>
          <w:tab w:val="right" w:pos="9923"/>
        </w:tabs>
        <w:rPr>
          <w:bCs/>
        </w:rPr>
      </w:pPr>
      <w:r>
        <w:rPr>
          <w:bCs/>
        </w:rPr>
        <w:t xml:space="preserve">Avsägelse av uppdrag som lekmannarevisor i Malåbostaden AB samt Malå Energi- </w:t>
      </w:r>
    </w:p>
    <w:p w14:paraId="35B00264" w14:textId="417E1868" w:rsidR="00F75D32" w:rsidRDefault="0093663B" w:rsidP="002234DA">
      <w:pPr>
        <w:tabs>
          <w:tab w:val="right" w:pos="9923"/>
        </w:tabs>
        <w:rPr>
          <w:bCs/>
        </w:rPr>
      </w:pPr>
      <w:r>
        <w:rPr>
          <w:bCs/>
        </w:rPr>
        <w:t>och industri AB</w:t>
      </w:r>
      <w:r>
        <w:rPr>
          <w:bCs/>
        </w:rPr>
        <w:tab/>
        <w:t>§ 144</w:t>
      </w:r>
    </w:p>
    <w:p w14:paraId="191BEB64" w14:textId="77777777" w:rsidR="0093663B" w:rsidRDefault="0093663B" w:rsidP="002234DA">
      <w:pPr>
        <w:tabs>
          <w:tab w:val="right" w:pos="9923"/>
        </w:tabs>
        <w:rPr>
          <w:bCs/>
        </w:rPr>
      </w:pPr>
    </w:p>
    <w:p w14:paraId="3D36719D" w14:textId="605D858E" w:rsidR="0093663B" w:rsidRDefault="0093663B" w:rsidP="002234DA">
      <w:pPr>
        <w:tabs>
          <w:tab w:val="right" w:pos="9923"/>
        </w:tabs>
        <w:rPr>
          <w:bCs/>
        </w:rPr>
      </w:pPr>
      <w:r>
        <w:rPr>
          <w:bCs/>
        </w:rPr>
        <w:t>Val av lekmannarevisor i Malåbostaden AB och Malå Energi- och Industri AB</w:t>
      </w:r>
      <w:r>
        <w:rPr>
          <w:bCs/>
        </w:rPr>
        <w:tab/>
        <w:t>§ 145</w:t>
      </w:r>
    </w:p>
    <w:p w14:paraId="787D4074" w14:textId="77777777" w:rsidR="0093663B" w:rsidRDefault="0093663B" w:rsidP="002234DA">
      <w:pPr>
        <w:tabs>
          <w:tab w:val="right" w:pos="9923"/>
        </w:tabs>
        <w:rPr>
          <w:bCs/>
        </w:rPr>
      </w:pPr>
    </w:p>
    <w:p w14:paraId="4A695A2A" w14:textId="1130A24B" w:rsidR="0093663B" w:rsidRDefault="0093663B" w:rsidP="002234DA">
      <w:pPr>
        <w:tabs>
          <w:tab w:val="right" w:pos="9923"/>
        </w:tabs>
        <w:rPr>
          <w:bCs/>
        </w:rPr>
      </w:pPr>
      <w:r>
        <w:rPr>
          <w:bCs/>
        </w:rPr>
        <w:t>Redovisning av meddelanden</w:t>
      </w:r>
      <w:r>
        <w:rPr>
          <w:bCs/>
        </w:rPr>
        <w:tab/>
        <w:t>§ 146</w:t>
      </w:r>
    </w:p>
    <w:p w14:paraId="46D93AA5" w14:textId="77777777" w:rsidR="0093663B" w:rsidRDefault="0093663B" w:rsidP="002234DA">
      <w:pPr>
        <w:tabs>
          <w:tab w:val="right" w:pos="9923"/>
        </w:tabs>
        <w:rPr>
          <w:bCs/>
        </w:rPr>
      </w:pPr>
    </w:p>
    <w:p w14:paraId="511AE5CE" w14:textId="69F9198B" w:rsidR="0093663B" w:rsidRDefault="00CA4846" w:rsidP="002234DA">
      <w:pPr>
        <w:tabs>
          <w:tab w:val="right" w:pos="9923"/>
        </w:tabs>
        <w:rPr>
          <w:b/>
        </w:rPr>
      </w:pPr>
      <w:r>
        <w:rPr>
          <w:b/>
        </w:rPr>
        <w:t>2023-11-27</w:t>
      </w:r>
    </w:p>
    <w:p w14:paraId="3D94997A" w14:textId="77777777" w:rsidR="00CA4846" w:rsidRDefault="00CA4846" w:rsidP="002234DA">
      <w:pPr>
        <w:tabs>
          <w:tab w:val="right" w:pos="9923"/>
        </w:tabs>
        <w:rPr>
          <w:b/>
        </w:rPr>
      </w:pPr>
    </w:p>
    <w:p w14:paraId="7E2589D1" w14:textId="3151987F" w:rsidR="00CA4846" w:rsidRDefault="00CA4846" w:rsidP="002234DA">
      <w:pPr>
        <w:tabs>
          <w:tab w:val="right" w:pos="9923"/>
        </w:tabs>
        <w:rPr>
          <w:bCs/>
        </w:rPr>
      </w:pPr>
      <w:r w:rsidRPr="00CA4846">
        <w:rPr>
          <w:bCs/>
        </w:rPr>
        <w:t>Godkännande av dagordning</w:t>
      </w:r>
      <w:r>
        <w:rPr>
          <w:bCs/>
        </w:rPr>
        <w:tab/>
        <w:t>§ 147</w:t>
      </w:r>
    </w:p>
    <w:p w14:paraId="0F6F9DC1" w14:textId="77777777" w:rsidR="00CA4846" w:rsidRPr="00CA4846" w:rsidRDefault="00CA4846" w:rsidP="002234DA">
      <w:pPr>
        <w:tabs>
          <w:tab w:val="right" w:pos="9923"/>
        </w:tabs>
        <w:rPr>
          <w:bCs/>
        </w:rPr>
      </w:pPr>
    </w:p>
    <w:p w14:paraId="0FBB1B25" w14:textId="2D396A47" w:rsid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Behov av ytterligare förvaltare vid förvaltarfunktionen - Gemensam överförmyndar</w:t>
      </w:r>
      <w:r>
        <w:rPr>
          <w:bCs/>
        </w:rPr>
        <w:t>-</w:t>
      </w:r>
      <w:r>
        <w:rPr>
          <w:bCs/>
        </w:rPr>
        <w:tab/>
        <w:t>§ 148</w:t>
      </w:r>
      <w:r>
        <w:rPr>
          <w:bCs/>
        </w:rPr>
        <w:tab/>
      </w:r>
    </w:p>
    <w:p w14:paraId="14164DDE" w14:textId="1BDD315A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nämnd</w:t>
      </w:r>
    </w:p>
    <w:p w14:paraId="36B5F3F9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7D5D6561" w14:textId="4736BE52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Budget 2024 - Budgetramar 2024 samt budgetplan 2025 - 2027</w:t>
      </w:r>
      <w:r>
        <w:rPr>
          <w:bCs/>
        </w:rPr>
        <w:tab/>
        <w:t>§ 149</w:t>
      </w:r>
    </w:p>
    <w:p w14:paraId="030736D9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4A6844B0" w14:textId="67032F44" w:rsid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 xml:space="preserve">Budget 2024 - Investeringsbudgetram 2024 samt investeringsbudget-plan 2025 </w:t>
      </w:r>
      <w:r>
        <w:rPr>
          <w:bCs/>
        </w:rPr>
        <w:t>–</w:t>
      </w:r>
      <w:r w:rsidRPr="00CA4846">
        <w:rPr>
          <w:bCs/>
        </w:rPr>
        <w:t xml:space="preserve"> </w:t>
      </w:r>
      <w:r>
        <w:rPr>
          <w:bCs/>
        </w:rPr>
        <w:tab/>
        <w:t>§ 150</w:t>
      </w:r>
    </w:p>
    <w:p w14:paraId="46CFD901" w14:textId="180D1EEE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2027</w:t>
      </w:r>
    </w:p>
    <w:p w14:paraId="2EC4E1B8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52141EF8" w14:textId="40DE3AC7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 xml:space="preserve">Fastställande av Kollektivtrafikplan för Malå kommun 2024 </w:t>
      </w:r>
      <w:r>
        <w:rPr>
          <w:bCs/>
        </w:rPr>
        <w:t>–</w:t>
      </w:r>
      <w:r w:rsidRPr="00CA4846">
        <w:rPr>
          <w:bCs/>
        </w:rPr>
        <w:t xml:space="preserve"> 2027</w:t>
      </w:r>
      <w:r>
        <w:rPr>
          <w:bCs/>
        </w:rPr>
        <w:tab/>
        <w:t xml:space="preserve">§ 151 </w:t>
      </w:r>
    </w:p>
    <w:p w14:paraId="68F4E2BD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15AB53EA" w14:textId="65903EE2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Samordnad fastighetsförvaltning</w:t>
      </w:r>
      <w:r>
        <w:rPr>
          <w:bCs/>
        </w:rPr>
        <w:tab/>
        <w:t>§ 152</w:t>
      </w:r>
    </w:p>
    <w:p w14:paraId="68BEF705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011771CF" w14:textId="24C6BD7E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 xml:space="preserve">Fastställande av Styrdokument för arbetet med krisberedskap 2023 </w:t>
      </w:r>
      <w:r>
        <w:rPr>
          <w:bCs/>
        </w:rPr>
        <w:t>–</w:t>
      </w:r>
      <w:r w:rsidRPr="00CA4846">
        <w:rPr>
          <w:bCs/>
        </w:rPr>
        <w:t xml:space="preserve"> 2026</w:t>
      </w:r>
      <w:r>
        <w:rPr>
          <w:bCs/>
        </w:rPr>
        <w:tab/>
        <w:t>§ 153</w:t>
      </w:r>
    </w:p>
    <w:p w14:paraId="7B75B064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6CFCF43F" w14:textId="40BDCC20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Antagande av taxor för äldreomsorg i Malå kommun</w:t>
      </w:r>
      <w:r>
        <w:rPr>
          <w:bCs/>
        </w:rPr>
        <w:tab/>
        <w:t>§ 154</w:t>
      </w:r>
    </w:p>
    <w:p w14:paraId="3F330D4C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2491F28E" w14:textId="0858C9CB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föreskrifter om avfallshantering för Malå kommun</w:t>
      </w:r>
      <w:r>
        <w:rPr>
          <w:bCs/>
        </w:rPr>
        <w:tab/>
        <w:t>§ 155</w:t>
      </w:r>
    </w:p>
    <w:p w14:paraId="0E12F22D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07E171DB" w14:textId="0B976460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avfallstaxa för Malå kommuns renhållningsverksamhet</w:t>
      </w:r>
      <w:r>
        <w:rPr>
          <w:bCs/>
        </w:rPr>
        <w:tab/>
        <w:t>§ 156</w:t>
      </w:r>
    </w:p>
    <w:p w14:paraId="6ED9994D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0B11BF54" w14:textId="391A8DDB" w:rsid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 xml:space="preserve">Godkännande av nytt avtal för de samverkande kommunerna i gemensam nämnd </w:t>
      </w:r>
      <w:r>
        <w:rPr>
          <w:bCs/>
        </w:rPr>
        <w:tab/>
        <w:t>§ 157</w:t>
      </w:r>
    </w:p>
    <w:p w14:paraId="2CDB0866" w14:textId="1F153151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för drift av personalsystem</w:t>
      </w:r>
    </w:p>
    <w:p w14:paraId="69DDFA68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03DC6152" w14:textId="696A81CA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nytt reglemente för gemensam nämnd för drift av personalsystem</w:t>
      </w:r>
      <w:r>
        <w:rPr>
          <w:bCs/>
        </w:rPr>
        <w:tab/>
        <w:t>§ 158</w:t>
      </w:r>
    </w:p>
    <w:p w14:paraId="388E2BBB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41306D77" w14:textId="7A1422CD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Antagande av Plan för agerande vid larm om kärnteknisk olycka</w:t>
      </w:r>
      <w:r>
        <w:rPr>
          <w:bCs/>
        </w:rPr>
        <w:tab/>
        <w:t>§ 159</w:t>
      </w:r>
    </w:p>
    <w:p w14:paraId="79E44179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44B0B797" w14:textId="7DC2ECEC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Antagande av Riktlinjer för serveringstillstånd</w:t>
      </w:r>
      <w:r>
        <w:rPr>
          <w:bCs/>
        </w:rPr>
        <w:tab/>
        <w:t>§ 160</w:t>
      </w:r>
    </w:p>
    <w:p w14:paraId="4A8006C7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2C90E1DA" w14:textId="029C6793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Antagande av Taxa för prövning och tillsyn enligt alkohollagen</w:t>
      </w:r>
      <w:r>
        <w:rPr>
          <w:bCs/>
        </w:rPr>
        <w:tab/>
        <w:t>§ 161</w:t>
      </w:r>
    </w:p>
    <w:p w14:paraId="4D352EB4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0C4D8650" w14:textId="553685FC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Beviljande av ansvarsfrihet år 2022 för Samordningsförbundet Södra Lappland</w:t>
      </w:r>
      <w:r>
        <w:rPr>
          <w:bCs/>
        </w:rPr>
        <w:tab/>
        <w:t>§ 162</w:t>
      </w:r>
    </w:p>
    <w:p w14:paraId="15265327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7A50B975" w14:textId="4FF876AD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Bolagsordning för Malåbostaden AB</w:t>
      </w:r>
      <w:r>
        <w:rPr>
          <w:bCs/>
        </w:rPr>
        <w:tab/>
        <w:t>§ 163</w:t>
      </w:r>
    </w:p>
    <w:p w14:paraId="05E7C9D9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2837458D" w14:textId="58911523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Ägardirektiv för Malåbostaden AB</w:t>
      </w:r>
      <w:r>
        <w:rPr>
          <w:bCs/>
        </w:rPr>
        <w:tab/>
        <w:t>§164</w:t>
      </w:r>
    </w:p>
    <w:p w14:paraId="6B740325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5CA982DF" w14:textId="069017CD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Bolagsordning för Malå Energi- och Industri AB</w:t>
      </w:r>
      <w:r>
        <w:rPr>
          <w:bCs/>
        </w:rPr>
        <w:tab/>
        <w:t>§ 165</w:t>
      </w:r>
    </w:p>
    <w:p w14:paraId="6E0E9C85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41978FA8" w14:textId="1D9F6ACC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Fastställande av Ägardirektiv för Malå Energi- och Industri AB</w:t>
      </w:r>
      <w:r>
        <w:rPr>
          <w:bCs/>
        </w:rPr>
        <w:tab/>
        <w:t>§ 166</w:t>
      </w:r>
    </w:p>
    <w:p w14:paraId="6E6EE4E3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2F4FD5E5" w14:textId="2352941C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Motion om arbetsskor till personalen inom vård och omsorg</w:t>
      </w:r>
      <w:r>
        <w:rPr>
          <w:bCs/>
        </w:rPr>
        <w:tab/>
        <w:t>§ 167</w:t>
      </w:r>
    </w:p>
    <w:p w14:paraId="24CD8EBB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7CE95BEB" w14:textId="4F78BAA4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Motion om utredning av möjligheten att inrätta en sjukstuga på Furugatan 1</w:t>
      </w:r>
      <w:r>
        <w:rPr>
          <w:bCs/>
        </w:rPr>
        <w:tab/>
        <w:t>§ 168</w:t>
      </w:r>
    </w:p>
    <w:p w14:paraId="1F784B39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64EA7F21" w14:textId="188985F7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Avsägelse av politiskt uppdrag som ledamot i kommunfullmäktige</w:t>
      </w:r>
      <w:r>
        <w:rPr>
          <w:bCs/>
        </w:rPr>
        <w:tab/>
        <w:t>§ 169</w:t>
      </w:r>
    </w:p>
    <w:p w14:paraId="131C0263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34944AEF" w14:textId="0B519D0F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Avsägelse av samtliga politiska uppdrag</w:t>
      </w:r>
      <w:r>
        <w:rPr>
          <w:bCs/>
        </w:rPr>
        <w:tab/>
        <w:t>§ 170</w:t>
      </w:r>
    </w:p>
    <w:p w14:paraId="380B8ACA" w14:textId="77777777" w:rsidR="00CA4846" w:rsidRPr="00CA4846" w:rsidRDefault="00CA4846" w:rsidP="00CA4846">
      <w:pPr>
        <w:tabs>
          <w:tab w:val="right" w:pos="9923"/>
        </w:tabs>
        <w:rPr>
          <w:bCs/>
        </w:rPr>
      </w:pPr>
    </w:p>
    <w:p w14:paraId="2DD84AAA" w14:textId="0CECFADE" w:rsidR="00CA4846" w:rsidRPr="00CA4846" w:rsidRDefault="00CA4846" w:rsidP="00CA4846">
      <w:pPr>
        <w:tabs>
          <w:tab w:val="right" w:pos="9923"/>
        </w:tabs>
        <w:rPr>
          <w:bCs/>
        </w:rPr>
      </w:pPr>
      <w:r w:rsidRPr="00CA4846">
        <w:rPr>
          <w:bCs/>
        </w:rPr>
        <w:t>Redovisning av meddelanden</w:t>
      </w:r>
      <w:r>
        <w:rPr>
          <w:bCs/>
        </w:rPr>
        <w:tab/>
        <w:t>§ 171</w:t>
      </w:r>
    </w:p>
    <w:p w14:paraId="04884636" w14:textId="77777777" w:rsidR="00CA4846" w:rsidRPr="00CA4846" w:rsidRDefault="00CA4846" w:rsidP="002234DA">
      <w:pPr>
        <w:tabs>
          <w:tab w:val="right" w:pos="9923"/>
        </w:tabs>
        <w:rPr>
          <w:bCs/>
        </w:rPr>
      </w:pPr>
    </w:p>
    <w:p w14:paraId="7F0DCC9B" w14:textId="77777777" w:rsidR="00BF6F08" w:rsidRPr="00CA4846" w:rsidRDefault="00BF6F08" w:rsidP="00CA4846">
      <w:pPr>
        <w:tabs>
          <w:tab w:val="right" w:pos="9923"/>
        </w:tabs>
        <w:rPr>
          <w:bCs/>
        </w:rPr>
      </w:pPr>
    </w:p>
    <w:sectPr w:rsidR="00BF6F08" w:rsidRPr="00CA4846" w:rsidSect="007666FB">
      <w:headerReference w:type="default" r:id="rId8"/>
      <w:footerReference w:type="default" r:id="rId9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B38A" w14:textId="77777777" w:rsidR="006F5429" w:rsidRDefault="006F5429">
      <w:r>
        <w:separator/>
      </w:r>
    </w:p>
  </w:endnote>
  <w:endnote w:type="continuationSeparator" w:id="0">
    <w:p w14:paraId="51754B45" w14:textId="77777777" w:rsidR="006F5429" w:rsidRDefault="006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85DC" w14:textId="77777777" w:rsidR="006F5429" w:rsidRDefault="006F5429">
      <w:r>
        <w:separator/>
      </w:r>
    </w:p>
  </w:footnote>
  <w:footnote w:type="continuationSeparator" w:id="0">
    <w:p w14:paraId="32B0DC96" w14:textId="77777777" w:rsidR="006F5429" w:rsidRDefault="006F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3635" w14:textId="2275C2B8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3D19A5">
      <w:t>Kommunfullmäktige</w:t>
    </w:r>
    <w:r>
      <w:rPr>
        <w:b/>
        <w:sz w:val="28"/>
      </w:rPr>
      <w:tab/>
    </w:r>
    <w:r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3B87040C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B23C71">
      <w:t>3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68FE"/>
    <w:rsid w:val="00056EAD"/>
    <w:rsid w:val="00076CD6"/>
    <w:rsid w:val="00097E18"/>
    <w:rsid w:val="00097F3E"/>
    <w:rsid w:val="000A3930"/>
    <w:rsid w:val="000A3F83"/>
    <w:rsid w:val="000A4C80"/>
    <w:rsid w:val="000D659F"/>
    <w:rsid w:val="000E638D"/>
    <w:rsid w:val="000E7EF9"/>
    <w:rsid w:val="00100280"/>
    <w:rsid w:val="001216D0"/>
    <w:rsid w:val="00155F5B"/>
    <w:rsid w:val="00193BAC"/>
    <w:rsid w:val="001D3CA0"/>
    <w:rsid w:val="001D7C9F"/>
    <w:rsid w:val="002026C0"/>
    <w:rsid w:val="00203FF7"/>
    <w:rsid w:val="00205DB3"/>
    <w:rsid w:val="00215807"/>
    <w:rsid w:val="002234DA"/>
    <w:rsid w:val="002333E4"/>
    <w:rsid w:val="00261150"/>
    <w:rsid w:val="00287992"/>
    <w:rsid w:val="002907B9"/>
    <w:rsid w:val="00290B9B"/>
    <w:rsid w:val="002B788D"/>
    <w:rsid w:val="002C7C9A"/>
    <w:rsid w:val="002F5ABD"/>
    <w:rsid w:val="00304F75"/>
    <w:rsid w:val="003059CF"/>
    <w:rsid w:val="003455DC"/>
    <w:rsid w:val="003659FE"/>
    <w:rsid w:val="0037792E"/>
    <w:rsid w:val="003A0577"/>
    <w:rsid w:val="003B7BD6"/>
    <w:rsid w:val="003D073A"/>
    <w:rsid w:val="003D19A5"/>
    <w:rsid w:val="004105AD"/>
    <w:rsid w:val="00420FF3"/>
    <w:rsid w:val="0042408C"/>
    <w:rsid w:val="00432F6A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A073F"/>
    <w:rsid w:val="005B46E9"/>
    <w:rsid w:val="005D2A48"/>
    <w:rsid w:val="005D57D6"/>
    <w:rsid w:val="005D61D2"/>
    <w:rsid w:val="00601D4D"/>
    <w:rsid w:val="00607B8D"/>
    <w:rsid w:val="00630094"/>
    <w:rsid w:val="00671A27"/>
    <w:rsid w:val="00690B90"/>
    <w:rsid w:val="006D17CC"/>
    <w:rsid w:val="006D35E2"/>
    <w:rsid w:val="006E0D3F"/>
    <w:rsid w:val="006F5429"/>
    <w:rsid w:val="007226A8"/>
    <w:rsid w:val="007227A6"/>
    <w:rsid w:val="0073149B"/>
    <w:rsid w:val="007340CE"/>
    <w:rsid w:val="00755876"/>
    <w:rsid w:val="007618E9"/>
    <w:rsid w:val="007666FB"/>
    <w:rsid w:val="00781DEE"/>
    <w:rsid w:val="00783427"/>
    <w:rsid w:val="007873D1"/>
    <w:rsid w:val="007A6058"/>
    <w:rsid w:val="007D6A1B"/>
    <w:rsid w:val="007D7804"/>
    <w:rsid w:val="007E7974"/>
    <w:rsid w:val="00810B06"/>
    <w:rsid w:val="0081450D"/>
    <w:rsid w:val="00831CC1"/>
    <w:rsid w:val="00884D04"/>
    <w:rsid w:val="00890B53"/>
    <w:rsid w:val="00897070"/>
    <w:rsid w:val="008B6D23"/>
    <w:rsid w:val="008C0D7E"/>
    <w:rsid w:val="008E4136"/>
    <w:rsid w:val="009155D7"/>
    <w:rsid w:val="00925504"/>
    <w:rsid w:val="00926421"/>
    <w:rsid w:val="00934A44"/>
    <w:rsid w:val="0093663B"/>
    <w:rsid w:val="009374DE"/>
    <w:rsid w:val="00980D91"/>
    <w:rsid w:val="009A2A9D"/>
    <w:rsid w:val="009A35D9"/>
    <w:rsid w:val="009C60F6"/>
    <w:rsid w:val="009E586C"/>
    <w:rsid w:val="00A3182C"/>
    <w:rsid w:val="00A32DCF"/>
    <w:rsid w:val="00A35152"/>
    <w:rsid w:val="00A57FCB"/>
    <w:rsid w:val="00A63A22"/>
    <w:rsid w:val="00A9429D"/>
    <w:rsid w:val="00AB1C2C"/>
    <w:rsid w:val="00AC560D"/>
    <w:rsid w:val="00AD42B8"/>
    <w:rsid w:val="00AD4FD7"/>
    <w:rsid w:val="00AE0618"/>
    <w:rsid w:val="00B23C71"/>
    <w:rsid w:val="00B33694"/>
    <w:rsid w:val="00B47EE4"/>
    <w:rsid w:val="00B77D62"/>
    <w:rsid w:val="00B91190"/>
    <w:rsid w:val="00B91E79"/>
    <w:rsid w:val="00BA0B22"/>
    <w:rsid w:val="00BA308B"/>
    <w:rsid w:val="00BD5E81"/>
    <w:rsid w:val="00BD7DDA"/>
    <w:rsid w:val="00BE370C"/>
    <w:rsid w:val="00BF6F08"/>
    <w:rsid w:val="00C13D2A"/>
    <w:rsid w:val="00C2428F"/>
    <w:rsid w:val="00C32A24"/>
    <w:rsid w:val="00C34BCD"/>
    <w:rsid w:val="00C358AE"/>
    <w:rsid w:val="00C440AA"/>
    <w:rsid w:val="00C6387E"/>
    <w:rsid w:val="00C65EFA"/>
    <w:rsid w:val="00C6693D"/>
    <w:rsid w:val="00C77126"/>
    <w:rsid w:val="00C94E9F"/>
    <w:rsid w:val="00CA4846"/>
    <w:rsid w:val="00CA6AB3"/>
    <w:rsid w:val="00CB2D5A"/>
    <w:rsid w:val="00CE4F00"/>
    <w:rsid w:val="00CE6F02"/>
    <w:rsid w:val="00D45D75"/>
    <w:rsid w:val="00D5729D"/>
    <w:rsid w:val="00D632A0"/>
    <w:rsid w:val="00D647D2"/>
    <w:rsid w:val="00D845CB"/>
    <w:rsid w:val="00DA4064"/>
    <w:rsid w:val="00DB3C93"/>
    <w:rsid w:val="00DC2515"/>
    <w:rsid w:val="00DC771D"/>
    <w:rsid w:val="00DD14B1"/>
    <w:rsid w:val="00DE4898"/>
    <w:rsid w:val="00E2346F"/>
    <w:rsid w:val="00E30B5D"/>
    <w:rsid w:val="00E5240F"/>
    <w:rsid w:val="00E63E6A"/>
    <w:rsid w:val="00E96132"/>
    <w:rsid w:val="00EB5578"/>
    <w:rsid w:val="00EC1D2D"/>
    <w:rsid w:val="00EE08E7"/>
    <w:rsid w:val="00EF0DFC"/>
    <w:rsid w:val="00F22BBD"/>
    <w:rsid w:val="00F4665D"/>
    <w:rsid w:val="00F6674E"/>
    <w:rsid w:val="00F67686"/>
    <w:rsid w:val="00F75069"/>
    <w:rsid w:val="00F75D32"/>
    <w:rsid w:val="00F76D8D"/>
    <w:rsid w:val="00F86058"/>
    <w:rsid w:val="00F91933"/>
    <w:rsid w:val="00F9744B"/>
    <w:rsid w:val="00FA2950"/>
    <w:rsid w:val="00FB4610"/>
    <w:rsid w:val="00FC0C5F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1E6D-0FD5-4741-B0F8-5564CAA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24</TotalTime>
  <Pages>9</Pages>
  <Words>1997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Catrin Björk</cp:lastModifiedBy>
  <cp:revision>7</cp:revision>
  <cp:lastPrinted>2023-11-30T10:54:00Z</cp:lastPrinted>
  <dcterms:created xsi:type="dcterms:W3CDTF">2023-07-03T11:14:00Z</dcterms:created>
  <dcterms:modified xsi:type="dcterms:W3CDTF">2023-11-30T10:55:00Z</dcterms:modified>
</cp:coreProperties>
</file>