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F6" w:rsidRDefault="00834AF6" w:rsidP="003C3A66"/>
    <w:p w:rsidR="00FD3AEE" w:rsidRDefault="00FD3AEE" w:rsidP="003C3A66"/>
    <w:p w:rsidR="00FD3AEE" w:rsidRDefault="00FD3AEE" w:rsidP="003C3A66"/>
    <w:p w:rsidR="00FD3AEE" w:rsidRDefault="00FD3AEE" w:rsidP="003C3A66"/>
    <w:p w:rsidR="00FC2CAC" w:rsidRDefault="00FC2CAC" w:rsidP="00FC2CAC">
      <w:pPr>
        <w:ind w:left="142"/>
      </w:pPr>
    </w:p>
    <w:p w:rsidR="00FC2CAC" w:rsidRDefault="00FC2CAC" w:rsidP="00FC2CAC">
      <w:pPr>
        <w:ind w:left="1134"/>
      </w:pPr>
    </w:p>
    <w:p w:rsidR="00FC2CAC" w:rsidRPr="00237A0B" w:rsidRDefault="00B06634" w:rsidP="00B06634">
      <w:pPr>
        <w:ind w:left="2552"/>
        <w:rPr>
          <w:rFonts w:ascii="Arial" w:hAnsi="Arial" w:cs="Arial"/>
          <w:b/>
          <w:sz w:val="24"/>
          <w:szCs w:val="24"/>
        </w:rPr>
      </w:pPr>
      <w:r w:rsidRPr="00237A0B">
        <w:rPr>
          <w:rFonts w:ascii="Arial" w:hAnsi="Arial" w:cs="Arial"/>
          <w:b/>
          <w:sz w:val="24"/>
          <w:szCs w:val="24"/>
        </w:rPr>
        <w:t>Kommande rekrytering</w:t>
      </w:r>
    </w:p>
    <w:p w:rsidR="00B06634" w:rsidRDefault="00B06634" w:rsidP="00B06634">
      <w:pPr>
        <w:ind w:left="2552"/>
        <w:rPr>
          <w:rFonts w:ascii="Arial" w:hAnsi="Arial" w:cs="Arial"/>
          <w:sz w:val="24"/>
          <w:szCs w:val="24"/>
        </w:rPr>
      </w:pPr>
    </w:p>
    <w:p w:rsidR="00237A0B" w:rsidRDefault="00B06634" w:rsidP="00B06634">
      <w:pPr>
        <w:ind w:left="2552"/>
        <w:rPr>
          <w:rFonts w:ascii="Arial" w:hAnsi="Arial" w:cs="Arial"/>
          <w:sz w:val="24"/>
          <w:szCs w:val="24"/>
        </w:rPr>
      </w:pPr>
      <w:r>
        <w:rPr>
          <w:rFonts w:ascii="Arial" w:hAnsi="Arial" w:cs="Arial"/>
          <w:sz w:val="24"/>
          <w:szCs w:val="24"/>
        </w:rPr>
        <w:t xml:space="preserve">Till hösten kommer Malå kommun att rekrytera en avdelningschef tillika administrativ chef för den allmänna avdelningen. </w:t>
      </w:r>
      <w:r w:rsidR="00237A0B">
        <w:rPr>
          <w:rFonts w:ascii="Arial" w:hAnsi="Arial" w:cs="Arial"/>
          <w:sz w:val="24"/>
          <w:szCs w:val="24"/>
        </w:rPr>
        <w:t>Vi vill redan nu informera om rekryteringen så att Du kan förbereda en ansökan.</w:t>
      </w:r>
    </w:p>
    <w:p w:rsidR="00237A0B" w:rsidRDefault="00237A0B" w:rsidP="00B06634">
      <w:pPr>
        <w:ind w:left="2552"/>
        <w:rPr>
          <w:rFonts w:ascii="Arial" w:hAnsi="Arial" w:cs="Arial"/>
          <w:sz w:val="24"/>
          <w:szCs w:val="24"/>
        </w:rPr>
      </w:pPr>
    </w:p>
    <w:p w:rsidR="00237A0B" w:rsidRDefault="00237A0B" w:rsidP="00B06634">
      <w:pPr>
        <w:ind w:left="2552"/>
        <w:rPr>
          <w:rFonts w:ascii="Arial" w:hAnsi="Arial" w:cs="Arial"/>
          <w:sz w:val="24"/>
          <w:szCs w:val="24"/>
        </w:rPr>
      </w:pPr>
      <w:r>
        <w:rPr>
          <w:rFonts w:ascii="Arial" w:hAnsi="Arial" w:cs="Arial"/>
          <w:sz w:val="24"/>
          <w:szCs w:val="24"/>
        </w:rPr>
        <w:t>Citat från kommande annons:</w:t>
      </w:r>
    </w:p>
    <w:p w:rsidR="00237A0B" w:rsidRDefault="00237A0B" w:rsidP="00B06634">
      <w:pPr>
        <w:ind w:left="2552"/>
        <w:rPr>
          <w:rFonts w:ascii="Arial" w:hAnsi="Arial" w:cs="Arial"/>
          <w:sz w:val="20"/>
          <w:szCs w:val="20"/>
        </w:rPr>
      </w:pPr>
      <w:r w:rsidRPr="00237A0B">
        <w:rPr>
          <w:rFonts w:ascii="Arial" w:hAnsi="Arial" w:cs="Arial"/>
          <w:sz w:val="20"/>
          <w:szCs w:val="20"/>
        </w:rPr>
        <w:t>”Vi söker Dig som vill leda och utveckla verksamheten inom allmänna avdelningen och den administrativa enhetens ansvarsområde så att den motsvarar de krav som ställs, samt på bästa sätt tar tillvara personalens kompetens. Du har det övergripande ansvaret för den allmänna avdelningens verksamheter som bl.a. består av administrativ enhet, teknisk enhet, utvecklings- och arbetsmarknadsenhet samt kultur- och fritidsenhet.</w:t>
      </w:r>
      <w:r>
        <w:rPr>
          <w:rFonts w:ascii="Arial" w:hAnsi="Arial" w:cs="Arial"/>
          <w:sz w:val="20"/>
          <w:szCs w:val="20"/>
        </w:rPr>
        <w:t>”</w:t>
      </w:r>
    </w:p>
    <w:p w:rsidR="00237A0B" w:rsidRDefault="00237A0B" w:rsidP="00B06634">
      <w:pPr>
        <w:ind w:left="2552"/>
        <w:rPr>
          <w:rFonts w:ascii="Arial" w:hAnsi="Arial" w:cs="Arial"/>
          <w:sz w:val="20"/>
          <w:szCs w:val="20"/>
        </w:rPr>
      </w:pPr>
    </w:p>
    <w:p w:rsidR="00B06634" w:rsidRDefault="00237A0B" w:rsidP="00237A0B">
      <w:pPr>
        <w:ind w:left="2552"/>
        <w:rPr>
          <w:rFonts w:ascii="Arial" w:hAnsi="Arial" w:cs="Arial"/>
          <w:sz w:val="24"/>
          <w:szCs w:val="24"/>
        </w:rPr>
      </w:pPr>
      <w:r>
        <w:rPr>
          <w:rFonts w:ascii="Arial" w:hAnsi="Arial" w:cs="Arial"/>
          <w:sz w:val="24"/>
          <w:szCs w:val="24"/>
        </w:rPr>
        <w:t>Annonsen kommer att publiceras på Malå ko</w:t>
      </w:r>
      <w:r w:rsidR="000F2415">
        <w:rPr>
          <w:rFonts w:ascii="Arial" w:hAnsi="Arial" w:cs="Arial"/>
          <w:sz w:val="24"/>
          <w:szCs w:val="24"/>
        </w:rPr>
        <w:t>m</w:t>
      </w:r>
      <w:bookmarkStart w:id="0" w:name="_GoBack"/>
      <w:bookmarkEnd w:id="0"/>
      <w:r>
        <w:rPr>
          <w:rFonts w:ascii="Arial" w:hAnsi="Arial" w:cs="Arial"/>
          <w:sz w:val="24"/>
          <w:szCs w:val="24"/>
        </w:rPr>
        <w:t xml:space="preserve">muns hemsida och på </w:t>
      </w:r>
      <w:proofErr w:type="spellStart"/>
      <w:r>
        <w:rPr>
          <w:rFonts w:ascii="Arial" w:hAnsi="Arial" w:cs="Arial"/>
          <w:sz w:val="24"/>
          <w:szCs w:val="24"/>
        </w:rPr>
        <w:t>Arbetsförmdelingens</w:t>
      </w:r>
      <w:proofErr w:type="spellEnd"/>
      <w:r>
        <w:rPr>
          <w:rFonts w:ascii="Arial" w:hAnsi="Arial" w:cs="Arial"/>
          <w:sz w:val="24"/>
          <w:szCs w:val="24"/>
        </w:rPr>
        <w:t xml:space="preserve"> platsbank – välkommen att söka!</w:t>
      </w:r>
    </w:p>
    <w:p w:rsidR="00237A0B" w:rsidRDefault="00237A0B" w:rsidP="00237A0B">
      <w:pPr>
        <w:ind w:left="2552"/>
        <w:rPr>
          <w:rFonts w:ascii="Arial" w:hAnsi="Arial" w:cs="Arial"/>
          <w:sz w:val="24"/>
          <w:szCs w:val="24"/>
        </w:rPr>
      </w:pPr>
    </w:p>
    <w:p w:rsidR="00237A0B" w:rsidRPr="00237A0B" w:rsidRDefault="00237A0B" w:rsidP="00237A0B">
      <w:pPr>
        <w:ind w:left="2552"/>
        <w:rPr>
          <w:rFonts w:ascii="Arial" w:hAnsi="Arial" w:cs="Arial"/>
          <w:sz w:val="24"/>
          <w:szCs w:val="24"/>
        </w:rPr>
      </w:pPr>
      <w:r>
        <w:rPr>
          <w:rFonts w:ascii="Arial" w:hAnsi="Arial" w:cs="Arial"/>
          <w:sz w:val="24"/>
          <w:szCs w:val="24"/>
        </w:rPr>
        <w:t xml:space="preserve">Ytterligare information lämnas av kommunchef </w:t>
      </w:r>
      <w:proofErr w:type="spellStart"/>
      <w:r>
        <w:rPr>
          <w:rFonts w:ascii="Arial" w:hAnsi="Arial" w:cs="Arial"/>
          <w:sz w:val="24"/>
          <w:szCs w:val="24"/>
        </w:rPr>
        <w:t>JimLundmark</w:t>
      </w:r>
      <w:proofErr w:type="spellEnd"/>
      <w:r>
        <w:rPr>
          <w:rFonts w:ascii="Arial" w:hAnsi="Arial" w:cs="Arial"/>
          <w:sz w:val="24"/>
          <w:szCs w:val="24"/>
        </w:rPr>
        <w:t xml:space="preserve">, tfn 0953-140 06 </w:t>
      </w:r>
    </w:p>
    <w:sectPr w:rsidR="00237A0B" w:rsidRPr="00237A0B" w:rsidSect="001C4A6B">
      <w:headerReference w:type="default" r:id="rId7"/>
      <w:pgSz w:w="11907" w:h="16840" w:code="9"/>
      <w:pgMar w:top="720" w:right="720" w:bottom="720" w:left="720" w:header="851" w:footer="720" w:gutter="0"/>
      <w:paperSrc w:first="259" w:other="2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88" w:rsidRDefault="00186888">
      <w:r>
        <w:separator/>
      </w:r>
    </w:p>
  </w:endnote>
  <w:endnote w:type="continuationSeparator" w:id="0">
    <w:p w:rsidR="00186888" w:rsidRDefault="001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88" w:rsidRDefault="00186888">
      <w:r>
        <w:separator/>
      </w:r>
    </w:p>
  </w:footnote>
  <w:footnote w:type="continuationSeparator" w:id="0">
    <w:p w:rsidR="00186888" w:rsidRDefault="0018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92" w:rsidRDefault="00300092" w:rsidP="001841C9">
    <w:pPr>
      <w:pStyle w:val="Sidhuvud"/>
      <w:tabs>
        <w:tab w:val="clear" w:pos="4819"/>
        <w:tab w:val="clear" w:pos="9071"/>
        <w:tab w:val="left" w:pos="1134"/>
        <w:tab w:val="left" w:pos="5387"/>
        <w:tab w:val="right" w:pos="9923"/>
      </w:tabs>
      <w:rPr>
        <w:b/>
      </w:rPr>
    </w:pPr>
    <w:r>
      <w:rPr>
        <w:noProof/>
      </w:rPr>
      <w:drawing>
        <wp:anchor distT="0" distB="0" distL="114300" distR="114300" simplePos="0" relativeHeight="251686400" behindDoc="1" locked="0" layoutInCell="1" allowOverlap="1" wp14:anchorId="5E7B41BA" wp14:editId="39955A28">
          <wp:simplePos x="0" y="0"/>
          <wp:positionH relativeFrom="column">
            <wp:posOffset>-1270</wp:posOffset>
          </wp:positionH>
          <wp:positionV relativeFrom="paragraph">
            <wp:posOffset>1905</wp:posOffset>
          </wp:positionV>
          <wp:extent cx="652145" cy="755650"/>
          <wp:effectExtent l="0" t="0" r="0" b="6350"/>
          <wp:wrapThrough wrapText="bothSides">
            <wp:wrapPolygon edited="0">
              <wp:start x="0" y="0"/>
              <wp:lineTo x="0" y="17970"/>
              <wp:lineTo x="5048" y="21237"/>
              <wp:lineTo x="5679" y="21237"/>
              <wp:lineTo x="15143" y="21237"/>
              <wp:lineTo x="15774" y="21237"/>
              <wp:lineTo x="20822" y="17970"/>
              <wp:lineTo x="20822" y="0"/>
              <wp:lineTo x="0" y="0"/>
            </wp:wrapPolygon>
          </wp:wrapThrough>
          <wp:docPr id="4"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1C9">
      <w:rPr>
        <w:b/>
        <w:sz w:val="28"/>
      </w:rPr>
      <w:t xml:space="preserve">   </w:t>
    </w:r>
    <w:r w:rsidRPr="00C428B3">
      <w:rPr>
        <w:b/>
        <w:sz w:val="28"/>
      </w:rPr>
      <w:t>MALÅ KOMMUN</w:t>
    </w:r>
    <w:r>
      <w:rPr>
        <w:b/>
      </w:rPr>
      <w:tab/>
    </w:r>
    <w:r w:rsidR="00B06634">
      <w:rPr>
        <w:b/>
      </w:rPr>
      <w:t>KOMMANDE REKRYTERING</w:t>
    </w:r>
    <w:r>
      <w:tab/>
    </w:r>
    <w:r>
      <w:fldChar w:fldCharType="begin"/>
    </w:r>
    <w:r>
      <w:instrText>PAGE</w:instrText>
    </w:r>
    <w:r>
      <w:fldChar w:fldCharType="separate"/>
    </w:r>
    <w:r w:rsidR="000F2415">
      <w:rPr>
        <w:noProof/>
      </w:rPr>
      <w:t>1</w:t>
    </w:r>
    <w: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0F2415">
      <w:rPr>
        <w:rStyle w:val="Sidnummer"/>
        <w:noProof/>
      </w:rPr>
      <w:t>1</w:t>
    </w:r>
    <w:r>
      <w:rPr>
        <w:rStyle w:val="Sidnummer"/>
      </w:rPr>
      <w:fldChar w:fldCharType="end"/>
    </w:r>
    <w:r>
      <w:rPr>
        <w:rStyle w:val="Sidnummer"/>
      </w:rPr>
      <w:t>)</w:t>
    </w:r>
  </w:p>
  <w:p w:rsidR="00300092" w:rsidRDefault="00300092" w:rsidP="00D16F31">
    <w:pPr>
      <w:pStyle w:val="Sidhuvud"/>
      <w:tabs>
        <w:tab w:val="clear" w:pos="4819"/>
        <w:tab w:val="clear" w:pos="9071"/>
        <w:tab w:val="left" w:pos="1134"/>
      </w:tabs>
    </w:pPr>
    <w:r>
      <w:rPr>
        <w:b/>
      </w:rPr>
      <w:tab/>
    </w:r>
    <w:r w:rsidR="003C3A66">
      <w:rPr>
        <w:b/>
      </w:rPr>
      <w:t>Personal-  o löneenheten</w:t>
    </w:r>
  </w:p>
  <w:p w:rsidR="00300092" w:rsidRPr="00C428B3" w:rsidRDefault="00300092" w:rsidP="00300092">
    <w:pPr>
      <w:pStyle w:val="Sidhuvud"/>
      <w:tabs>
        <w:tab w:val="clear" w:pos="4819"/>
        <w:tab w:val="clear" w:pos="9071"/>
        <w:tab w:val="left" w:pos="1134"/>
        <w:tab w:val="left" w:pos="5387"/>
      </w:tabs>
    </w:pPr>
    <w:r>
      <w:tab/>
    </w:r>
    <w:r>
      <w:tab/>
    </w:r>
    <w:r w:rsidR="00D16F31">
      <w:t>20</w:t>
    </w:r>
    <w:r w:rsidR="00FD3AEE">
      <w:t>20</w:t>
    </w:r>
    <w:r w:rsidR="00D16F31">
      <w:t>-</w:t>
    </w:r>
    <w:r w:rsidR="003C3A66">
      <w:t>0</w:t>
    </w:r>
    <w:r w:rsidR="00FD3AEE">
      <w:t>7</w:t>
    </w:r>
    <w:r w:rsidR="003C3A66">
      <w:t>-</w:t>
    </w:r>
    <w:r w:rsidR="00B06634">
      <w:t>10</w:t>
    </w:r>
  </w:p>
  <w:p w:rsidR="00834AF6" w:rsidRPr="00300092" w:rsidRDefault="00D16F31" w:rsidP="00D16F31">
    <w:pPr>
      <w:pStyle w:val="Sidhuvud"/>
      <w:tabs>
        <w:tab w:val="clear" w:pos="4819"/>
        <w:tab w:val="clear" w:pos="9071"/>
        <w:tab w:val="left" w:pos="1134"/>
      </w:tabs>
    </w:pPr>
    <w:r>
      <w:tab/>
    </w:r>
    <w:r w:rsidR="003C3A66">
      <w:t>La</w:t>
    </w:r>
    <w:r w:rsidR="00A25AB5">
      <w:t>rs</w:t>
    </w:r>
    <w:r w:rsidR="003C3A66">
      <w:t xml:space="preserve"> Ekberg, personalchef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507E1"/>
    <w:multiLevelType w:val="hybridMultilevel"/>
    <w:tmpl w:val="C972B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66"/>
    <w:rsid w:val="00007FD2"/>
    <w:rsid w:val="000165ED"/>
    <w:rsid w:val="000F2415"/>
    <w:rsid w:val="00152453"/>
    <w:rsid w:val="001841C9"/>
    <w:rsid w:val="00186888"/>
    <w:rsid w:val="00195710"/>
    <w:rsid w:val="001C4A6B"/>
    <w:rsid w:val="00232C5C"/>
    <w:rsid w:val="00237A0B"/>
    <w:rsid w:val="002B49C0"/>
    <w:rsid w:val="002D08C9"/>
    <w:rsid w:val="00300092"/>
    <w:rsid w:val="003034FA"/>
    <w:rsid w:val="00303582"/>
    <w:rsid w:val="0034062E"/>
    <w:rsid w:val="0035060F"/>
    <w:rsid w:val="00367733"/>
    <w:rsid w:val="003B0D34"/>
    <w:rsid w:val="003C3A66"/>
    <w:rsid w:val="003C5D41"/>
    <w:rsid w:val="00465033"/>
    <w:rsid w:val="004E35C9"/>
    <w:rsid w:val="005B15E2"/>
    <w:rsid w:val="00606A2D"/>
    <w:rsid w:val="006435E5"/>
    <w:rsid w:val="006B47DC"/>
    <w:rsid w:val="00702CB7"/>
    <w:rsid w:val="007517AD"/>
    <w:rsid w:val="007C07AA"/>
    <w:rsid w:val="007E0585"/>
    <w:rsid w:val="00834AF6"/>
    <w:rsid w:val="008765D1"/>
    <w:rsid w:val="00901C67"/>
    <w:rsid w:val="00902A51"/>
    <w:rsid w:val="0092711F"/>
    <w:rsid w:val="009A1B53"/>
    <w:rsid w:val="009D326E"/>
    <w:rsid w:val="009D49E9"/>
    <w:rsid w:val="009F245F"/>
    <w:rsid w:val="00A11698"/>
    <w:rsid w:val="00A25AB5"/>
    <w:rsid w:val="00AD61C1"/>
    <w:rsid w:val="00AE11ED"/>
    <w:rsid w:val="00AE1284"/>
    <w:rsid w:val="00AE1B70"/>
    <w:rsid w:val="00B06634"/>
    <w:rsid w:val="00B41F45"/>
    <w:rsid w:val="00BF7CAF"/>
    <w:rsid w:val="00CC242E"/>
    <w:rsid w:val="00D16F31"/>
    <w:rsid w:val="00D17301"/>
    <w:rsid w:val="00D467C7"/>
    <w:rsid w:val="00DC4C4C"/>
    <w:rsid w:val="00E2515E"/>
    <w:rsid w:val="00E61A72"/>
    <w:rsid w:val="00E65706"/>
    <w:rsid w:val="00E85103"/>
    <w:rsid w:val="00ED2029"/>
    <w:rsid w:val="00F07BC3"/>
    <w:rsid w:val="00F12137"/>
    <w:rsid w:val="00F12D19"/>
    <w:rsid w:val="00FA20E2"/>
    <w:rsid w:val="00FC0619"/>
    <w:rsid w:val="00FC2CAC"/>
    <w:rsid w:val="00FD3AEE"/>
    <w:rsid w:val="00FE71DE"/>
    <w:rsid w:val="00FF2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7F0EF7"/>
  <w15:docId w15:val="{83364E07-D7AB-4B10-B127-82D9F769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EE"/>
    <w:pPr>
      <w:jc w:val="both"/>
    </w:pPr>
    <w:rPr>
      <w:rFonts w:asciiTheme="minorHAnsi" w:eastAsiaTheme="minorEastAsia"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overflowPunct w:val="0"/>
      <w:autoSpaceDE w:val="0"/>
      <w:autoSpaceDN w:val="0"/>
      <w:adjustRightInd w:val="0"/>
      <w:jc w:val="left"/>
      <w:textAlignment w:val="baseline"/>
    </w:pPr>
    <w:rPr>
      <w:rFonts w:ascii="Arial" w:eastAsia="Times New Roman" w:hAnsi="Arial" w:cs="Times New Roman"/>
      <w:sz w:val="24"/>
      <w:szCs w:val="20"/>
      <w:lang w:eastAsia="sv-SE"/>
    </w:rPr>
  </w:style>
  <w:style w:type="paragraph" w:styleId="Sidhuvud">
    <w:name w:val="header"/>
    <w:basedOn w:val="Normal"/>
    <w:link w:val="SidhuvudChar"/>
    <w:uiPriority w:val="99"/>
    <w:pPr>
      <w:tabs>
        <w:tab w:val="center" w:pos="4819"/>
        <w:tab w:val="right" w:pos="9071"/>
      </w:tabs>
      <w:overflowPunct w:val="0"/>
      <w:autoSpaceDE w:val="0"/>
      <w:autoSpaceDN w:val="0"/>
      <w:adjustRightInd w:val="0"/>
      <w:jc w:val="left"/>
      <w:textAlignment w:val="baseline"/>
    </w:pPr>
    <w:rPr>
      <w:rFonts w:ascii="Arial" w:eastAsia="Times New Roman" w:hAnsi="Arial" w:cs="Times New Roman"/>
      <w:sz w:val="24"/>
      <w:szCs w:val="20"/>
      <w:lang w:eastAsia="sv-SE"/>
    </w:rPr>
  </w:style>
  <w:style w:type="character" w:styleId="Sidnummer">
    <w:name w:val="page number"/>
    <w:basedOn w:val="Standardstycketeckensnitt"/>
    <w:rsid w:val="00DC4C4C"/>
  </w:style>
  <w:style w:type="character" w:customStyle="1" w:styleId="SidhuvudChar">
    <w:name w:val="Sidhuvud Char"/>
    <w:link w:val="Sidhuvud"/>
    <w:uiPriority w:val="99"/>
    <w:rsid w:val="00300092"/>
    <w:rPr>
      <w:rFonts w:ascii="Arial" w:hAnsi="Arial"/>
      <w:sz w:val="24"/>
    </w:rPr>
  </w:style>
  <w:style w:type="paragraph" w:styleId="Liststycke">
    <w:name w:val="List Paragraph"/>
    <w:basedOn w:val="Normal"/>
    <w:uiPriority w:val="34"/>
    <w:qFormat/>
    <w:rsid w:val="00FC2CAC"/>
    <w:pPr>
      <w:overflowPunct w:val="0"/>
      <w:autoSpaceDE w:val="0"/>
      <w:autoSpaceDN w:val="0"/>
      <w:adjustRightInd w:val="0"/>
      <w:ind w:left="720"/>
      <w:contextualSpacing/>
      <w:jc w:val="left"/>
      <w:textAlignment w:val="baseline"/>
    </w:pPr>
    <w:rPr>
      <w:rFonts w:ascii="Arial" w:eastAsia="Times New Roman" w:hAnsi="Arial" w:cs="Times New Roman"/>
      <w:sz w:val="24"/>
      <w:szCs w:val="20"/>
      <w:lang w:eastAsia="sv-SE"/>
    </w:rPr>
  </w:style>
  <w:style w:type="table" w:styleId="Tabellrutnt">
    <w:name w:val="Table Grid"/>
    <w:basedOn w:val="Normaltabell"/>
    <w:uiPriority w:val="39"/>
    <w:rsid w:val="00FD3AEE"/>
    <w:pPr>
      <w:jc w:val="both"/>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688">
      <w:bodyDiv w:val="1"/>
      <w:marLeft w:val="0"/>
      <w:marRight w:val="0"/>
      <w:marTop w:val="0"/>
      <w:marBottom w:val="0"/>
      <w:divBdr>
        <w:top w:val="none" w:sz="0" w:space="0" w:color="auto"/>
        <w:left w:val="none" w:sz="0" w:space="0" w:color="auto"/>
        <w:bottom w:val="none" w:sz="0" w:space="0" w:color="auto"/>
        <w:right w:val="none" w:sz="0" w:space="0" w:color="auto"/>
      </w:divBdr>
    </w:div>
    <w:div w:id="962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GMATIX\Mallar\Gemensam\Tj&#228;nstutl&#229;t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Tjänstutlåtande.dotx</Template>
  <TotalTime>1</TotalTime>
  <Pages>1</Pages>
  <Words>118</Words>
  <Characters>753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mall för dokument</vt:lpstr>
    </vt:vector>
  </TitlesOfParts>
  <Company>Malå Kommun</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dokument</dc:title>
  <dc:creator>Lars Ekberg</dc:creator>
  <cp:lastModifiedBy>Lars Ekberg</cp:lastModifiedBy>
  <cp:revision>2</cp:revision>
  <cp:lastPrinted>2010-11-25T14:03:00Z</cp:lastPrinted>
  <dcterms:created xsi:type="dcterms:W3CDTF">2020-07-10T10:32:00Z</dcterms:created>
  <dcterms:modified xsi:type="dcterms:W3CDTF">2020-07-10T10:32:00Z</dcterms:modified>
</cp:coreProperties>
</file>