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1440" w14:textId="337F3412" w:rsidR="00BE4E4F" w:rsidRDefault="00EF5EE4" w:rsidP="00E17096">
      <w:pPr>
        <w:pStyle w:val="Rubrik2"/>
      </w:pPr>
      <w:r>
        <w:rPr>
          <w:lang w:eastAsia="sv-SE"/>
        </w:rPr>
        <mc:AlternateContent>
          <mc:Choice Requires="wps">
            <w:drawing>
              <wp:anchor distT="0" distB="0" distL="114300" distR="114300" simplePos="0" relativeHeight="251656192" behindDoc="0" locked="0" layoutInCell="1" allowOverlap="1" wp14:anchorId="73FEB94B" wp14:editId="615FFB55">
                <wp:simplePos x="0" y="0"/>
                <wp:positionH relativeFrom="page">
                  <wp:posOffset>949325</wp:posOffset>
                </wp:positionH>
                <wp:positionV relativeFrom="page">
                  <wp:posOffset>811530</wp:posOffset>
                </wp:positionV>
                <wp:extent cx="5257800" cy="1167765"/>
                <wp:effectExtent l="0" t="0" r="0" b="13335"/>
                <wp:wrapNone/>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7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AA5DB6" w14:textId="545F761A" w:rsidR="00E505B7" w:rsidRDefault="000A7450" w:rsidP="00BE4E4F">
                            <w:pPr>
                              <w:pStyle w:val="Rubrik1"/>
                              <w:rPr>
                                <w:lang w:val="sv-SE"/>
                              </w:rPr>
                            </w:pPr>
                            <w:r>
                              <w:rPr>
                                <w:lang w:val="sv-SE"/>
                              </w:rPr>
                              <w:t>Covid-19 vaccination</w:t>
                            </w:r>
                          </w:p>
                          <w:p w14:paraId="6D42AD9E" w14:textId="1DCB6EBE" w:rsidR="000A7450" w:rsidRPr="00015708" w:rsidRDefault="000A7450" w:rsidP="00BE4E4F">
                            <w:pPr>
                              <w:pStyle w:val="Rubrik1"/>
                              <w:rPr>
                                <w:lang w:val="sv-SE"/>
                              </w:rPr>
                            </w:pPr>
                            <w:r>
                              <w:rPr>
                                <w:lang w:val="sv-SE"/>
                              </w:rPr>
                              <w:t>Malå sjukstuga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EB94B" id="_x0000_t202" coordsize="21600,21600" o:spt="202" path="m,l,21600r21600,l21600,xe">
                <v:stroke joinstyle="miter"/>
                <v:path gradientshapeok="t" o:connecttype="rect"/>
              </v:shapetype>
              <v:shape id="Text Box 44" o:spid="_x0000_s1026" type="#_x0000_t202" style="position:absolute;margin-left:74.75pt;margin-top:63.9pt;width:414pt;height:9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" filled="f" stroked="f">
                <v:textbox inset=",0,,0">
                  <w:txbxContent>
                    <w:p w14:paraId="16AA5DB6" w14:textId="545F761A" w:rsidR="00E505B7" w:rsidRDefault="000A7450" w:rsidP="00BE4E4F">
                      <w:pPr>
                        <w:pStyle w:val="Rubrik1"/>
                        <w:rPr>
                          <w:lang w:val="sv-SE"/>
                        </w:rPr>
                      </w:pPr>
                      <w:r>
                        <w:rPr>
                          <w:lang w:val="sv-SE"/>
                        </w:rPr>
                        <w:t>Covid-19 vaccination</w:t>
                      </w:r>
                    </w:p>
                    <w:p w14:paraId="6D42AD9E" w14:textId="1DCB6EBE" w:rsidR="000A7450" w:rsidRPr="00015708" w:rsidRDefault="000A7450" w:rsidP="00BE4E4F">
                      <w:pPr>
                        <w:pStyle w:val="Rubrik1"/>
                        <w:rPr>
                          <w:lang w:val="sv-SE"/>
                        </w:rPr>
                      </w:pPr>
                      <w:r>
                        <w:rPr>
                          <w:lang w:val="sv-SE"/>
                        </w:rPr>
                        <w:t>Malå sjukstuga</w:t>
                      </w:r>
                    </w:p>
                  </w:txbxContent>
                </v:textbox>
                <w10:wrap anchorx="page" anchory="page"/>
              </v:shape>
            </w:pict>
          </mc:Fallback>
        </mc:AlternateContent>
      </w:r>
    </w:p>
    <w:p w14:paraId="56AF9432" w14:textId="256A3433" w:rsidR="00196459" w:rsidRDefault="00196459" w:rsidP="00E17096">
      <w:pPr>
        <w:pStyle w:val="Rubrik2"/>
      </w:pPr>
    </w:p>
    <w:p w14:paraId="28D51DCE" w14:textId="64B29222" w:rsidR="00196459" w:rsidRDefault="00196459" w:rsidP="00E17096">
      <w:pPr>
        <w:pStyle w:val="Rubrik2"/>
      </w:pPr>
    </w:p>
    <w:p w14:paraId="12E520EF" w14:textId="48BF093E" w:rsidR="00196459" w:rsidRDefault="00196459" w:rsidP="00E17096">
      <w:pPr>
        <w:pStyle w:val="Rubrik2"/>
      </w:pPr>
    </w:p>
    <w:p w14:paraId="7B2D3408" w14:textId="0C1CBC4A" w:rsidR="00196459" w:rsidRDefault="00196459" w:rsidP="00E17096">
      <w:pPr>
        <w:pStyle w:val="Rubrik2"/>
      </w:pPr>
    </w:p>
    <w:p w14:paraId="1032147D" w14:textId="6F9E3E21" w:rsidR="00196459" w:rsidRDefault="000A7450" w:rsidP="00E17096">
      <w:pPr>
        <w:pStyle w:val="Rubrik2"/>
      </w:pPr>
      <w:r>
        <w:drawing>
          <wp:anchor distT="0" distB="0" distL="114300" distR="114300" simplePos="0" relativeHeight="251658240" behindDoc="0" locked="0" layoutInCell="1" allowOverlap="1" wp14:anchorId="25BD4A30" wp14:editId="0194A165">
            <wp:simplePos x="0" y="0"/>
            <wp:positionH relativeFrom="margin">
              <wp:posOffset>3696970</wp:posOffset>
            </wp:positionH>
            <wp:positionV relativeFrom="margin">
              <wp:posOffset>1123950</wp:posOffset>
            </wp:positionV>
            <wp:extent cx="2224405" cy="1167765"/>
            <wp:effectExtent l="0" t="0" r="444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837473B0-CC2E-450A-ABE3-18F120FF3D39}">
                          <a1611:picAttrSrcUrl xmlns:a1611="http://schemas.microsoft.com/office/drawing/2016/11/main" r:id="rId9"/>
                        </a:ext>
                      </a:extLst>
                    </a:blip>
                    <a:stretch>
                      <a:fillRect/>
                    </a:stretch>
                  </pic:blipFill>
                  <pic:spPr>
                    <a:xfrm>
                      <a:off x="0" y="0"/>
                      <a:ext cx="2224405" cy="1167765"/>
                    </a:xfrm>
                    <a:prstGeom prst="ellipse">
                      <a:avLst/>
                    </a:prstGeom>
                    <a:ln>
                      <a:noFill/>
                    </a:ln>
                    <a:effectLst>
                      <a:softEdge rad="112500"/>
                    </a:effectLst>
                  </pic:spPr>
                </pic:pic>
              </a:graphicData>
            </a:graphic>
          </wp:anchor>
        </w:drawing>
      </w:r>
    </w:p>
    <w:p w14:paraId="6C48C35E" w14:textId="0A18AC7F" w:rsidR="00196459" w:rsidRDefault="00196459" w:rsidP="00E17096">
      <w:pPr>
        <w:pStyle w:val="Rubrik2"/>
      </w:pPr>
    </w:p>
    <w:p w14:paraId="3E7BE3AF" w14:textId="77777777" w:rsidR="00196459" w:rsidRDefault="00196459" w:rsidP="00E17096">
      <w:pPr>
        <w:pStyle w:val="Rubrik2"/>
      </w:pPr>
    </w:p>
    <w:p w14:paraId="31DA9834" w14:textId="28140A57" w:rsidR="00196459" w:rsidRDefault="00196459" w:rsidP="00E17096">
      <w:pPr>
        <w:pStyle w:val="Rubrik2"/>
      </w:pPr>
    </w:p>
    <w:p w14:paraId="2A0DBE63" w14:textId="77777777" w:rsidR="00BE4E4F" w:rsidRDefault="00BE4E4F" w:rsidP="00E17096">
      <w:pPr>
        <w:pStyle w:val="Rubrik2"/>
      </w:pPr>
    </w:p>
    <w:p w14:paraId="6897F4D8" w14:textId="77777777" w:rsidR="000A7450" w:rsidRPr="00FA4836" w:rsidRDefault="000A7450" w:rsidP="00E17096">
      <w:pPr>
        <w:pStyle w:val="Rubrik2"/>
      </w:pPr>
      <w:r w:rsidRPr="00FA4836">
        <w:t xml:space="preserve">Vaccination </w:t>
      </w:r>
      <w:r>
        <w:t xml:space="preserve">mot Covid-19 </w:t>
      </w:r>
      <w:r w:rsidRPr="00FA4836">
        <w:t>under 2021</w:t>
      </w:r>
    </w:p>
    <w:p w14:paraId="2898E693" w14:textId="77777777" w:rsidR="000A7450" w:rsidRPr="00803A13" w:rsidRDefault="000A7450" w:rsidP="000A7450">
      <w:pPr>
        <w:rPr>
          <w:lang w:val="sv-SE"/>
        </w:rPr>
      </w:pPr>
    </w:p>
    <w:p w14:paraId="0CD262A8" w14:textId="77777777" w:rsidR="000A7450" w:rsidRPr="00803A13" w:rsidRDefault="000A7450" w:rsidP="000A7450">
      <w:pPr>
        <w:rPr>
          <w:sz w:val="22"/>
          <w:lang w:val="sv-SE"/>
        </w:rPr>
      </w:pPr>
      <w:r w:rsidRPr="00803A13">
        <w:rPr>
          <w:sz w:val="22"/>
          <w:lang w:val="sv-SE"/>
        </w:rPr>
        <w:t>Information om hur vaccinationen kommer att gå till och hur du bokar tid kommer att finnas på 1177.se.</w:t>
      </w:r>
    </w:p>
    <w:p w14:paraId="7E1F84EB" w14:textId="77777777" w:rsidR="000A7450" w:rsidRPr="00725F10" w:rsidRDefault="000A7450" w:rsidP="000A7450">
      <w:pPr>
        <w:rPr>
          <w:sz w:val="18"/>
          <w:szCs w:val="18"/>
          <w:lang w:val="sv-SE"/>
        </w:rPr>
      </w:pPr>
    </w:p>
    <w:p w14:paraId="1A3B2CED" w14:textId="33564CC4" w:rsidR="000A7450" w:rsidRPr="00854B3E" w:rsidRDefault="000A7450" w:rsidP="000A7450">
      <w:pPr>
        <w:rPr>
          <w:b/>
          <w:bCs/>
          <w:sz w:val="22"/>
          <w:lang w:val="sv-SE"/>
        </w:rPr>
      </w:pPr>
      <w:r w:rsidRPr="00854B3E">
        <w:rPr>
          <w:b/>
          <w:bCs/>
          <w:sz w:val="22"/>
          <w:lang w:val="sv-SE"/>
        </w:rPr>
        <w:t>Du kan inte</w:t>
      </w:r>
      <w:r w:rsidR="00E17096" w:rsidRPr="00854B3E">
        <w:rPr>
          <w:b/>
          <w:bCs/>
          <w:sz w:val="22"/>
          <w:lang w:val="sv-SE"/>
        </w:rPr>
        <w:t xml:space="preserve"> anmäla och</w:t>
      </w:r>
      <w:r w:rsidRPr="00854B3E">
        <w:rPr>
          <w:b/>
          <w:bCs/>
          <w:sz w:val="22"/>
          <w:lang w:val="sv-SE"/>
        </w:rPr>
        <w:t xml:space="preserve"> boka tid för vaccination i dagsläget. Det går inte heller att ringa till </w:t>
      </w:r>
      <w:r w:rsidR="00E17096" w:rsidRPr="00854B3E">
        <w:rPr>
          <w:b/>
          <w:bCs/>
          <w:sz w:val="22"/>
          <w:lang w:val="sv-SE"/>
        </w:rPr>
        <w:t>sjukstugan eller kommunen</w:t>
      </w:r>
      <w:r w:rsidRPr="00854B3E">
        <w:rPr>
          <w:b/>
          <w:bCs/>
          <w:sz w:val="22"/>
          <w:lang w:val="sv-SE"/>
        </w:rPr>
        <w:t xml:space="preserve"> med frågor om </w:t>
      </w:r>
      <w:r w:rsidR="00C35791" w:rsidRPr="00854B3E">
        <w:rPr>
          <w:b/>
          <w:bCs/>
          <w:sz w:val="22"/>
          <w:lang w:val="sv-SE"/>
        </w:rPr>
        <w:t xml:space="preserve">när </w:t>
      </w:r>
      <w:r w:rsidRPr="00854B3E">
        <w:rPr>
          <w:b/>
          <w:bCs/>
          <w:sz w:val="22"/>
          <w:lang w:val="sv-SE"/>
        </w:rPr>
        <w:t>vaccin</w:t>
      </w:r>
      <w:r w:rsidR="00C35791" w:rsidRPr="00854B3E">
        <w:rPr>
          <w:b/>
          <w:bCs/>
          <w:sz w:val="22"/>
          <w:lang w:val="sv-SE"/>
        </w:rPr>
        <w:t>et kommer och/eller när man kan börja vaccinera sig</w:t>
      </w:r>
      <w:r w:rsidRPr="00854B3E">
        <w:rPr>
          <w:b/>
          <w:bCs/>
          <w:sz w:val="22"/>
          <w:lang w:val="sv-SE"/>
        </w:rPr>
        <w:t xml:space="preserve"> mot covid-19.</w:t>
      </w:r>
      <w:r w:rsidR="00E17096" w:rsidRPr="00854B3E">
        <w:rPr>
          <w:b/>
          <w:bCs/>
          <w:sz w:val="22"/>
          <w:lang w:val="sv-SE"/>
        </w:rPr>
        <w:t xml:space="preserve"> När det är dags för fler att vaccinera sig kommer mer information att läggas ut i våra informationskanaler. </w:t>
      </w:r>
    </w:p>
    <w:p w14:paraId="6B3735D2" w14:textId="77777777" w:rsidR="000A7450" w:rsidRPr="00725F10" w:rsidRDefault="000A7450" w:rsidP="000A7450">
      <w:pPr>
        <w:rPr>
          <w:sz w:val="16"/>
          <w:szCs w:val="16"/>
          <w:lang w:val="sv-SE"/>
        </w:rPr>
      </w:pPr>
    </w:p>
    <w:p w14:paraId="40189C32" w14:textId="77777777" w:rsidR="000A7450" w:rsidRPr="00803A13" w:rsidRDefault="000A7450" w:rsidP="000A7450">
      <w:pPr>
        <w:rPr>
          <w:sz w:val="22"/>
          <w:lang w:val="sv-SE"/>
        </w:rPr>
      </w:pPr>
      <w:r w:rsidRPr="00803A13">
        <w:rPr>
          <w:sz w:val="22"/>
          <w:lang w:val="sv-SE"/>
        </w:rPr>
        <w:t>Att vaccinera sig kommer att vara gratis och frivilligt. Regionens mål är att så många som möjligt av länets invånare över 18 år ska ha blivit vaccinerade innan sista juni 2021.</w:t>
      </w:r>
    </w:p>
    <w:p w14:paraId="0B2CFB04" w14:textId="77777777" w:rsidR="000A7450" w:rsidRPr="00725F10" w:rsidRDefault="000A7450" w:rsidP="000A7450">
      <w:pPr>
        <w:rPr>
          <w:sz w:val="16"/>
          <w:szCs w:val="16"/>
          <w:lang w:val="sv-SE"/>
        </w:rPr>
      </w:pPr>
    </w:p>
    <w:p w14:paraId="57A67B8E" w14:textId="77777777" w:rsidR="000A7450" w:rsidRPr="00FA4836" w:rsidRDefault="000A7450" w:rsidP="00E17096">
      <w:pPr>
        <w:pStyle w:val="Rubrik2"/>
      </w:pPr>
      <w:r w:rsidRPr="00FA4836">
        <w:t>Vilka kommer att erbjudas vaccination först?</w:t>
      </w:r>
    </w:p>
    <w:p w14:paraId="28DECBC8" w14:textId="77777777" w:rsidR="000A7450" w:rsidRPr="00725F10" w:rsidRDefault="000A7450" w:rsidP="000A7450">
      <w:pPr>
        <w:rPr>
          <w:sz w:val="16"/>
          <w:szCs w:val="16"/>
          <w:lang w:val="sv-SE"/>
        </w:rPr>
      </w:pPr>
    </w:p>
    <w:p w14:paraId="063C7F4B" w14:textId="77777777" w:rsidR="000A7450" w:rsidRPr="00E17096" w:rsidRDefault="000A7450" w:rsidP="000A7450">
      <w:pPr>
        <w:rPr>
          <w:sz w:val="22"/>
          <w:lang w:val="sv-SE"/>
        </w:rPr>
      </w:pPr>
      <w:r w:rsidRPr="00803A13">
        <w:rPr>
          <w:sz w:val="22"/>
          <w:lang w:val="sv-SE"/>
        </w:rPr>
        <w:t xml:space="preserve">Folkhälsomyndigheten har prioriterat vilka personer som ska erbjudas vaccination först. De som har störst behov av att skyddas mot att bli allvarligt sjuka ska få vaccin först. </w:t>
      </w:r>
      <w:r w:rsidRPr="00E17096">
        <w:rPr>
          <w:sz w:val="22"/>
          <w:lang w:val="sv-SE"/>
        </w:rPr>
        <w:t>Det är följande personer:</w:t>
      </w:r>
    </w:p>
    <w:p w14:paraId="59EC063C" w14:textId="77777777" w:rsidR="000A7450" w:rsidRPr="00E17096" w:rsidRDefault="000A7450" w:rsidP="000A7450">
      <w:pPr>
        <w:rPr>
          <w:lang w:val="sv-SE"/>
        </w:rPr>
      </w:pPr>
      <w:r w:rsidRPr="00E17096">
        <w:rPr>
          <w:lang w:val="sv-SE"/>
        </w:rPr>
        <w:tab/>
      </w:r>
    </w:p>
    <w:p w14:paraId="4EB80928" w14:textId="1CA2C02D" w:rsidR="000A7450" w:rsidRPr="00E17096" w:rsidRDefault="000A7450" w:rsidP="00E17096">
      <w:pPr>
        <w:pStyle w:val="Rubrik2"/>
      </w:pPr>
      <w:r w:rsidRPr="00E17096">
        <w:t xml:space="preserve">Fas 1 </w:t>
      </w:r>
      <w:r w:rsidR="00E17096" w:rsidRPr="00E17096">
        <w:t>(</w:t>
      </w:r>
      <w:r w:rsidR="00E17096">
        <w:t>Start</w:t>
      </w:r>
      <w:r w:rsidR="00E17096" w:rsidRPr="00E17096">
        <w:t xml:space="preserve"> v.2)</w:t>
      </w:r>
    </w:p>
    <w:p w14:paraId="054429D0" w14:textId="77777777" w:rsidR="000A7450" w:rsidRPr="00726AEB" w:rsidRDefault="000A7450" w:rsidP="000A7450">
      <w:pPr>
        <w:pStyle w:val="Liststycke"/>
        <w:numPr>
          <w:ilvl w:val="0"/>
          <w:numId w:val="29"/>
        </w:numPr>
        <w:rPr>
          <w:szCs w:val="24"/>
        </w:rPr>
      </w:pPr>
      <w:r>
        <w:rPr>
          <w:szCs w:val="24"/>
        </w:rPr>
        <w:t>Personer som</w:t>
      </w:r>
      <w:r w:rsidRPr="00726AEB">
        <w:rPr>
          <w:szCs w:val="24"/>
        </w:rPr>
        <w:t xml:space="preserve"> bor på ett särskilt boende för äldre eller har hemtjänst.</w:t>
      </w:r>
    </w:p>
    <w:p w14:paraId="2304C1B8" w14:textId="69FF8575" w:rsidR="000A7450" w:rsidRPr="00726AEB" w:rsidRDefault="000A7450" w:rsidP="000A7450">
      <w:pPr>
        <w:pStyle w:val="Liststycke"/>
        <w:numPr>
          <w:ilvl w:val="0"/>
          <w:numId w:val="29"/>
        </w:numPr>
        <w:rPr>
          <w:szCs w:val="24"/>
        </w:rPr>
      </w:pPr>
      <w:r>
        <w:rPr>
          <w:szCs w:val="24"/>
        </w:rPr>
        <w:t>Personer som</w:t>
      </w:r>
      <w:r w:rsidRPr="00726AEB">
        <w:rPr>
          <w:szCs w:val="24"/>
        </w:rPr>
        <w:t xml:space="preserve"> arbetar nära personer som bor på särskil</w:t>
      </w:r>
      <w:r w:rsidR="00E17096">
        <w:rPr>
          <w:szCs w:val="24"/>
        </w:rPr>
        <w:t>t</w:t>
      </w:r>
      <w:r w:rsidRPr="00726AEB">
        <w:rPr>
          <w:szCs w:val="24"/>
        </w:rPr>
        <w:t xml:space="preserve"> boende för äldre eller arbetar inom hemtjänsten.</w:t>
      </w:r>
    </w:p>
    <w:p w14:paraId="08886951" w14:textId="77777777" w:rsidR="000A7450" w:rsidRPr="00726AEB" w:rsidRDefault="000A7450" w:rsidP="000A7450">
      <w:pPr>
        <w:pStyle w:val="Liststycke"/>
        <w:numPr>
          <w:ilvl w:val="0"/>
          <w:numId w:val="29"/>
        </w:numPr>
        <w:rPr>
          <w:szCs w:val="24"/>
        </w:rPr>
      </w:pPr>
      <w:r>
        <w:rPr>
          <w:szCs w:val="24"/>
        </w:rPr>
        <w:t>V</w:t>
      </w:r>
      <w:r w:rsidRPr="00726AEB">
        <w:rPr>
          <w:szCs w:val="24"/>
        </w:rPr>
        <w:t>ux</w:t>
      </w:r>
      <w:r>
        <w:rPr>
          <w:szCs w:val="24"/>
        </w:rPr>
        <w:t>na som</w:t>
      </w:r>
      <w:r w:rsidRPr="00726AEB">
        <w:rPr>
          <w:szCs w:val="24"/>
        </w:rPr>
        <w:t xml:space="preserve"> bor tillsammans med någon som har hemtjänst.</w:t>
      </w:r>
    </w:p>
    <w:p w14:paraId="743D081D" w14:textId="77777777" w:rsidR="000A7450" w:rsidRPr="00FA4836" w:rsidRDefault="000A7450" w:rsidP="00E17096">
      <w:pPr>
        <w:pStyle w:val="Rubrik2"/>
      </w:pPr>
      <w:r w:rsidRPr="00FA4836">
        <w:t xml:space="preserve">Fas 2 </w:t>
      </w:r>
    </w:p>
    <w:p w14:paraId="646D2982" w14:textId="77777777" w:rsidR="000A7450" w:rsidRPr="00726AEB" w:rsidRDefault="000A7450" w:rsidP="000A7450">
      <w:pPr>
        <w:pStyle w:val="Liststycke"/>
        <w:numPr>
          <w:ilvl w:val="0"/>
          <w:numId w:val="30"/>
        </w:numPr>
        <w:rPr>
          <w:szCs w:val="24"/>
        </w:rPr>
      </w:pPr>
      <w:r>
        <w:rPr>
          <w:szCs w:val="24"/>
        </w:rPr>
        <w:t xml:space="preserve">Personer </w:t>
      </w:r>
      <w:r w:rsidRPr="00726AEB">
        <w:rPr>
          <w:szCs w:val="24"/>
        </w:rPr>
        <w:t>som är 70 år eller äldre.</w:t>
      </w:r>
    </w:p>
    <w:p w14:paraId="4ADE4C7F" w14:textId="77777777" w:rsidR="000A7450" w:rsidRPr="00726AEB" w:rsidRDefault="000A7450" w:rsidP="000A7450">
      <w:pPr>
        <w:pStyle w:val="Liststycke"/>
        <w:numPr>
          <w:ilvl w:val="0"/>
          <w:numId w:val="30"/>
        </w:numPr>
        <w:rPr>
          <w:szCs w:val="24"/>
        </w:rPr>
      </w:pPr>
      <w:r>
        <w:rPr>
          <w:szCs w:val="24"/>
        </w:rPr>
        <w:t>V</w:t>
      </w:r>
      <w:r w:rsidRPr="00726AEB">
        <w:rPr>
          <w:szCs w:val="24"/>
        </w:rPr>
        <w:t>ux</w:t>
      </w:r>
      <w:r>
        <w:rPr>
          <w:szCs w:val="24"/>
        </w:rPr>
        <w:t>na personer som</w:t>
      </w:r>
      <w:r w:rsidRPr="00726AEB">
        <w:rPr>
          <w:szCs w:val="24"/>
        </w:rPr>
        <w:t xml:space="preserve"> får stöd enligt LSS eller har personlig assistans.</w:t>
      </w:r>
    </w:p>
    <w:p w14:paraId="4D299008" w14:textId="77777777" w:rsidR="000A7450" w:rsidRPr="00726AEB" w:rsidRDefault="000A7450" w:rsidP="000A7450">
      <w:pPr>
        <w:pStyle w:val="Liststycke"/>
        <w:numPr>
          <w:ilvl w:val="0"/>
          <w:numId w:val="30"/>
        </w:numPr>
        <w:rPr>
          <w:szCs w:val="24"/>
        </w:rPr>
      </w:pPr>
      <w:r>
        <w:rPr>
          <w:szCs w:val="24"/>
        </w:rPr>
        <w:t>Personer som arbetar</w:t>
      </w:r>
      <w:r w:rsidRPr="00726AEB">
        <w:rPr>
          <w:szCs w:val="24"/>
        </w:rPr>
        <w:t xml:space="preserve"> inom vården eller omsorgen och arbetar nära de som får vård eller omsorg.</w:t>
      </w:r>
    </w:p>
    <w:p w14:paraId="4E877253" w14:textId="77777777" w:rsidR="000A7450" w:rsidRPr="00FA4836" w:rsidRDefault="000A7450" w:rsidP="00E17096">
      <w:pPr>
        <w:pStyle w:val="Rubrik2"/>
      </w:pPr>
      <w:r w:rsidRPr="00FA4836">
        <w:t xml:space="preserve">Fas 3 </w:t>
      </w:r>
    </w:p>
    <w:p w14:paraId="3D39B7D0" w14:textId="77777777" w:rsidR="000A7450" w:rsidRPr="00726AEB" w:rsidRDefault="000A7450" w:rsidP="000A7450">
      <w:pPr>
        <w:pStyle w:val="Liststycke"/>
        <w:numPr>
          <w:ilvl w:val="0"/>
          <w:numId w:val="31"/>
        </w:numPr>
        <w:rPr>
          <w:szCs w:val="24"/>
        </w:rPr>
      </w:pPr>
      <w:r>
        <w:rPr>
          <w:szCs w:val="24"/>
        </w:rPr>
        <w:t>Ö</w:t>
      </w:r>
      <w:r w:rsidRPr="00726AEB">
        <w:rPr>
          <w:szCs w:val="24"/>
        </w:rPr>
        <w:t xml:space="preserve">vriga personer som har en ökad risk att bli allvarligt sjuka erbjudas vaccination. </w:t>
      </w:r>
    </w:p>
    <w:p w14:paraId="6A4D8259" w14:textId="77777777" w:rsidR="000A7450" w:rsidRPr="00726AEB" w:rsidRDefault="000A7450" w:rsidP="00E17096">
      <w:pPr>
        <w:pStyle w:val="Rubrik2"/>
      </w:pPr>
      <w:r w:rsidRPr="00726AEB">
        <w:t xml:space="preserve">Fas 4 </w:t>
      </w:r>
    </w:p>
    <w:p w14:paraId="16772623" w14:textId="5182134D" w:rsidR="00390485" w:rsidRPr="00E17096" w:rsidRDefault="002F30D1" w:rsidP="00E17096">
      <w:pPr>
        <w:pStyle w:val="Liststycke"/>
        <w:numPr>
          <w:ilvl w:val="0"/>
          <w:numId w:val="31"/>
        </w:numPr>
        <w:rPr>
          <w:szCs w:val="24"/>
        </w:rPr>
      </w:pPr>
      <w:r>
        <w:rPr>
          <w:szCs w:val="24"/>
        </w:rPr>
        <w:t>Under denna fas kommer resten av</w:t>
      </w:r>
      <w:r w:rsidR="000A7450" w:rsidRPr="00726AEB">
        <w:rPr>
          <w:szCs w:val="24"/>
        </w:rPr>
        <w:t xml:space="preserve"> befolkningen som är 18 år eller äldre</w:t>
      </w:r>
      <w:r w:rsidR="000A7450">
        <w:rPr>
          <w:szCs w:val="24"/>
        </w:rPr>
        <w:t xml:space="preserve"> som ej tillhör ovanstående riskgrupper</w:t>
      </w:r>
      <w:r w:rsidR="000A7450" w:rsidRPr="00726AEB">
        <w:rPr>
          <w:szCs w:val="24"/>
        </w:rPr>
        <w:t xml:space="preserve"> att erbjudas vaccination.</w:t>
      </w:r>
    </w:p>
    <w:sectPr w:rsidR="00390485" w:rsidRPr="00E17096" w:rsidSect="00F914AB">
      <w:headerReference w:type="default" r:id="rId10"/>
      <w:footerReference w:type="even" r:id="rId11"/>
      <w:footerReference w:type="default" r:id="rId12"/>
      <w:headerReference w:type="first" r:id="rId13"/>
      <w:footerReference w:type="first" r:id="rId14"/>
      <w:pgSz w:w="11907" w:h="16839" w:code="9"/>
      <w:pgMar w:top="1077" w:right="1985" w:bottom="1701" w:left="1985" w:header="57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085C8" w14:textId="77777777" w:rsidR="00F62FD7" w:rsidRDefault="00F62FD7">
      <w:r>
        <w:separator/>
      </w:r>
    </w:p>
  </w:endnote>
  <w:endnote w:type="continuationSeparator" w:id="0">
    <w:p w14:paraId="540103B5" w14:textId="77777777" w:rsidR="00F62FD7" w:rsidRDefault="00F6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8C82" w14:textId="77777777" w:rsidR="00E505B7" w:rsidRDefault="00E505B7" w:rsidP="00F914A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5422CCC" w14:textId="77777777" w:rsidR="00E505B7" w:rsidRDefault="00E505B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0C74" w14:textId="77777777" w:rsidR="00F914AB" w:rsidRPr="00F914AB" w:rsidRDefault="00F914AB" w:rsidP="00A34893">
    <w:pPr>
      <w:pStyle w:val="Sidfot"/>
      <w:framePr w:wrap="around" w:vAnchor="text" w:hAnchor="margin" w:xAlign="center" w:y="1"/>
      <w:rPr>
        <w:rStyle w:val="Sidnummer"/>
        <w:sz w:val="18"/>
        <w:szCs w:val="18"/>
      </w:rPr>
    </w:pPr>
    <w:r w:rsidRPr="00F914AB">
      <w:rPr>
        <w:rStyle w:val="Sidnummer"/>
        <w:sz w:val="18"/>
        <w:szCs w:val="18"/>
      </w:rPr>
      <w:fldChar w:fldCharType="begin"/>
    </w:r>
    <w:r w:rsidRPr="00F914AB">
      <w:rPr>
        <w:rStyle w:val="Sidnummer"/>
        <w:sz w:val="18"/>
        <w:szCs w:val="18"/>
      </w:rPr>
      <w:instrText xml:space="preserve">PAGE  </w:instrText>
    </w:r>
    <w:r w:rsidRPr="00F914AB">
      <w:rPr>
        <w:rStyle w:val="Sidnummer"/>
        <w:sz w:val="18"/>
        <w:szCs w:val="18"/>
      </w:rPr>
      <w:fldChar w:fldCharType="separate"/>
    </w:r>
    <w:r>
      <w:rPr>
        <w:rStyle w:val="Sidnummer"/>
        <w:noProof/>
        <w:sz w:val="18"/>
        <w:szCs w:val="18"/>
      </w:rPr>
      <w:t>2</w:t>
    </w:r>
    <w:r w:rsidRPr="00F914AB">
      <w:rPr>
        <w:rStyle w:val="Sidnummer"/>
        <w:sz w:val="18"/>
        <w:szCs w:val="18"/>
      </w:rPr>
      <w:fldChar w:fldCharType="end"/>
    </w:r>
  </w:p>
  <w:p w14:paraId="27D29D60" w14:textId="77777777" w:rsidR="00F914AB" w:rsidRDefault="00F914A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CDA4" w14:textId="77777777" w:rsidR="00E505B7" w:rsidRDefault="00E505B7">
    <w:pPr>
      <w:pStyle w:val="Sidfot"/>
      <w:jc w:val="center"/>
    </w:pPr>
  </w:p>
  <w:p w14:paraId="421CDAE1" w14:textId="77777777" w:rsidR="00E505B7" w:rsidRDefault="00E505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1AD4" w14:textId="77777777" w:rsidR="00F62FD7" w:rsidRDefault="00F62FD7">
      <w:r>
        <w:separator/>
      </w:r>
    </w:p>
  </w:footnote>
  <w:footnote w:type="continuationSeparator" w:id="0">
    <w:p w14:paraId="74660641" w14:textId="77777777" w:rsidR="00F62FD7" w:rsidRDefault="00F6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70F6" w14:textId="77777777" w:rsidR="00E505B7" w:rsidRPr="00505B17" w:rsidRDefault="00E505B7" w:rsidP="00505B17">
    <w:pPr>
      <w:pStyle w:val="Sidhuvud"/>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F813" w14:textId="77777777" w:rsidR="00EF5EE4" w:rsidRDefault="00EF5EE4" w:rsidP="00EF5EE4">
    <w:pPr>
      <w:tabs>
        <w:tab w:val="right" w:pos="7937"/>
      </w:tabs>
      <w:rPr>
        <w:noProof/>
        <w:lang w:val="sv-SE" w:eastAsia="sv-SE"/>
      </w:rPr>
    </w:pPr>
    <w:r>
      <w:rPr>
        <w:noProof/>
        <w:lang w:val="sv-SE" w:eastAsia="sv-SE"/>
      </w:rPr>
      <w:drawing>
        <wp:anchor distT="0" distB="0" distL="114300" distR="114300" simplePos="0" relativeHeight="251658240" behindDoc="1" locked="0" layoutInCell="1" allowOverlap="1" wp14:anchorId="270A1477" wp14:editId="48BFEA3A">
          <wp:simplePos x="0" y="0"/>
          <wp:positionH relativeFrom="column">
            <wp:posOffset>-974725</wp:posOffset>
          </wp:positionH>
          <wp:positionV relativeFrom="paragraph">
            <wp:posOffset>-128905</wp:posOffset>
          </wp:positionV>
          <wp:extent cx="7039610" cy="2095364"/>
          <wp:effectExtent l="0" t="0" r="0"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_Vag_Bla_RGBpng.png"/>
                  <pic:cNvPicPr/>
                </pic:nvPicPr>
                <pic:blipFill rotWithShape="1">
                  <a:blip r:embed="rId1"/>
                  <a:srcRect t="64287"/>
                  <a:stretch/>
                </pic:blipFill>
                <pic:spPr bwMode="auto">
                  <a:xfrm>
                    <a:off x="0" y="0"/>
                    <a:ext cx="7039610" cy="20953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v-SE" w:eastAsia="sv-SE"/>
      </w:rPr>
      <w:tab/>
    </w:r>
  </w:p>
  <w:p w14:paraId="195DDA1B" w14:textId="4A1FFDC8" w:rsidR="00E505B7" w:rsidRDefault="00196459" w:rsidP="00C113B9">
    <w:r>
      <w:rPr>
        <w:noProof/>
        <w:lang w:val="sv-SE" w:eastAsia="sv-SE"/>
      </w:rPr>
      <w:drawing>
        <wp:anchor distT="0" distB="0" distL="114300" distR="114300" simplePos="0" relativeHeight="251657728" behindDoc="1" locked="1" layoutInCell="1" allowOverlap="1" wp14:anchorId="05899A7A" wp14:editId="0AF7E0E9">
          <wp:simplePos x="0" y="0"/>
          <wp:positionH relativeFrom="column">
            <wp:posOffset>3902075</wp:posOffset>
          </wp:positionH>
          <wp:positionV relativeFrom="paragraph">
            <wp:posOffset>9422765</wp:posOffset>
          </wp:positionV>
          <wp:extent cx="1584325" cy="360680"/>
          <wp:effectExtent l="0" t="0" r="0" b="0"/>
          <wp:wrapNone/>
          <wp:docPr id="6"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360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5EF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F48A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02D4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6C27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DA9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64A1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EAFF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70C0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EEFE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81286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0451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C32ED9"/>
    <w:multiLevelType w:val="hybridMultilevel"/>
    <w:tmpl w:val="A0741A08"/>
    <w:lvl w:ilvl="0" w:tplc="E89C4078">
      <w:start w:val="1"/>
      <w:numFmt w:val="bullet"/>
      <w:lvlText w:val=""/>
      <w:lvlJc w:val="left"/>
      <w:pPr>
        <w:ind w:left="720" w:hanging="360"/>
      </w:pPr>
      <w:rPr>
        <w:rFonts w:ascii="Symbol" w:hAnsi="Symbol" w:hint="default"/>
        <w:color w:val="1F497D"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EE3D9D"/>
    <w:multiLevelType w:val="multilevel"/>
    <w:tmpl w:val="0C0A4A4A"/>
    <w:lvl w:ilvl="0">
      <w:start w:val="1"/>
      <w:numFmt w:val="bullet"/>
      <w:lvlText w:val=""/>
      <w:lvlJc w:val="left"/>
      <w:pPr>
        <w:tabs>
          <w:tab w:val="num" w:pos="284"/>
        </w:tabs>
        <w:ind w:left="0" w:firstLine="360"/>
      </w:pPr>
      <w:rPr>
        <w:rFonts w:ascii="Symbol" w:hAnsi="Symbo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B643F0"/>
    <w:multiLevelType w:val="hybridMultilevel"/>
    <w:tmpl w:val="E9C2376C"/>
    <w:lvl w:ilvl="0" w:tplc="A59610A4">
      <w:start w:val="1"/>
      <w:numFmt w:val="bullet"/>
      <w:lvlText w:val=""/>
      <w:lvlJc w:val="left"/>
      <w:pPr>
        <w:tabs>
          <w:tab w:val="num" w:pos="284"/>
        </w:tabs>
        <w:ind w:left="0" w:firstLine="360"/>
      </w:pPr>
      <w:rPr>
        <w:rFonts w:ascii="Symbol"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754E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D38579D"/>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1304B0"/>
    <w:multiLevelType w:val="hybridMultilevel"/>
    <w:tmpl w:val="8836FD50"/>
    <w:lvl w:ilvl="0" w:tplc="A7CCB2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6C3509"/>
    <w:multiLevelType w:val="hybridMultilevel"/>
    <w:tmpl w:val="AA3C2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0F3B6B"/>
    <w:multiLevelType w:val="hybridMultilevel"/>
    <w:tmpl w:val="F5FC5840"/>
    <w:lvl w:ilvl="0" w:tplc="01EC31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142AA3"/>
    <w:multiLevelType w:val="hybridMultilevel"/>
    <w:tmpl w:val="E4089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6B1FAC"/>
    <w:multiLevelType w:val="hybridMultilevel"/>
    <w:tmpl w:val="724A1A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8F59BC"/>
    <w:multiLevelType w:val="hybridMultilevel"/>
    <w:tmpl w:val="72CC77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863700"/>
    <w:multiLevelType w:val="hybridMultilevel"/>
    <w:tmpl w:val="87C281D8"/>
    <w:lvl w:ilvl="0" w:tplc="B946545C">
      <w:start w:val="1"/>
      <w:numFmt w:val="bullet"/>
      <w:lvlText w:val=""/>
      <w:lvlJc w:val="left"/>
      <w:pPr>
        <w:ind w:left="720" w:hanging="360"/>
      </w:pPr>
      <w:rPr>
        <w:rFonts w:ascii="Symbol" w:hAnsi="Symbol" w:hint="default"/>
        <w:color w:val="1F497D"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113111"/>
    <w:multiLevelType w:val="hybridMultilevel"/>
    <w:tmpl w:val="AA064366"/>
    <w:lvl w:ilvl="0" w:tplc="16F89F34">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5E30DC3"/>
    <w:multiLevelType w:val="hybridMultilevel"/>
    <w:tmpl w:val="DA3A6CB4"/>
    <w:lvl w:ilvl="0" w:tplc="90AA6DF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EA3C76"/>
    <w:multiLevelType w:val="hybridMultilevel"/>
    <w:tmpl w:val="BAF4ADEA"/>
    <w:lvl w:ilvl="0" w:tplc="81226552">
      <w:start w:val="1"/>
      <w:numFmt w:val="bullet"/>
      <w:pStyle w:val="3Punktlistabrdtext"/>
      <w:lvlText w:val=""/>
      <w:lvlJc w:val="left"/>
      <w:pPr>
        <w:ind w:left="227" w:hanging="227"/>
      </w:pPr>
      <w:rPr>
        <w:rFonts w:ascii="Symbol" w:hAnsi="Symbol" w:hint="default"/>
        <w:color w:val="auto"/>
        <w:spacing w:val="0"/>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833E6A"/>
    <w:multiLevelType w:val="hybridMultilevel"/>
    <w:tmpl w:val="67022F44"/>
    <w:lvl w:ilvl="0" w:tplc="DA928DDC">
      <w:start w:val="1"/>
      <w:numFmt w:val="bullet"/>
      <w:lvlText w:val=""/>
      <w:lvlJc w:val="left"/>
      <w:pPr>
        <w:ind w:left="397" w:hanging="37"/>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ECC54D4"/>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26F6282"/>
    <w:multiLevelType w:val="hybridMultilevel"/>
    <w:tmpl w:val="F4003F2E"/>
    <w:lvl w:ilvl="0" w:tplc="A4469092">
      <w:start w:val="1"/>
      <w:numFmt w:val="bullet"/>
      <w:lvlText w:val=""/>
      <w:lvlJc w:val="left"/>
      <w:pPr>
        <w:ind w:left="720" w:hanging="360"/>
      </w:pPr>
      <w:rPr>
        <w:rFonts w:ascii="Symbol" w:hAnsi="Symbol" w:hint="default"/>
        <w:color w:val="1F497D"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57E2C14"/>
    <w:multiLevelType w:val="hybridMultilevel"/>
    <w:tmpl w:val="8BB04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36124A"/>
    <w:multiLevelType w:val="hybridMultilevel"/>
    <w:tmpl w:val="C8CA8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30"/>
  </w:num>
  <w:num w:numId="14">
    <w:abstractNumId w:val="21"/>
  </w:num>
  <w:num w:numId="15">
    <w:abstractNumId w:val="18"/>
  </w:num>
  <w:num w:numId="16">
    <w:abstractNumId w:val="19"/>
  </w:num>
  <w:num w:numId="17">
    <w:abstractNumId w:val="26"/>
  </w:num>
  <w:num w:numId="18">
    <w:abstractNumId w:val="17"/>
  </w:num>
  <w:num w:numId="19">
    <w:abstractNumId w:val="13"/>
  </w:num>
  <w:num w:numId="20">
    <w:abstractNumId w:val="12"/>
  </w:num>
  <w:num w:numId="21">
    <w:abstractNumId w:val="27"/>
  </w:num>
  <w:num w:numId="22">
    <w:abstractNumId w:val="15"/>
  </w:num>
  <w:num w:numId="23">
    <w:abstractNumId w:val="29"/>
  </w:num>
  <w:num w:numId="24">
    <w:abstractNumId w:val="25"/>
  </w:num>
  <w:num w:numId="25">
    <w:abstractNumId w:val="24"/>
  </w:num>
  <w:num w:numId="26">
    <w:abstractNumId w:val="23"/>
  </w:num>
  <w:num w:numId="27">
    <w:abstractNumId w:val="16"/>
  </w:num>
  <w:num w:numId="28">
    <w:abstractNumId w:val="20"/>
  </w:num>
  <w:num w:numId="29">
    <w:abstractNumId w:val="11"/>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0"/>
  </w:docVars>
  <w:rsids>
    <w:rsidRoot w:val="000A7450"/>
    <w:rsid w:val="00001132"/>
    <w:rsid w:val="00003047"/>
    <w:rsid w:val="00012D8C"/>
    <w:rsid w:val="00015708"/>
    <w:rsid w:val="00016E6E"/>
    <w:rsid w:val="0002018E"/>
    <w:rsid w:val="00020FB4"/>
    <w:rsid w:val="00022DF3"/>
    <w:rsid w:val="00025117"/>
    <w:rsid w:val="0003176A"/>
    <w:rsid w:val="0003550B"/>
    <w:rsid w:val="0004344C"/>
    <w:rsid w:val="00054433"/>
    <w:rsid w:val="00060F5B"/>
    <w:rsid w:val="00062AF0"/>
    <w:rsid w:val="000633AC"/>
    <w:rsid w:val="000709DC"/>
    <w:rsid w:val="00073DD7"/>
    <w:rsid w:val="00076AA0"/>
    <w:rsid w:val="000828F4"/>
    <w:rsid w:val="00083830"/>
    <w:rsid w:val="00086C33"/>
    <w:rsid w:val="0009304E"/>
    <w:rsid w:val="00097E26"/>
    <w:rsid w:val="000A587C"/>
    <w:rsid w:val="000A6ECE"/>
    <w:rsid w:val="000A7450"/>
    <w:rsid w:val="000B03DE"/>
    <w:rsid w:val="000B2455"/>
    <w:rsid w:val="000B51F1"/>
    <w:rsid w:val="000B72C2"/>
    <w:rsid w:val="000C05E3"/>
    <w:rsid w:val="000D0042"/>
    <w:rsid w:val="000D3801"/>
    <w:rsid w:val="000D45F8"/>
    <w:rsid w:val="000D4BBA"/>
    <w:rsid w:val="000E2879"/>
    <w:rsid w:val="000E4652"/>
    <w:rsid w:val="000E67BD"/>
    <w:rsid w:val="000F6C0B"/>
    <w:rsid w:val="0010732B"/>
    <w:rsid w:val="00107A13"/>
    <w:rsid w:val="00110F42"/>
    <w:rsid w:val="00112F5D"/>
    <w:rsid w:val="00122D79"/>
    <w:rsid w:val="00123653"/>
    <w:rsid w:val="00132961"/>
    <w:rsid w:val="00133836"/>
    <w:rsid w:val="0013750F"/>
    <w:rsid w:val="00145378"/>
    <w:rsid w:val="0014662C"/>
    <w:rsid w:val="00146715"/>
    <w:rsid w:val="001536C3"/>
    <w:rsid w:val="001549C4"/>
    <w:rsid w:val="00156DA8"/>
    <w:rsid w:val="001631C4"/>
    <w:rsid w:val="00166327"/>
    <w:rsid w:val="00166C3E"/>
    <w:rsid w:val="0017438F"/>
    <w:rsid w:val="001814C7"/>
    <w:rsid w:val="001820F1"/>
    <w:rsid w:val="00182111"/>
    <w:rsid w:val="0018549C"/>
    <w:rsid w:val="001870A1"/>
    <w:rsid w:val="00187885"/>
    <w:rsid w:val="00191A2C"/>
    <w:rsid w:val="00196459"/>
    <w:rsid w:val="001A1D6C"/>
    <w:rsid w:val="001A4415"/>
    <w:rsid w:val="001A6474"/>
    <w:rsid w:val="001B3695"/>
    <w:rsid w:val="001B36A7"/>
    <w:rsid w:val="001C1AFE"/>
    <w:rsid w:val="001C434F"/>
    <w:rsid w:val="001D099C"/>
    <w:rsid w:val="001D0EAB"/>
    <w:rsid w:val="001D0F62"/>
    <w:rsid w:val="001E5EB0"/>
    <w:rsid w:val="001E67CB"/>
    <w:rsid w:val="001E6B51"/>
    <w:rsid w:val="001E7B7A"/>
    <w:rsid w:val="001F0B69"/>
    <w:rsid w:val="001F110E"/>
    <w:rsid w:val="001F5530"/>
    <w:rsid w:val="00200DC4"/>
    <w:rsid w:val="0020161D"/>
    <w:rsid w:val="00201CF1"/>
    <w:rsid w:val="002026D9"/>
    <w:rsid w:val="00203402"/>
    <w:rsid w:val="002037C8"/>
    <w:rsid w:val="00204095"/>
    <w:rsid w:val="00206A56"/>
    <w:rsid w:val="002179E8"/>
    <w:rsid w:val="00226610"/>
    <w:rsid w:val="002306D2"/>
    <w:rsid w:val="00232AA5"/>
    <w:rsid w:val="00234E1D"/>
    <w:rsid w:val="002360BB"/>
    <w:rsid w:val="00236F4E"/>
    <w:rsid w:val="00237709"/>
    <w:rsid w:val="00237DAF"/>
    <w:rsid w:val="00240413"/>
    <w:rsid w:val="0024227D"/>
    <w:rsid w:val="00246CD1"/>
    <w:rsid w:val="00252433"/>
    <w:rsid w:val="002563A5"/>
    <w:rsid w:val="002573ED"/>
    <w:rsid w:val="002605EB"/>
    <w:rsid w:val="00262214"/>
    <w:rsid w:val="00263FA1"/>
    <w:rsid w:val="00264F07"/>
    <w:rsid w:val="002655CF"/>
    <w:rsid w:val="00265EC9"/>
    <w:rsid w:val="00273CF9"/>
    <w:rsid w:val="00276A0C"/>
    <w:rsid w:val="00283165"/>
    <w:rsid w:val="00284AED"/>
    <w:rsid w:val="00287259"/>
    <w:rsid w:val="002A59C1"/>
    <w:rsid w:val="002B56D9"/>
    <w:rsid w:val="002B59DF"/>
    <w:rsid w:val="002D06EA"/>
    <w:rsid w:val="002D08E2"/>
    <w:rsid w:val="002D153F"/>
    <w:rsid w:val="002D1806"/>
    <w:rsid w:val="002D2C11"/>
    <w:rsid w:val="002D39B8"/>
    <w:rsid w:val="002E3520"/>
    <w:rsid w:val="002F1A6A"/>
    <w:rsid w:val="002F30D1"/>
    <w:rsid w:val="002F53A9"/>
    <w:rsid w:val="0031004D"/>
    <w:rsid w:val="00314122"/>
    <w:rsid w:val="00316F46"/>
    <w:rsid w:val="00331023"/>
    <w:rsid w:val="00332638"/>
    <w:rsid w:val="003358D4"/>
    <w:rsid w:val="003415AC"/>
    <w:rsid w:val="00342886"/>
    <w:rsid w:val="00350099"/>
    <w:rsid w:val="003548BC"/>
    <w:rsid w:val="003555C4"/>
    <w:rsid w:val="0036327F"/>
    <w:rsid w:val="00365D9C"/>
    <w:rsid w:val="0037266F"/>
    <w:rsid w:val="00381BD1"/>
    <w:rsid w:val="00390485"/>
    <w:rsid w:val="003904A2"/>
    <w:rsid w:val="00391628"/>
    <w:rsid w:val="00397B8B"/>
    <w:rsid w:val="003A19E0"/>
    <w:rsid w:val="003A5D9A"/>
    <w:rsid w:val="003B7175"/>
    <w:rsid w:val="003B7462"/>
    <w:rsid w:val="003D1819"/>
    <w:rsid w:val="003D4089"/>
    <w:rsid w:val="003D5A43"/>
    <w:rsid w:val="003E4AA3"/>
    <w:rsid w:val="003F1DC9"/>
    <w:rsid w:val="003F27CE"/>
    <w:rsid w:val="003F6BC3"/>
    <w:rsid w:val="00401C26"/>
    <w:rsid w:val="00414669"/>
    <w:rsid w:val="0042343C"/>
    <w:rsid w:val="00430059"/>
    <w:rsid w:val="004360F9"/>
    <w:rsid w:val="004367F6"/>
    <w:rsid w:val="00442D91"/>
    <w:rsid w:val="00461977"/>
    <w:rsid w:val="004627F3"/>
    <w:rsid w:val="00462F7A"/>
    <w:rsid w:val="00463FC0"/>
    <w:rsid w:val="0046497E"/>
    <w:rsid w:val="004670E5"/>
    <w:rsid w:val="00470764"/>
    <w:rsid w:val="0047337A"/>
    <w:rsid w:val="00475C88"/>
    <w:rsid w:val="00476310"/>
    <w:rsid w:val="00481C58"/>
    <w:rsid w:val="00482B24"/>
    <w:rsid w:val="00491CA4"/>
    <w:rsid w:val="004936D9"/>
    <w:rsid w:val="004A0433"/>
    <w:rsid w:val="004A08D4"/>
    <w:rsid w:val="004A08DD"/>
    <w:rsid w:val="004A7307"/>
    <w:rsid w:val="004B35FD"/>
    <w:rsid w:val="004B6029"/>
    <w:rsid w:val="004B6E3B"/>
    <w:rsid w:val="004B7C73"/>
    <w:rsid w:val="004C7E79"/>
    <w:rsid w:val="004D17E9"/>
    <w:rsid w:val="004D5A56"/>
    <w:rsid w:val="004E071C"/>
    <w:rsid w:val="004E3B90"/>
    <w:rsid w:val="004E40E6"/>
    <w:rsid w:val="004E4AB7"/>
    <w:rsid w:val="004E7EC9"/>
    <w:rsid w:val="004F05DA"/>
    <w:rsid w:val="00505B17"/>
    <w:rsid w:val="005114C3"/>
    <w:rsid w:val="00521D98"/>
    <w:rsid w:val="0052202D"/>
    <w:rsid w:val="00522522"/>
    <w:rsid w:val="005262F4"/>
    <w:rsid w:val="00533900"/>
    <w:rsid w:val="00533C45"/>
    <w:rsid w:val="00536967"/>
    <w:rsid w:val="00541587"/>
    <w:rsid w:val="00550B55"/>
    <w:rsid w:val="00551702"/>
    <w:rsid w:val="00551A25"/>
    <w:rsid w:val="00555D41"/>
    <w:rsid w:val="00561FE4"/>
    <w:rsid w:val="00562313"/>
    <w:rsid w:val="0056542A"/>
    <w:rsid w:val="0057244E"/>
    <w:rsid w:val="005726AA"/>
    <w:rsid w:val="005753AB"/>
    <w:rsid w:val="0057642A"/>
    <w:rsid w:val="005802DA"/>
    <w:rsid w:val="005804ED"/>
    <w:rsid w:val="0058231A"/>
    <w:rsid w:val="00584283"/>
    <w:rsid w:val="00594DAE"/>
    <w:rsid w:val="00596015"/>
    <w:rsid w:val="00596335"/>
    <w:rsid w:val="00596B0F"/>
    <w:rsid w:val="005A52D8"/>
    <w:rsid w:val="005B186D"/>
    <w:rsid w:val="005B3E7E"/>
    <w:rsid w:val="005B5709"/>
    <w:rsid w:val="005B6430"/>
    <w:rsid w:val="005C00D3"/>
    <w:rsid w:val="005C1027"/>
    <w:rsid w:val="005C2CF8"/>
    <w:rsid w:val="005D4A45"/>
    <w:rsid w:val="005D7283"/>
    <w:rsid w:val="005E0FCB"/>
    <w:rsid w:val="005E37D3"/>
    <w:rsid w:val="005F0F63"/>
    <w:rsid w:val="005F294E"/>
    <w:rsid w:val="005F34C0"/>
    <w:rsid w:val="005F3601"/>
    <w:rsid w:val="005F6FA5"/>
    <w:rsid w:val="0060562C"/>
    <w:rsid w:val="00614C86"/>
    <w:rsid w:val="006171B7"/>
    <w:rsid w:val="006361FF"/>
    <w:rsid w:val="00636295"/>
    <w:rsid w:val="00637A35"/>
    <w:rsid w:val="006508BB"/>
    <w:rsid w:val="00650EA6"/>
    <w:rsid w:val="00653AF8"/>
    <w:rsid w:val="006558D3"/>
    <w:rsid w:val="00660469"/>
    <w:rsid w:val="00660852"/>
    <w:rsid w:val="00661285"/>
    <w:rsid w:val="0066752B"/>
    <w:rsid w:val="006678B0"/>
    <w:rsid w:val="0068464C"/>
    <w:rsid w:val="00694B07"/>
    <w:rsid w:val="006953D1"/>
    <w:rsid w:val="006A1275"/>
    <w:rsid w:val="006A450C"/>
    <w:rsid w:val="006A793A"/>
    <w:rsid w:val="006A7BCC"/>
    <w:rsid w:val="006B18EB"/>
    <w:rsid w:val="006B3DEA"/>
    <w:rsid w:val="006B5B13"/>
    <w:rsid w:val="006B72F0"/>
    <w:rsid w:val="006C19D9"/>
    <w:rsid w:val="006C2DF1"/>
    <w:rsid w:val="006C42F6"/>
    <w:rsid w:val="006C6294"/>
    <w:rsid w:val="006D1A8C"/>
    <w:rsid w:val="006E224F"/>
    <w:rsid w:val="006E38D8"/>
    <w:rsid w:val="006E5A4B"/>
    <w:rsid w:val="006F17B2"/>
    <w:rsid w:val="007129E4"/>
    <w:rsid w:val="007153E1"/>
    <w:rsid w:val="00720264"/>
    <w:rsid w:val="00723A2C"/>
    <w:rsid w:val="00725F10"/>
    <w:rsid w:val="00733CD8"/>
    <w:rsid w:val="00735F47"/>
    <w:rsid w:val="00737E3A"/>
    <w:rsid w:val="00747DC7"/>
    <w:rsid w:val="00753271"/>
    <w:rsid w:val="0076089E"/>
    <w:rsid w:val="00764DBE"/>
    <w:rsid w:val="00772409"/>
    <w:rsid w:val="007734C6"/>
    <w:rsid w:val="00773FE4"/>
    <w:rsid w:val="00774D1D"/>
    <w:rsid w:val="0077572E"/>
    <w:rsid w:val="00775D3A"/>
    <w:rsid w:val="00777956"/>
    <w:rsid w:val="00780711"/>
    <w:rsid w:val="007812E4"/>
    <w:rsid w:val="00782C60"/>
    <w:rsid w:val="00793EC5"/>
    <w:rsid w:val="007964C8"/>
    <w:rsid w:val="007A07EA"/>
    <w:rsid w:val="007A0D54"/>
    <w:rsid w:val="007A3132"/>
    <w:rsid w:val="007A3745"/>
    <w:rsid w:val="007A5006"/>
    <w:rsid w:val="007A664F"/>
    <w:rsid w:val="007B08D9"/>
    <w:rsid w:val="007B4515"/>
    <w:rsid w:val="007D32E9"/>
    <w:rsid w:val="007D6739"/>
    <w:rsid w:val="007D72FB"/>
    <w:rsid w:val="007E0B90"/>
    <w:rsid w:val="007E2B26"/>
    <w:rsid w:val="007E4D1B"/>
    <w:rsid w:val="007E65BF"/>
    <w:rsid w:val="007E68E9"/>
    <w:rsid w:val="007F59EB"/>
    <w:rsid w:val="007F62DE"/>
    <w:rsid w:val="008076D2"/>
    <w:rsid w:val="00810C9A"/>
    <w:rsid w:val="0081222C"/>
    <w:rsid w:val="0081433C"/>
    <w:rsid w:val="00816EAF"/>
    <w:rsid w:val="00823472"/>
    <w:rsid w:val="00832A7E"/>
    <w:rsid w:val="00840767"/>
    <w:rsid w:val="008436B9"/>
    <w:rsid w:val="008509D8"/>
    <w:rsid w:val="00852A02"/>
    <w:rsid w:val="00854B3E"/>
    <w:rsid w:val="008568E4"/>
    <w:rsid w:val="00862B08"/>
    <w:rsid w:val="00863CB5"/>
    <w:rsid w:val="00866CD0"/>
    <w:rsid w:val="00873B5E"/>
    <w:rsid w:val="008763F9"/>
    <w:rsid w:val="008910CA"/>
    <w:rsid w:val="00896016"/>
    <w:rsid w:val="008A0579"/>
    <w:rsid w:val="008A3C58"/>
    <w:rsid w:val="008A5D25"/>
    <w:rsid w:val="008A60E4"/>
    <w:rsid w:val="008B46E2"/>
    <w:rsid w:val="008C26D8"/>
    <w:rsid w:val="008C3427"/>
    <w:rsid w:val="008C40B2"/>
    <w:rsid w:val="008C7C07"/>
    <w:rsid w:val="008D46B7"/>
    <w:rsid w:val="008D5C72"/>
    <w:rsid w:val="008D5EAE"/>
    <w:rsid w:val="008E56EC"/>
    <w:rsid w:val="008E610E"/>
    <w:rsid w:val="00914027"/>
    <w:rsid w:val="00914982"/>
    <w:rsid w:val="0092057F"/>
    <w:rsid w:val="00922463"/>
    <w:rsid w:val="00923A48"/>
    <w:rsid w:val="00936598"/>
    <w:rsid w:val="00945001"/>
    <w:rsid w:val="009474DB"/>
    <w:rsid w:val="00950EBE"/>
    <w:rsid w:val="00956014"/>
    <w:rsid w:val="00956E7C"/>
    <w:rsid w:val="00962423"/>
    <w:rsid w:val="00964B4A"/>
    <w:rsid w:val="009723BF"/>
    <w:rsid w:val="00980FE5"/>
    <w:rsid w:val="009811BC"/>
    <w:rsid w:val="0098126F"/>
    <w:rsid w:val="00992436"/>
    <w:rsid w:val="009A1B93"/>
    <w:rsid w:val="009A358D"/>
    <w:rsid w:val="009B60C1"/>
    <w:rsid w:val="009B661C"/>
    <w:rsid w:val="009C1CAF"/>
    <w:rsid w:val="009C48C6"/>
    <w:rsid w:val="009C5BF1"/>
    <w:rsid w:val="009C5C8A"/>
    <w:rsid w:val="009D6492"/>
    <w:rsid w:val="009D6DEE"/>
    <w:rsid w:val="009E1F68"/>
    <w:rsid w:val="009E2EBB"/>
    <w:rsid w:val="009E538A"/>
    <w:rsid w:val="00A0532E"/>
    <w:rsid w:val="00A1089C"/>
    <w:rsid w:val="00A117B2"/>
    <w:rsid w:val="00A234D6"/>
    <w:rsid w:val="00A34893"/>
    <w:rsid w:val="00A463CE"/>
    <w:rsid w:val="00A6057F"/>
    <w:rsid w:val="00A64AEB"/>
    <w:rsid w:val="00A668E2"/>
    <w:rsid w:val="00A76F5E"/>
    <w:rsid w:val="00A77053"/>
    <w:rsid w:val="00A77BE5"/>
    <w:rsid w:val="00A81391"/>
    <w:rsid w:val="00A81EEB"/>
    <w:rsid w:val="00A85C01"/>
    <w:rsid w:val="00A90650"/>
    <w:rsid w:val="00AA038D"/>
    <w:rsid w:val="00AB0620"/>
    <w:rsid w:val="00AC34DA"/>
    <w:rsid w:val="00AC5506"/>
    <w:rsid w:val="00AD39BA"/>
    <w:rsid w:val="00AE5D99"/>
    <w:rsid w:val="00AF0B0D"/>
    <w:rsid w:val="00AF28D5"/>
    <w:rsid w:val="00AF4354"/>
    <w:rsid w:val="00AF5BE6"/>
    <w:rsid w:val="00AF7407"/>
    <w:rsid w:val="00B01F63"/>
    <w:rsid w:val="00B071C6"/>
    <w:rsid w:val="00B14F29"/>
    <w:rsid w:val="00B15A36"/>
    <w:rsid w:val="00B15DE6"/>
    <w:rsid w:val="00B206E9"/>
    <w:rsid w:val="00B27E76"/>
    <w:rsid w:val="00B32E73"/>
    <w:rsid w:val="00B41CBC"/>
    <w:rsid w:val="00B43D99"/>
    <w:rsid w:val="00B440B8"/>
    <w:rsid w:val="00B51A8D"/>
    <w:rsid w:val="00B61CC4"/>
    <w:rsid w:val="00B67B77"/>
    <w:rsid w:val="00B7039D"/>
    <w:rsid w:val="00B76250"/>
    <w:rsid w:val="00B82BB8"/>
    <w:rsid w:val="00B82CA6"/>
    <w:rsid w:val="00B84592"/>
    <w:rsid w:val="00B85188"/>
    <w:rsid w:val="00B87758"/>
    <w:rsid w:val="00B943E7"/>
    <w:rsid w:val="00B9728E"/>
    <w:rsid w:val="00BA6BC1"/>
    <w:rsid w:val="00BA71AF"/>
    <w:rsid w:val="00BB53A4"/>
    <w:rsid w:val="00BD4CF0"/>
    <w:rsid w:val="00BD59A9"/>
    <w:rsid w:val="00BE23A0"/>
    <w:rsid w:val="00BE4E4F"/>
    <w:rsid w:val="00BE7775"/>
    <w:rsid w:val="00BF0313"/>
    <w:rsid w:val="00BF0B73"/>
    <w:rsid w:val="00BF0E99"/>
    <w:rsid w:val="00BF536F"/>
    <w:rsid w:val="00C07821"/>
    <w:rsid w:val="00C113B9"/>
    <w:rsid w:val="00C124DD"/>
    <w:rsid w:val="00C157CD"/>
    <w:rsid w:val="00C23E3F"/>
    <w:rsid w:val="00C24532"/>
    <w:rsid w:val="00C26646"/>
    <w:rsid w:val="00C33F13"/>
    <w:rsid w:val="00C35791"/>
    <w:rsid w:val="00C368F1"/>
    <w:rsid w:val="00C37C66"/>
    <w:rsid w:val="00C4108A"/>
    <w:rsid w:val="00C459AB"/>
    <w:rsid w:val="00C552F0"/>
    <w:rsid w:val="00C55A40"/>
    <w:rsid w:val="00C55E91"/>
    <w:rsid w:val="00C56455"/>
    <w:rsid w:val="00C70A3E"/>
    <w:rsid w:val="00C74DBF"/>
    <w:rsid w:val="00C8014C"/>
    <w:rsid w:val="00C806FC"/>
    <w:rsid w:val="00C86237"/>
    <w:rsid w:val="00C953B1"/>
    <w:rsid w:val="00CA097F"/>
    <w:rsid w:val="00CA099F"/>
    <w:rsid w:val="00CB30C8"/>
    <w:rsid w:val="00CB46F3"/>
    <w:rsid w:val="00CC0D27"/>
    <w:rsid w:val="00CC236A"/>
    <w:rsid w:val="00CD1E33"/>
    <w:rsid w:val="00CD7195"/>
    <w:rsid w:val="00CE08E2"/>
    <w:rsid w:val="00CE3DCB"/>
    <w:rsid w:val="00CE7C46"/>
    <w:rsid w:val="00CF35D0"/>
    <w:rsid w:val="00CF3DD6"/>
    <w:rsid w:val="00CF400F"/>
    <w:rsid w:val="00CF522B"/>
    <w:rsid w:val="00CF5776"/>
    <w:rsid w:val="00CF71C1"/>
    <w:rsid w:val="00CF733E"/>
    <w:rsid w:val="00D01B0F"/>
    <w:rsid w:val="00D02358"/>
    <w:rsid w:val="00D13118"/>
    <w:rsid w:val="00D151AD"/>
    <w:rsid w:val="00D16596"/>
    <w:rsid w:val="00D222BF"/>
    <w:rsid w:val="00D240E6"/>
    <w:rsid w:val="00D332BB"/>
    <w:rsid w:val="00D37C2D"/>
    <w:rsid w:val="00D425A4"/>
    <w:rsid w:val="00D43788"/>
    <w:rsid w:val="00D438C4"/>
    <w:rsid w:val="00D53CFB"/>
    <w:rsid w:val="00D60A0E"/>
    <w:rsid w:val="00D638DD"/>
    <w:rsid w:val="00D63F75"/>
    <w:rsid w:val="00D72094"/>
    <w:rsid w:val="00D72C8E"/>
    <w:rsid w:val="00D73163"/>
    <w:rsid w:val="00D7762F"/>
    <w:rsid w:val="00D80DB3"/>
    <w:rsid w:val="00D81C3F"/>
    <w:rsid w:val="00D87D94"/>
    <w:rsid w:val="00D9136D"/>
    <w:rsid w:val="00D95225"/>
    <w:rsid w:val="00D9608B"/>
    <w:rsid w:val="00DA125B"/>
    <w:rsid w:val="00DA38A0"/>
    <w:rsid w:val="00DB203D"/>
    <w:rsid w:val="00DC2BFD"/>
    <w:rsid w:val="00DC482D"/>
    <w:rsid w:val="00DC7BCC"/>
    <w:rsid w:val="00DD1987"/>
    <w:rsid w:val="00DD1FB0"/>
    <w:rsid w:val="00DD263E"/>
    <w:rsid w:val="00DE0A82"/>
    <w:rsid w:val="00DE168E"/>
    <w:rsid w:val="00DE6574"/>
    <w:rsid w:val="00DE7C96"/>
    <w:rsid w:val="00E06B95"/>
    <w:rsid w:val="00E100E9"/>
    <w:rsid w:val="00E10B52"/>
    <w:rsid w:val="00E1279B"/>
    <w:rsid w:val="00E17096"/>
    <w:rsid w:val="00E31175"/>
    <w:rsid w:val="00E3127E"/>
    <w:rsid w:val="00E41716"/>
    <w:rsid w:val="00E445B0"/>
    <w:rsid w:val="00E505B7"/>
    <w:rsid w:val="00E53B59"/>
    <w:rsid w:val="00E717E5"/>
    <w:rsid w:val="00E7199A"/>
    <w:rsid w:val="00E75C9E"/>
    <w:rsid w:val="00E953F9"/>
    <w:rsid w:val="00E955BB"/>
    <w:rsid w:val="00EA04E0"/>
    <w:rsid w:val="00EB4715"/>
    <w:rsid w:val="00EC407B"/>
    <w:rsid w:val="00EC751A"/>
    <w:rsid w:val="00ED2614"/>
    <w:rsid w:val="00ED2AAD"/>
    <w:rsid w:val="00ED6856"/>
    <w:rsid w:val="00ED70FC"/>
    <w:rsid w:val="00ED756F"/>
    <w:rsid w:val="00EE2147"/>
    <w:rsid w:val="00EF49A2"/>
    <w:rsid w:val="00EF5EE4"/>
    <w:rsid w:val="00F0412B"/>
    <w:rsid w:val="00F06FDC"/>
    <w:rsid w:val="00F1189D"/>
    <w:rsid w:val="00F1372D"/>
    <w:rsid w:val="00F14A00"/>
    <w:rsid w:val="00F16B51"/>
    <w:rsid w:val="00F2153B"/>
    <w:rsid w:val="00F2271F"/>
    <w:rsid w:val="00F459E4"/>
    <w:rsid w:val="00F47C08"/>
    <w:rsid w:val="00F5145E"/>
    <w:rsid w:val="00F5218B"/>
    <w:rsid w:val="00F5738E"/>
    <w:rsid w:val="00F62FD7"/>
    <w:rsid w:val="00F63E5D"/>
    <w:rsid w:val="00F7077C"/>
    <w:rsid w:val="00F73F5A"/>
    <w:rsid w:val="00F81E4C"/>
    <w:rsid w:val="00F85586"/>
    <w:rsid w:val="00F914AB"/>
    <w:rsid w:val="00F9162B"/>
    <w:rsid w:val="00F92DC6"/>
    <w:rsid w:val="00F95D93"/>
    <w:rsid w:val="00FA6A7F"/>
    <w:rsid w:val="00FB2263"/>
    <w:rsid w:val="00FB4C10"/>
    <w:rsid w:val="00FB55E6"/>
    <w:rsid w:val="00FB61B1"/>
    <w:rsid w:val="00FB69AC"/>
    <w:rsid w:val="00FB7BC0"/>
    <w:rsid w:val="00FC3A64"/>
    <w:rsid w:val="00FD3216"/>
    <w:rsid w:val="00FD4FC0"/>
    <w:rsid w:val="00FD50DC"/>
    <w:rsid w:val="00FD5D22"/>
    <w:rsid w:val="00FE3243"/>
    <w:rsid w:val="00FF1F73"/>
    <w:rsid w:val="00FF23EE"/>
    <w:rsid w:val="00FF34FF"/>
    <w:rsid w:val="00FF68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91F95"/>
  <w15:docId w15:val="{24626747-21BC-4957-85E4-F66851E5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450"/>
    <w:rPr>
      <w:sz w:val="24"/>
      <w:szCs w:val="24"/>
      <w:lang w:val="en-US" w:eastAsia="en-US"/>
    </w:rPr>
  </w:style>
  <w:style w:type="paragraph" w:styleId="Rubrik1">
    <w:name w:val="heading 1"/>
    <w:aliases w:val="1 Rubrik light 36p"/>
    <w:link w:val="Rubrik1Char"/>
    <w:autoRedefine/>
    <w:qFormat/>
    <w:rsid w:val="00EF5EE4"/>
    <w:pPr>
      <w:suppressAutoHyphens/>
      <w:outlineLvl w:val="0"/>
    </w:pPr>
    <w:rPr>
      <w:rFonts w:ascii="Calibri Light" w:hAnsi="Calibri Light"/>
      <w:color w:val="FFFFFF" w:themeColor="background1"/>
      <w:sz w:val="72"/>
      <w:szCs w:val="72"/>
      <w:lang w:val="en-US" w:eastAsia="en-US"/>
    </w:rPr>
  </w:style>
  <w:style w:type="paragraph" w:styleId="Rubrik2">
    <w:name w:val="heading 2"/>
    <w:aliases w:val="1 Underrubrik 14p"/>
    <w:link w:val="Rubrik2Char"/>
    <w:autoRedefine/>
    <w:qFormat/>
    <w:rsid w:val="00E17096"/>
    <w:pPr>
      <w:spacing w:after="10"/>
      <w:outlineLvl w:val="1"/>
    </w:pPr>
    <w:rPr>
      <w:iCs/>
      <w:noProof/>
      <w:color w:val="013C80"/>
      <w:sz w:val="28"/>
      <w:szCs w:val="28"/>
      <w:lang w:eastAsia="en-US"/>
    </w:rPr>
  </w:style>
  <w:style w:type="paragraph" w:styleId="Rubrik3">
    <w:name w:val="heading 3"/>
    <w:aliases w:val="2 Ingress 14p"/>
    <w:link w:val="Rubrik3Char"/>
    <w:autoRedefine/>
    <w:qFormat/>
    <w:rsid w:val="00C37C66"/>
    <w:pPr>
      <w:spacing w:after="100"/>
      <w:outlineLvl w:val="2"/>
    </w:pPr>
    <w:rPr>
      <w:i/>
      <w:color w:val="013C80"/>
      <w:sz w:val="28"/>
      <w:szCs w:val="36"/>
      <w:lang w:eastAsia="en-US"/>
    </w:rPr>
  </w:style>
  <w:style w:type="paragraph" w:styleId="Rubrik4">
    <w:name w:val="heading 4"/>
    <w:aliases w:val="4 Mellanrubrik"/>
    <w:link w:val="Rubrik4Char"/>
    <w:autoRedefine/>
    <w:qFormat/>
    <w:rsid w:val="00C37C66"/>
    <w:pPr>
      <w:spacing w:before="120" w:after="10"/>
      <w:ind w:right="142"/>
      <w:outlineLvl w:val="3"/>
    </w:pPr>
    <w:rPr>
      <w:b/>
      <w:bCs/>
      <w:color w:val="262626"/>
      <w:sz w:val="22"/>
      <w:lang w:val="en-US" w:eastAsia="en-US"/>
    </w:rPr>
  </w:style>
  <w:style w:type="paragraph" w:styleId="Rubrik6">
    <w:name w:val="heading 6"/>
    <w:basedOn w:val="Normal"/>
    <w:link w:val="Rubrik6Char"/>
    <w:qFormat/>
    <w:pPr>
      <w:keepNext/>
      <w:keepLines/>
      <w:spacing w:before="200"/>
      <w:outlineLvl w:val="5"/>
    </w:pPr>
    <w:rPr>
      <w:rFonts w:ascii="Corbel" w:hAnsi="Corbel"/>
      <w:i/>
      <w:iCs/>
      <w:color w:val="4C0000"/>
    </w:rPr>
  </w:style>
  <w:style w:type="paragraph" w:styleId="Rubrik7">
    <w:name w:val="heading 7"/>
    <w:basedOn w:val="Normal"/>
    <w:link w:val="Rubrik7Char"/>
    <w:qFormat/>
    <w:pPr>
      <w:keepNext/>
      <w:keepLines/>
      <w:spacing w:before="200"/>
      <w:outlineLvl w:val="6"/>
    </w:pPr>
    <w:rPr>
      <w:rFonts w:ascii="Corbel" w:hAnsi="Corbel"/>
      <w:i/>
      <w:iCs/>
      <w:color w:val="404040"/>
    </w:rPr>
  </w:style>
  <w:style w:type="paragraph" w:styleId="Rubrik8">
    <w:name w:val="heading 8"/>
    <w:basedOn w:val="Normal"/>
    <w:link w:val="Rubrik8Char"/>
    <w:qFormat/>
    <w:pPr>
      <w:keepNext/>
      <w:keepLines/>
      <w:spacing w:before="200"/>
      <w:outlineLvl w:val="7"/>
    </w:pPr>
    <w:rPr>
      <w:rFonts w:ascii="Corbel" w:hAnsi="Corbel"/>
      <w:color w:val="363636"/>
      <w:sz w:val="20"/>
      <w:szCs w:val="20"/>
    </w:rPr>
  </w:style>
  <w:style w:type="paragraph" w:styleId="Rubrik9">
    <w:name w:val="heading 9"/>
    <w:basedOn w:val="Normal"/>
    <w:link w:val="Rubrik9Char"/>
    <w:qFormat/>
    <w:pPr>
      <w:keepNext/>
      <w:keepLines/>
      <w:spacing w:before="200"/>
      <w:outlineLvl w:val="8"/>
    </w:pPr>
    <w:rPr>
      <w:rFonts w:ascii="Corbel" w:hAnsi="Corbel"/>
      <w:i/>
      <w:iCs/>
      <w:color w:val="36363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1 Rubrik light 36p Char"/>
    <w:link w:val="Rubrik1"/>
    <w:rsid w:val="00EF5EE4"/>
    <w:rPr>
      <w:rFonts w:ascii="Calibri Light" w:hAnsi="Calibri Light"/>
      <w:color w:val="FFFFFF" w:themeColor="background1"/>
      <w:sz w:val="72"/>
      <w:szCs w:val="72"/>
      <w:lang w:val="en-US" w:eastAsia="en-US"/>
    </w:rPr>
  </w:style>
  <w:style w:type="character" w:customStyle="1" w:styleId="Rubrik2Char">
    <w:name w:val="Rubrik 2 Char"/>
    <w:aliases w:val="1 Underrubrik 14p Char"/>
    <w:link w:val="Rubrik2"/>
    <w:rsid w:val="00E17096"/>
    <w:rPr>
      <w:iCs/>
      <w:noProof/>
      <w:color w:val="013C80"/>
      <w:sz w:val="28"/>
      <w:szCs w:val="28"/>
      <w:lang w:eastAsia="en-US"/>
    </w:rPr>
  </w:style>
  <w:style w:type="character" w:customStyle="1" w:styleId="Rubrik3Char">
    <w:name w:val="Rubrik 3 Char"/>
    <w:aliases w:val="2 Ingress 14p Char"/>
    <w:link w:val="Rubrik3"/>
    <w:rsid w:val="00C37C66"/>
    <w:rPr>
      <w:i/>
      <w:color w:val="013C80"/>
      <w:sz w:val="28"/>
      <w:szCs w:val="36"/>
      <w:lang w:val="sv-SE"/>
    </w:rPr>
  </w:style>
  <w:style w:type="character" w:customStyle="1" w:styleId="Rubrik4Char">
    <w:name w:val="Rubrik 4 Char"/>
    <w:aliases w:val="4 Mellanrubrik Char"/>
    <w:link w:val="Rubrik4"/>
    <w:rsid w:val="00C37C66"/>
    <w:rPr>
      <w:b/>
      <w:bCs/>
      <w:color w:val="262626"/>
      <w:sz w:val="22"/>
    </w:rPr>
  </w:style>
  <w:style w:type="character" w:customStyle="1" w:styleId="Rubrik6Char">
    <w:name w:val="Rubrik 6 Char"/>
    <w:link w:val="Rubrik6"/>
    <w:rPr>
      <w:rFonts w:ascii="Corbel" w:eastAsia="Times New Roman" w:hAnsi="Corbel" w:cs="Times New Roman"/>
      <w:i/>
      <w:iCs/>
      <w:color w:val="4C0000"/>
    </w:rPr>
  </w:style>
  <w:style w:type="character" w:customStyle="1" w:styleId="Rubrik7Char">
    <w:name w:val="Rubrik 7 Char"/>
    <w:link w:val="Rubrik7"/>
    <w:rPr>
      <w:rFonts w:ascii="Corbel" w:eastAsia="Times New Roman" w:hAnsi="Corbel" w:cs="Times New Roman"/>
      <w:i/>
      <w:iCs/>
      <w:color w:val="404040"/>
    </w:rPr>
  </w:style>
  <w:style w:type="character" w:customStyle="1" w:styleId="Rubrik8Char">
    <w:name w:val="Rubrik 8 Char"/>
    <w:link w:val="Rubrik8"/>
    <w:rPr>
      <w:rFonts w:ascii="Corbel" w:eastAsia="Times New Roman" w:hAnsi="Corbel" w:cs="Times New Roman"/>
      <w:color w:val="363636"/>
      <w:sz w:val="20"/>
      <w:szCs w:val="20"/>
    </w:rPr>
  </w:style>
  <w:style w:type="character" w:customStyle="1" w:styleId="Rubrik9Char">
    <w:name w:val="Rubrik 9 Char"/>
    <w:link w:val="Rubrik9"/>
    <w:rPr>
      <w:rFonts w:ascii="Corbel" w:eastAsia="Times New Roman" w:hAnsi="Corbel" w:cs="Times New Roman"/>
      <w:i/>
      <w:iCs/>
      <w:color w:val="363636"/>
      <w:sz w:val="20"/>
      <w:szCs w:val="20"/>
    </w:rPr>
  </w:style>
  <w:style w:type="paragraph" w:customStyle="1" w:styleId="1Rubrikvitnormal36p">
    <w:name w:val="1 Rubrik vit normal 36p"/>
    <w:autoRedefine/>
    <w:qFormat/>
    <w:rsid w:val="003904A2"/>
    <w:rPr>
      <w:color w:val="FFFFFF"/>
      <w:sz w:val="72"/>
      <w:szCs w:val="96"/>
      <w:lang w:val="en-US" w:eastAsia="en-US"/>
    </w:rPr>
  </w:style>
  <w:style w:type="paragraph" w:styleId="Rubrik">
    <w:name w:val="Title"/>
    <w:aliases w:val="1 Rubrik 36p"/>
    <w:link w:val="RubrikChar"/>
    <w:autoRedefine/>
    <w:qFormat/>
    <w:rsid w:val="003904A2"/>
    <w:pPr>
      <w:suppressAutoHyphens/>
    </w:pPr>
    <w:rPr>
      <w:color w:val="013C80"/>
      <w:sz w:val="72"/>
      <w:szCs w:val="96"/>
      <w:lang w:val="en-US" w:eastAsia="en-US"/>
    </w:rPr>
  </w:style>
  <w:style w:type="character" w:customStyle="1" w:styleId="RubrikChar">
    <w:name w:val="Rubrik Char"/>
    <w:aliases w:val="1 Rubrik 36p Char"/>
    <w:link w:val="Rubrik"/>
    <w:rsid w:val="003904A2"/>
    <w:rPr>
      <w:color w:val="013C80"/>
      <w:sz w:val="72"/>
      <w:szCs w:val="96"/>
    </w:rPr>
  </w:style>
  <w:style w:type="paragraph" w:styleId="Brdtext">
    <w:name w:val="Body Text"/>
    <w:aliases w:val="3 Brödtext 11p"/>
    <w:link w:val="BrdtextChar"/>
    <w:autoRedefine/>
    <w:unhideWhenUsed/>
    <w:qFormat/>
    <w:rsid w:val="00BE4E4F"/>
    <w:pPr>
      <w:tabs>
        <w:tab w:val="left" w:pos="426"/>
      </w:tabs>
      <w:ind w:right="142"/>
    </w:pPr>
    <w:rPr>
      <w:rFonts w:cs="Arial"/>
      <w:noProof/>
      <w:color w:val="000000"/>
      <w:sz w:val="22"/>
      <w:szCs w:val="56"/>
    </w:rPr>
  </w:style>
  <w:style w:type="character" w:customStyle="1" w:styleId="BrdtextChar">
    <w:name w:val="Brödtext Char"/>
    <w:aliases w:val="3 Brödtext 11p Char"/>
    <w:link w:val="Brdtext"/>
    <w:rsid w:val="00BE4E4F"/>
    <w:rPr>
      <w:rFonts w:ascii="Calibri" w:hAnsi="Calibri" w:cs="Arial"/>
      <w:noProof/>
      <w:color w:val="000000"/>
      <w:sz w:val="22"/>
      <w:szCs w:val="56"/>
    </w:rPr>
  </w:style>
  <w:style w:type="paragraph" w:customStyle="1" w:styleId="Citat1">
    <w:name w:val="Citat1"/>
    <w:aliases w:val="Citat kursiv blå"/>
    <w:link w:val="CitatChar"/>
    <w:autoRedefine/>
    <w:qFormat/>
    <w:rsid w:val="003904A2"/>
    <w:pPr>
      <w:spacing w:after="90"/>
      <w:ind w:left="340"/>
    </w:pPr>
    <w:rPr>
      <w:i/>
      <w:color w:val="013C80"/>
      <w:sz w:val="22"/>
      <w:szCs w:val="60"/>
      <w:lang w:val="en-US" w:eastAsia="en-US"/>
    </w:rPr>
  </w:style>
  <w:style w:type="character" w:customStyle="1" w:styleId="CitatChar">
    <w:name w:val="Citat Char"/>
    <w:aliases w:val="Citat kursiv blå Char"/>
    <w:link w:val="Citat1"/>
    <w:rsid w:val="003904A2"/>
    <w:rPr>
      <w:i/>
      <w:color w:val="013C80"/>
      <w:sz w:val="22"/>
      <w:szCs w:val="60"/>
    </w:rPr>
  </w:style>
  <w:style w:type="paragraph" w:customStyle="1" w:styleId="5Enhetadress">
    <w:name w:val="5 Enhet adress"/>
    <w:link w:val="5EnhetadressChar"/>
    <w:autoRedefine/>
    <w:qFormat/>
    <w:rsid w:val="008436B9"/>
    <w:rPr>
      <w:b/>
      <w:sz w:val="14"/>
      <w:szCs w:val="16"/>
      <w:lang w:val="en-US" w:eastAsia="en-US"/>
    </w:rPr>
  </w:style>
  <w:style w:type="character" w:customStyle="1" w:styleId="5EnhetadressChar">
    <w:name w:val="5 Enhet adress Char"/>
    <w:link w:val="5Enhetadress"/>
    <w:rsid w:val="008436B9"/>
    <w:rPr>
      <w:b/>
      <w:sz w:val="14"/>
      <w:szCs w:val="16"/>
    </w:rPr>
  </w:style>
  <w:style w:type="paragraph" w:customStyle="1" w:styleId="3Punktlistabrdtext">
    <w:name w:val="3 Punktlista brödtext"/>
    <w:link w:val="3PunktlistabrdtextChar"/>
    <w:autoRedefine/>
    <w:qFormat/>
    <w:rsid w:val="00B9728E"/>
    <w:pPr>
      <w:numPr>
        <w:numId w:val="24"/>
      </w:numPr>
      <w:tabs>
        <w:tab w:val="left" w:pos="284"/>
      </w:tabs>
      <w:spacing w:after="90"/>
      <w:ind w:left="284" w:hanging="284"/>
    </w:pPr>
    <w:rPr>
      <w:sz w:val="22"/>
      <w:lang w:eastAsia="en-US"/>
    </w:rPr>
  </w:style>
  <w:style w:type="character" w:customStyle="1" w:styleId="3PunktlistabrdtextChar">
    <w:name w:val="3 Punktlista brödtext Char"/>
    <w:link w:val="3Punktlistabrdtext"/>
    <w:rsid w:val="00B9728E"/>
    <w:rPr>
      <w:sz w:val="22"/>
      <w:lang w:eastAsia="en-US"/>
    </w:rPr>
  </w:style>
  <w:style w:type="paragraph" w:customStyle="1" w:styleId="1Underrubriknormal16p">
    <w:name w:val="1 Underrubrik normal 16p"/>
    <w:basedOn w:val="Rubrik"/>
    <w:link w:val="1Underrubriknormal16pChar"/>
    <w:rsid w:val="00CE7C46"/>
    <w:pPr>
      <w:spacing w:before="100" w:after="20"/>
    </w:pPr>
  </w:style>
  <w:style w:type="character" w:customStyle="1" w:styleId="1Underrubriknormal16pChar">
    <w:name w:val="1 Underrubrik normal 16p Char"/>
    <w:link w:val="1Underrubriknormal16p"/>
    <w:rsid w:val="00CE7C46"/>
    <w:rPr>
      <w:color w:val="013C80"/>
      <w:sz w:val="72"/>
      <w:szCs w:val="96"/>
    </w:rPr>
  </w:style>
  <w:style w:type="paragraph" w:customStyle="1" w:styleId="3Brdtextlight11p">
    <w:name w:val="3 Brödtext light 11p"/>
    <w:link w:val="3Brdtextlight11pChar"/>
    <w:autoRedefine/>
    <w:qFormat/>
    <w:rsid w:val="00660469"/>
    <w:pPr>
      <w:spacing w:after="90"/>
    </w:pPr>
    <w:rPr>
      <w:rFonts w:cs="Calibri"/>
      <w:sz w:val="22"/>
      <w:lang w:eastAsia="en-US"/>
    </w:rPr>
  </w:style>
  <w:style w:type="character" w:customStyle="1" w:styleId="3Brdtextlight11pChar">
    <w:name w:val="3 Brödtext light 11p Char"/>
    <w:link w:val="3Brdtextlight11p"/>
    <w:rsid w:val="00660469"/>
    <w:rPr>
      <w:rFonts w:cs="Calibri"/>
      <w:sz w:val="22"/>
      <w:lang w:eastAsia="en-US"/>
    </w:rPr>
  </w:style>
  <w:style w:type="paragraph" w:customStyle="1" w:styleId="2Ingress18p">
    <w:name w:val="2 Ingress 18p"/>
    <w:link w:val="2Ingress18pChar"/>
    <w:autoRedefine/>
    <w:qFormat/>
    <w:rsid w:val="000828F4"/>
    <w:rPr>
      <w:i/>
      <w:color w:val="013C80"/>
      <w:sz w:val="36"/>
      <w:szCs w:val="36"/>
      <w:lang w:val="en-US" w:eastAsia="en-US"/>
    </w:rPr>
  </w:style>
  <w:style w:type="character" w:customStyle="1" w:styleId="2Ingress18pChar">
    <w:name w:val="2 Ingress 18p Char"/>
    <w:link w:val="2Ingress18p"/>
    <w:rsid w:val="000828F4"/>
    <w:rPr>
      <w:i/>
      <w:color w:val="013C80"/>
      <w:sz w:val="36"/>
      <w:szCs w:val="36"/>
    </w:rPr>
  </w:style>
  <w:style w:type="paragraph" w:customStyle="1" w:styleId="3Punktlistalightbrdtext">
    <w:name w:val="3 Punktlista light brödtext"/>
    <w:basedOn w:val="3Punktlistabrdtext"/>
    <w:link w:val="3PunktlistalightbrdtextChar"/>
    <w:autoRedefine/>
    <w:qFormat/>
    <w:rsid w:val="005114C3"/>
    <w:rPr>
      <w:rFonts w:cs="Calibri"/>
    </w:rPr>
  </w:style>
  <w:style w:type="character" w:customStyle="1" w:styleId="3PunktlistalightbrdtextChar">
    <w:name w:val="3 Punktlista light brödtext Char"/>
    <w:link w:val="3Punktlistalightbrdtext"/>
    <w:rsid w:val="005114C3"/>
    <w:rPr>
      <w:rFonts w:cs="Calibri"/>
      <w:sz w:val="22"/>
      <w:lang w:eastAsia="en-US"/>
    </w:rPr>
  </w:style>
  <w:style w:type="paragraph" w:styleId="Revision">
    <w:name w:val="Revision"/>
    <w:hidden/>
    <w:rsid w:val="006953D1"/>
    <w:rPr>
      <w:sz w:val="24"/>
      <w:szCs w:val="24"/>
      <w:lang w:val="en-US" w:eastAsia="en-US"/>
    </w:rPr>
  </w:style>
  <w:style w:type="paragraph" w:styleId="Sidhuvud">
    <w:name w:val="header"/>
    <w:basedOn w:val="Normal"/>
    <w:link w:val="SidhuvudChar"/>
    <w:uiPriority w:val="99"/>
    <w:rsid w:val="00B43D99"/>
    <w:pPr>
      <w:tabs>
        <w:tab w:val="center" w:pos="4536"/>
        <w:tab w:val="right" w:pos="9072"/>
      </w:tabs>
    </w:pPr>
  </w:style>
  <w:style w:type="character" w:customStyle="1" w:styleId="SidhuvudChar">
    <w:name w:val="Sidhuvud Char"/>
    <w:link w:val="Sidhuvud"/>
    <w:uiPriority w:val="99"/>
    <w:rsid w:val="00B43D99"/>
    <w:rPr>
      <w:sz w:val="24"/>
      <w:szCs w:val="24"/>
      <w:lang w:val="en-US" w:eastAsia="en-US"/>
    </w:rPr>
  </w:style>
  <w:style w:type="paragraph" w:styleId="Sidfot">
    <w:name w:val="footer"/>
    <w:basedOn w:val="Normal"/>
    <w:link w:val="SidfotChar"/>
    <w:uiPriority w:val="99"/>
    <w:rsid w:val="00B43D99"/>
    <w:pPr>
      <w:tabs>
        <w:tab w:val="center" w:pos="4536"/>
        <w:tab w:val="right" w:pos="9072"/>
      </w:tabs>
    </w:pPr>
  </w:style>
  <w:style w:type="character" w:customStyle="1" w:styleId="SidfotChar">
    <w:name w:val="Sidfot Char"/>
    <w:link w:val="Sidfot"/>
    <w:uiPriority w:val="99"/>
    <w:rsid w:val="00B43D99"/>
    <w:rPr>
      <w:sz w:val="24"/>
      <w:szCs w:val="24"/>
      <w:lang w:val="en-US" w:eastAsia="en-US"/>
    </w:rPr>
  </w:style>
  <w:style w:type="character" w:styleId="Sidnummer">
    <w:name w:val="page number"/>
    <w:rsid w:val="00D80DB3"/>
  </w:style>
  <w:style w:type="character" w:styleId="Hyperlnk">
    <w:name w:val="Hyperlink"/>
    <w:rsid w:val="00F47C08"/>
    <w:rPr>
      <w:color w:val="0563C1"/>
      <w:u w:val="single"/>
    </w:rPr>
  </w:style>
  <w:style w:type="character" w:customStyle="1" w:styleId="Olstomnmnande1">
    <w:name w:val="Olöst omnämnande1"/>
    <w:uiPriority w:val="99"/>
    <w:semiHidden/>
    <w:unhideWhenUsed/>
    <w:rsid w:val="006A450C"/>
    <w:rPr>
      <w:color w:val="605E5C"/>
      <w:shd w:val="clear" w:color="auto" w:fill="E1DFDD"/>
    </w:rPr>
  </w:style>
  <w:style w:type="paragraph" w:styleId="Liststycke">
    <w:name w:val="List Paragraph"/>
    <w:basedOn w:val="Normal"/>
    <w:uiPriority w:val="34"/>
    <w:qFormat/>
    <w:rsid w:val="00737E3A"/>
    <w:pPr>
      <w:spacing w:after="160" w:line="259" w:lineRule="auto"/>
      <w:ind w:left="720"/>
      <w:contextualSpacing/>
    </w:pPr>
    <w:rPr>
      <w:rFonts w:eastAsia="Calibri"/>
      <w:sz w:val="22"/>
      <w:szCs w:val="22"/>
      <w:lang w:val="sv-SE"/>
    </w:rPr>
  </w:style>
  <w:style w:type="paragraph" w:customStyle="1" w:styleId="Default">
    <w:name w:val="Default"/>
    <w:rsid w:val="00B9728E"/>
    <w:pPr>
      <w:autoSpaceDE w:val="0"/>
      <w:autoSpaceDN w:val="0"/>
      <w:adjustRightInd w:val="0"/>
    </w:pPr>
    <w:rPr>
      <w:rFonts w:cs="Calibri"/>
      <w:color w:val="000000"/>
      <w:sz w:val="24"/>
      <w:szCs w:val="24"/>
    </w:rPr>
  </w:style>
  <w:style w:type="paragraph" w:styleId="Ballongtext">
    <w:name w:val="Balloon Text"/>
    <w:basedOn w:val="Normal"/>
    <w:link w:val="BallongtextChar"/>
    <w:rsid w:val="00BE4E4F"/>
    <w:rPr>
      <w:rFonts w:ascii="Lucida Grande" w:hAnsi="Lucida Grande" w:cs="Lucida Grande"/>
      <w:sz w:val="18"/>
      <w:szCs w:val="18"/>
    </w:rPr>
  </w:style>
  <w:style w:type="character" w:customStyle="1" w:styleId="BallongtextChar">
    <w:name w:val="Ballongtext Char"/>
    <w:link w:val="Ballongtext"/>
    <w:rsid w:val="00BE4E4F"/>
    <w:rPr>
      <w:rFonts w:ascii="Lucida Grande" w:hAnsi="Lucida Grande" w:cs="Lucida Grande"/>
      <w:sz w:val="18"/>
      <w:szCs w:val="18"/>
      <w:lang w:val="en-US" w:eastAsia="en-US"/>
    </w:rPr>
  </w:style>
  <w:style w:type="paragraph" w:customStyle="1" w:styleId="avsndare">
    <w:name w:val="avsändare"/>
    <w:autoRedefine/>
    <w:qFormat/>
    <w:rsid w:val="002605EB"/>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n.hms.harvard.edu/flash/2018/vaccines-worlds-deadly-infectious-diseases-unlikely/"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i05\Downloads\Mall%20word%20enspalt%20med%20bl&#229;%20v&#229;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877F-BF0B-4499-B69E-79ACD48C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word enspalt med blå våg.dotx</Template>
  <TotalTime>0</TotalTime>
  <Pages>1</Pages>
  <Words>253</Words>
  <Characters>1342</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Lindahl</dc:creator>
  <cp:keywords/>
  <cp:lastModifiedBy>Inger Selin</cp:lastModifiedBy>
  <cp:revision>2</cp:revision>
  <cp:lastPrinted>2021-01-13T12:26:00Z</cp:lastPrinted>
  <dcterms:created xsi:type="dcterms:W3CDTF">2021-01-18T09:14:00Z</dcterms:created>
  <dcterms:modified xsi:type="dcterms:W3CDTF">2021-01-18T09:14:00Z</dcterms:modified>
  <cp:category/>
</cp:coreProperties>
</file>