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C5" w:rsidRPr="00830295" w:rsidRDefault="00F666C5" w:rsidP="00207535">
      <w:pPr>
        <w:tabs>
          <w:tab w:val="left" w:pos="2520"/>
        </w:tabs>
        <w:outlineLvl w:val="0"/>
        <w:rPr>
          <w:rFonts w:ascii="Arial" w:hAnsi="Arial" w:cs="Arial"/>
        </w:rPr>
      </w:pPr>
      <w:bookmarkStart w:id="0" w:name="_GoBack"/>
      <w:bookmarkEnd w:id="0"/>
      <w:r>
        <w:rPr>
          <w:rFonts w:ascii="Arial" w:hAnsi="Arial" w:cs="Arial"/>
          <w:b/>
        </w:rPr>
        <w:t>Organ:</w:t>
      </w:r>
      <w:r w:rsidR="00EA657E">
        <w:rPr>
          <w:rFonts w:ascii="Arial" w:hAnsi="Arial" w:cs="Arial"/>
        </w:rPr>
        <w:tab/>
        <w:t>Folkh</w:t>
      </w:r>
      <w:r>
        <w:rPr>
          <w:rFonts w:ascii="Arial" w:hAnsi="Arial" w:cs="Arial"/>
        </w:rPr>
        <w:t>älsorådet</w:t>
      </w:r>
    </w:p>
    <w:p w:rsidR="00F666C5" w:rsidRPr="00830295" w:rsidRDefault="00F666C5" w:rsidP="00207535">
      <w:pPr>
        <w:rPr>
          <w:rFonts w:ascii="Arial" w:hAnsi="Arial" w:cs="Arial"/>
        </w:rPr>
      </w:pPr>
    </w:p>
    <w:p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2020</w:t>
      </w:r>
      <w:r w:rsidR="00904494">
        <w:rPr>
          <w:rFonts w:ascii="Arial" w:hAnsi="Arial" w:cs="Arial"/>
        </w:rPr>
        <w:t>-</w:t>
      </w:r>
      <w:r w:rsidR="00EA657E">
        <w:rPr>
          <w:rFonts w:ascii="Arial" w:hAnsi="Arial" w:cs="Arial"/>
        </w:rPr>
        <w:t>05-05</w:t>
      </w:r>
      <w:r w:rsidR="00205D0A">
        <w:rPr>
          <w:rFonts w:ascii="Arial" w:hAnsi="Arial" w:cs="Arial"/>
        </w:rPr>
        <w:t xml:space="preserve"> </w:t>
      </w:r>
      <w:r>
        <w:rPr>
          <w:rFonts w:ascii="Arial" w:hAnsi="Arial" w:cs="Arial"/>
        </w:rPr>
        <w:t xml:space="preserve">klockan </w:t>
      </w:r>
      <w:r w:rsidR="000C5654">
        <w:rPr>
          <w:rFonts w:ascii="Arial" w:hAnsi="Arial" w:cs="Arial"/>
        </w:rPr>
        <w:t>13.00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FC7768">
        <w:rPr>
          <w:rFonts w:ascii="Arial" w:hAnsi="Arial" w:cs="Arial"/>
        </w:rPr>
        <w:t>4.30</w:t>
      </w:r>
    </w:p>
    <w:p w:rsidR="00F666C5" w:rsidRDefault="00F666C5" w:rsidP="00207535">
      <w:pPr>
        <w:tabs>
          <w:tab w:val="left" w:pos="2520"/>
        </w:tabs>
        <w:rPr>
          <w:rFonts w:ascii="Arial" w:hAnsi="Arial" w:cs="Arial"/>
        </w:rPr>
      </w:pPr>
      <w:r>
        <w:rPr>
          <w:rFonts w:ascii="Arial" w:hAnsi="Arial" w:cs="Arial"/>
        </w:rPr>
        <w:tab/>
      </w:r>
    </w:p>
    <w:p w:rsidR="00F666C5" w:rsidRDefault="00F666C5" w:rsidP="00207535">
      <w:pPr>
        <w:tabs>
          <w:tab w:val="left" w:pos="2520"/>
        </w:tabs>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t xml:space="preserve">Malå kommunkontor, sammanträdesrum </w:t>
      </w:r>
      <w:r w:rsidR="000B5C7E">
        <w:rPr>
          <w:rFonts w:ascii="Arial" w:hAnsi="Arial" w:cs="Arial"/>
        </w:rPr>
        <w:t>Venus.</w:t>
      </w:r>
    </w:p>
    <w:p w:rsidR="00F666C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rsidR="00033251" w:rsidRDefault="000B5C7E" w:rsidP="00207535">
      <w:pPr>
        <w:tabs>
          <w:tab w:val="left" w:pos="2520"/>
        </w:tabs>
        <w:rPr>
          <w:rFonts w:ascii="Arial" w:hAnsi="Arial" w:cs="Arial"/>
        </w:rPr>
      </w:pPr>
      <w:r>
        <w:rPr>
          <w:rFonts w:ascii="Arial" w:hAnsi="Arial" w:cs="Arial"/>
        </w:rPr>
        <w:tab/>
      </w:r>
      <w:r w:rsidR="00386D6D">
        <w:rPr>
          <w:rFonts w:ascii="Arial" w:hAnsi="Arial" w:cs="Arial"/>
        </w:rPr>
        <w:t>Hervor Johansson, HjärtL</w:t>
      </w:r>
      <w:r w:rsidR="00033251">
        <w:rPr>
          <w:rFonts w:ascii="Arial" w:hAnsi="Arial" w:cs="Arial"/>
        </w:rPr>
        <w:t>ung</w:t>
      </w:r>
    </w:p>
    <w:p w:rsidR="000B5C7E" w:rsidRDefault="00F7428F" w:rsidP="00DA3E51">
      <w:pPr>
        <w:tabs>
          <w:tab w:val="left" w:pos="2520"/>
        </w:tabs>
        <w:rPr>
          <w:rFonts w:ascii="Arial" w:hAnsi="Arial" w:cs="Arial"/>
        </w:rPr>
      </w:pPr>
      <w:r>
        <w:rPr>
          <w:rFonts w:ascii="Arial" w:hAnsi="Arial" w:cs="Arial"/>
        </w:rPr>
        <w:tab/>
      </w:r>
      <w:r w:rsidR="000B5C7E">
        <w:rPr>
          <w:rFonts w:ascii="Arial" w:hAnsi="Arial" w:cs="Arial"/>
        </w:rPr>
        <w:t>Anneli</w:t>
      </w:r>
      <w:r w:rsidR="00AC19F5">
        <w:rPr>
          <w:rFonts w:ascii="Arial" w:hAnsi="Arial" w:cs="Arial"/>
        </w:rPr>
        <w:t>e</w:t>
      </w:r>
      <w:r w:rsidR="000B5C7E">
        <w:rPr>
          <w:rFonts w:ascii="Arial" w:hAnsi="Arial" w:cs="Arial"/>
        </w:rPr>
        <w:t xml:space="preserve"> Lindström, verksamhetschef (Malå sjukstuga</w:t>
      </w:r>
      <w:r w:rsidR="00AC19F5">
        <w:rPr>
          <w:rFonts w:ascii="Arial" w:hAnsi="Arial" w:cs="Arial"/>
        </w:rPr>
        <w:t>)</w:t>
      </w:r>
      <w:r w:rsidR="00E534AE">
        <w:rPr>
          <w:rFonts w:ascii="Arial" w:hAnsi="Arial" w:cs="Arial"/>
        </w:rPr>
        <w:t>, via länk</w:t>
      </w:r>
    </w:p>
    <w:p w:rsidR="00DA3E51" w:rsidRDefault="00DA3E51" w:rsidP="00DA3E51">
      <w:pPr>
        <w:tabs>
          <w:tab w:val="left" w:pos="3420"/>
        </w:tabs>
        <w:ind w:left="2520"/>
        <w:rPr>
          <w:rFonts w:ascii="Arial" w:hAnsi="Arial" w:cs="Arial"/>
        </w:rPr>
      </w:pPr>
      <w:r>
        <w:rPr>
          <w:rFonts w:ascii="Arial" w:hAnsi="Arial" w:cs="Arial"/>
        </w:rPr>
        <w:t>Nina Grenvall, ANDTS-samordnare</w:t>
      </w:r>
    </w:p>
    <w:p w:rsidR="00AB669B" w:rsidRDefault="00AB669B" w:rsidP="00970355">
      <w:pPr>
        <w:tabs>
          <w:tab w:val="left" w:pos="3420"/>
        </w:tabs>
        <w:ind w:left="2520"/>
        <w:rPr>
          <w:rFonts w:ascii="Arial" w:hAnsi="Arial" w:cs="Arial"/>
        </w:rPr>
      </w:pPr>
      <w:r>
        <w:rPr>
          <w:rFonts w:ascii="Arial" w:hAnsi="Arial" w:cs="Arial"/>
        </w:rPr>
        <w:t>Inger Selin</w:t>
      </w:r>
      <w:r w:rsidRPr="00EF4518">
        <w:rPr>
          <w:rFonts w:ascii="Arial" w:hAnsi="Arial" w:cs="Arial"/>
        </w:rPr>
        <w:t>, sekr (Malå kommun)</w:t>
      </w:r>
    </w:p>
    <w:p w:rsidR="002918F9" w:rsidRDefault="002918F9" w:rsidP="000D1361">
      <w:pPr>
        <w:tabs>
          <w:tab w:val="left" w:pos="3420"/>
        </w:tabs>
        <w:rPr>
          <w:rFonts w:ascii="Arial" w:hAnsi="Arial" w:cs="Arial"/>
        </w:rPr>
      </w:pPr>
    </w:p>
    <w:p w:rsidR="002918F9" w:rsidRDefault="002918F9" w:rsidP="00207535">
      <w:pPr>
        <w:tabs>
          <w:tab w:val="left" w:pos="3420"/>
        </w:tabs>
        <w:ind w:left="2520"/>
        <w:rPr>
          <w:rFonts w:ascii="Arial" w:hAnsi="Arial" w:cs="Arial"/>
        </w:rPr>
      </w:pPr>
    </w:p>
    <w:p w:rsidR="00025C28" w:rsidRDefault="00025C28" w:rsidP="00207535">
      <w:pPr>
        <w:tabs>
          <w:tab w:val="left" w:pos="3420"/>
        </w:tabs>
        <w:ind w:left="2520"/>
        <w:rPr>
          <w:rFonts w:ascii="Arial" w:hAnsi="Arial" w:cs="Arial"/>
        </w:rPr>
      </w:pPr>
    </w:p>
    <w:p w:rsidR="00F7428F" w:rsidRDefault="00205D0A" w:rsidP="00207535">
      <w:pPr>
        <w:tabs>
          <w:tab w:val="left" w:pos="3420"/>
        </w:tabs>
        <w:ind w:left="2520"/>
        <w:rPr>
          <w:rFonts w:ascii="Arial" w:hAnsi="Arial" w:cs="Arial"/>
        </w:rPr>
      </w:pPr>
      <w:r w:rsidRPr="00F7428F">
        <w:rPr>
          <w:rFonts w:ascii="Arial" w:hAnsi="Arial" w:cs="Arial"/>
        </w:rPr>
        <w:t xml:space="preserve">§ </w:t>
      </w:r>
      <w:r w:rsidR="00F55166">
        <w:rPr>
          <w:rFonts w:ascii="Arial" w:hAnsi="Arial" w:cs="Arial"/>
        </w:rPr>
        <w:t>1</w:t>
      </w:r>
    </w:p>
    <w:p w:rsidR="00F7428F" w:rsidRPr="00F7428F" w:rsidRDefault="00F7428F"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sidRPr="00033251">
        <w:rPr>
          <w:rFonts w:ascii="Arial" w:hAnsi="Arial" w:cs="Arial"/>
          <w:u w:val="single"/>
        </w:rPr>
        <w:t>Val av protokolljusterare</w:t>
      </w:r>
    </w:p>
    <w:p w:rsidR="00F666C5" w:rsidRDefault="00F666C5" w:rsidP="00207535">
      <w:pPr>
        <w:tabs>
          <w:tab w:val="left" w:pos="3420"/>
        </w:tabs>
        <w:ind w:left="2520"/>
        <w:rPr>
          <w:rFonts w:ascii="Arial" w:hAnsi="Arial" w:cs="Arial"/>
        </w:rPr>
      </w:pPr>
    </w:p>
    <w:p w:rsidR="00F666C5" w:rsidRDefault="00D43BFA" w:rsidP="00207535">
      <w:pPr>
        <w:tabs>
          <w:tab w:val="left" w:pos="3420"/>
        </w:tabs>
        <w:ind w:left="2520"/>
        <w:rPr>
          <w:rFonts w:ascii="Arial" w:hAnsi="Arial" w:cs="Arial"/>
        </w:rPr>
      </w:pPr>
      <w:r>
        <w:rPr>
          <w:rFonts w:ascii="Arial" w:hAnsi="Arial" w:cs="Arial"/>
        </w:rPr>
        <w:t xml:space="preserve">Hälsorådet BESLUTAR att utse </w:t>
      </w:r>
      <w:r w:rsidR="00086560">
        <w:rPr>
          <w:rFonts w:ascii="Arial" w:hAnsi="Arial" w:cs="Arial"/>
        </w:rPr>
        <w:t>Nina Grenvall</w:t>
      </w:r>
      <w:r w:rsidR="000B5C7E">
        <w:rPr>
          <w:rFonts w:ascii="Arial" w:hAnsi="Arial" w:cs="Arial"/>
        </w:rPr>
        <w:t xml:space="preserve"> </w:t>
      </w:r>
      <w:r w:rsidR="00F666C5">
        <w:rPr>
          <w:rFonts w:ascii="Arial" w:hAnsi="Arial" w:cs="Arial"/>
        </w:rPr>
        <w:t>till protokolljusterare</w:t>
      </w:r>
      <w:r w:rsidR="00081BDA">
        <w:rPr>
          <w:rFonts w:ascii="Arial" w:hAnsi="Arial" w:cs="Arial"/>
        </w:rPr>
        <w:t xml:space="preserve"> och </w:t>
      </w:r>
      <w:r w:rsidR="00086560">
        <w:rPr>
          <w:rFonts w:ascii="Arial" w:hAnsi="Arial" w:cs="Arial"/>
        </w:rPr>
        <w:t xml:space="preserve">Hervor Johansson </w:t>
      </w:r>
      <w:r w:rsidR="00790ADD">
        <w:rPr>
          <w:rFonts w:ascii="Arial" w:hAnsi="Arial" w:cs="Arial"/>
        </w:rPr>
        <w:t>som</w:t>
      </w:r>
      <w:r w:rsidR="00336309">
        <w:rPr>
          <w:rFonts w:ascii="Arial" w:hAnsi="Arial" w:cs="Arial"/>
        </w:rPr>
        <w:t xml:space="preserve"> ersättare</w:t>
      </w:r>
      <w:r w:rsidR="00F666C5">
        <w:rPr>
          <w:rFonts w:ascii="Arial" w:hAnsi="Arial" w:cs="Arial"/>
        </w:rPr>
        <w:t>.</w:t>
      </w:r>
    </w:p>
    <w:p w:rsidR="00D35B31" w:rsidRDefault="00D35B31" w:rsidP="00207535">
      <w:pPr>
        <w:tabs>
          <w:tab w:val="left" w:pos="3420"/>
        </w:tabs>
        <w:ind w:left="252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F55166">
        <w:rPr>
          <w:rFonts w:ascii="Arial" w:hAnsi="Arial" w:cs="Arial"/>
        </w:rPr>
        <w:t>2</w:t>
      </w:r>
    </w:p>
    <w:p w:rsidR="00F7428F" w:rsidRDefault="00F7428F" w:rsidP="00904494">
      <w:pPr>
        <w:tabs>
          <w:tab w:val="left" w:pos="3420"/>
        </w:tabs>
        <w:ind w:left="2520"/>
        <w:outlineLvl w:val="0"/>
        <w:rPr>
          <w:rFonts w:ascii="Arial" w:hAnsi="Arial" w:cs="Arial"/>
          <w:u w:val="single"/>
        </w:rPr>
      </w:pPr>
      <w:r>
        <w:rPr>
          <w:rFonts w:ascii="Arial" w:hAnsi="Arial" w:cs="Arial"/>
        </w:rPr>
        <w:br/>
      </w:r>
      <w:r w:rsidRPr="00033251">
        <w:rPr>
          <w:rFonts w:ascii="Arial" w:hAnsi="Arial" w:cs="Arial"/>
          <w:u w:val="single"/>
        </w:rPr>
        <w:t>Dagordning</w:t>
      </w:r>
    </w:p>
    <w:p w:rsidR="007344EF" w:rsidRDefault="007344EF" w:rsidP="00025C28">
      <w:pPr>
        <w:tabs>
          <w:tab w:val="left" w:pos="3420"/>
        </w:tabs>
        <w:outlineLvl w:val="0"/>
        <w:rPr>
          <w:rFonts w:ascii="Arial" w:hAnsi="Arial" w:cs="Arial"/>
        </w:rPr>
      </w:pPr>
    </w:p>
    <w:p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 xml:space="preserve">det BESLUTAR att </w:t>
      </w:r>
      <w:r w:rsidR="00904494">
        <w:rPr>
          <w:rFonts w:ascii="Arial" w:hAnsi="Arial" w:cs="Arial"/>
        </w:rPr>
        <w:t>godkänna dagordningen</w:t>
      </w:r>
      <w:r w:rsidR="00DA3E51">
        <w:rPr>
          <w:rFonts w:ascii="Arial" w:hAnsi="Arial" w:cs="Arial"/>
        </w:rPr>
        <w:t xml:space="preserve"> med tillägg av punkterna REK-gruppen och </w:t>
      </w:r>
      <w:r w:rsidR="00E412E1">
        <w:rPr>
          <w:rFonts w:ascii="Arial" w:hAnsi="Arial" w:cs="Arial"/>
        </w:rPr>
        <w:t>HLT-team</w:t>
      </w:r>
      <w:r w:rsidR="00081BDA">
        <w:rPr>
          <w:rFonts w:ascii="Arial" w:hAnsi="Arial" w:cs="Arial"/>
        </w:rPr>
        <w:t xml:space="preserve">. </w:t>
      </w:r>
    </w:p>
    <w:p w:rsidR="00F7428F" w:rsidRDefault="00F7428F" w:rsidP="001D584A">
      <w:pPr>
        <w:tabs>
          <w:tab w:val="left" w:pos="3420"/>
        </w:tabs>
        <w:outlineLvl w:val="0"/>
        <w:rPr>
          <w:rFonts w:ascii="Arial" w:hAnsi="Arial" w:cs="Arial"/>
        </w:rPr>
      </w:pPr>
    </w:p>
    <w:p w:rsidR="00F7428F" w:rsidRDefault="00F7428F" w:rsidP="00207535">
      <w:pPr>
        <w:tabs>
          <w:tab w:val="left" w:pos="3420"/>
        </w:tabs>
        <w:ind w:left="2520"/>
        <w:outlineLvl w:val="0"/>
        <w:rPr>
          <w:rFonts w:ascii="Arial" w:hAnsi="Arial" w:cs="Arial"/>
          <w:u w:val="single"/>
        </w:rPr>
      </w:pPr>
      <w:r>
        <w:rPr>
          <w:rFonts w:ascii="Arial" w:hAnsi="Arial" w:cs="Arial"/>
        </w:rPr>
        <w:t xml:space="preserve">§ </w:t>
      </w:r>
      <w:r w:rsidR="00F55166">
        <w:rPr>
          <w:rFonts w:ascii="Arial" w:hAnsi="Arial" w:cs="Arial"/>
        </w:rPr>
        <w:t>3</w:t>
      </w:r>
    </w:p>
    <w:p w:rsidR="00F7428F" w:rsidRDefault="00F7428F" w:rsidP="00207535">
      <w:pPr>
        <w:tabs>
          <w:tab w:val="left" w:pos="3420"/>
        </w:tabs>
        <w:ind w:left="2520"/>
        <w:outlineLvl w:val="0"/>
        <w:rPr>
          <w:rFonts w:ascii="Arial" w:hAnsi="Arial" w:cs="Arial"/>
          <w:u w:val="single"/>
        </w:rPr>
      </w:pPr>
    </w:p>
    <w:p w:rsidR="00F666C5" w:rsidRPr="00D51485" w:rsidRDefault="001D584A" w:rsidP="00207535">
      <w:pPr>
        <w:tabs>
          <w:tab w:val="left" w:pos="3420"/>
        </w:tabs>
        <w:ind w:left="2520"/>
        <w:outlineLvl w:val="0"/>
        <w:rPr>
          <w:rFonts w:ascii="Arial" w:hAnsi="Arial" w:cs="Arial"/>
          <w:u w:val="single"/>
        </w:rPr>
      </w:pPr>
      <w:r w:rsidRPr="00033251">
        <w:rPr>
          <w:rFonts w:ascii="Arial" w:hAnsi="Arial" w:cs="Arial"/>
          <w:u w:val="single"/>
        </w:rPr>
        <w:t>F</w:t>
      </w:r>
      <w:r w:rsidR="00F666C5" w:rsidRPr="00033251">
        <w:rPr>
          <w:rFonts w:ascii="Arial" w:hAnsi="Arial" w:cs="Arial"/>
          <w:u w:val="single"/>
        </w:rPr>
        <w:t>öregående protokoll</w:t>
      </w:r>
    </w:p>
    <w:p w:rsidR="00F666C5" w:rsidRDefault="00F666C5" w:rsidP="00207535">
      <w:pPr>
        <w:tabs>
          <w:tab w:val="left" w:pos="3420"/>
        </w:tabs>
        <w:ind w:left="2520"/>
        <w:outlineLvl w:val="0"/>
        <w:rPr>
          <w:rFonts w:ascii="Arial" w:hAnsi="Arial" w:cs="Arial"/>
        </w:rPr>
      </w:pPr>
    </w:p>
    <w:p w:rsidR="00790ADD" w:rsidRDefault="00BB4F68" w:rsidP="00790ADD">
      <w:pPr>
        <w:tabs>
          <w:tab w:val="left" w:pos="3420"/>
        </w:tabs>
        <w:ind w:left="2520"/>
        <w:outlineLvl w:val="0"/>
        <w:rPr>
          <w:rFonts w:ascii="Arial" w:hAnsi="Arial" w:cs="Arial"/>
        </w:rPr>
      </w:pPr>
      <w:r>
        <w:rPr>
          <w:rFonts w:ascii="Arial" w:hAnsi="Arial" w:cs="Arial"/>
        </w:rPr>
        <w:t xml:space="preserve">Ordförande </w:t>
      </w:r>
      <w:r w:rsidR="00F7428F">
        <w:rPr>
          <w:rFonts w:ascii="Arial" w:hAnsi="Arial" w:cs="Arial"/>
        </w:rPr>
        <w:t>Mikael Abrahamsson</w:t>
      </w:r>
      <w:r w:rsidR="00C85675">
        <w:rPr>
          <w:rFonts w:ascii="Arial" w:hAnsi="Arial" w:cs="Arial"/>
        </w:rPr>
        <w:t xml:space="preserve"> går igenom föregående protokoll.</w:t>
      </w:r>
    </w:p>
    <w:p w:rsidR="009B3AA5" w:rsidRDefault="009B3AA5" w:rsidP="00207535">
      <w:pPr>
        <w:tabs>
          <w:tab w:val="left" w:pos="3420"/>
        </w:tabs>
        <w:ind w:left="2520"/>
        <w:outlineLvl w:val="0"/>
        <w:rPr>
          <w:rFonts w:ascii="Arial" w:hAnsi="Arial" w:cs="Arial"/>
        </w:rPr>
      </w:pPr>
    </w:p>
    <w:p w:rsidR="00F666C5" w:rsidRDefault="00F666C5" w:rsidP="00207535">
      <w:pPr>
        <w:tabs>
          <w:tab w:val="left" w:pos="3420"/>
        </w:tabs>
        <w:ind w:left="2520"/>
        <w:outlineLvl w:val="0"/>
        <w:rPr>
          <w:rFonts w:ascii="Arial" w:hAnsi="Arial" w:cs="Arial"/>
        </w:rPr>
      </w:pPr>
      <w:r w:rsidRPr="00A978B4">
        <w:rPr>
          <w:rFonts w:ascii="Arial" w:hAnsi="Arial" w:cs="Arial"/>
        </w:rPr>
        <w:t xml:space="preserve">Hälsorådet BESLUTAR </w:t>
      </w:r>
      <w:r w:rsidR="00C85675">
        <w:rPr>
          <w:rFonts w:ascii="Arial" w:hAnsi="Arial" w:cs="Arial"/>
        </w:rPr>
        <w:t>att notera informationen.</w:t>
      </w:r>
    </w:p>
    <w:p w:rsidR="00904494" w:rsidRDefault="00904494" w:rsidP="00207535">
      <w:pPr>
        <w:tabs>
          <w:tab w:val="left" w:pos="3420"/>
        </w:tabs>
        <w:ind w:left="2520"/>
        <w:outlineLvl w:val="0"/>
        <w:rPr>
          <w:rFonts w:ascii="Arial" w:hAnsi="Arial" w:cs="Arial"/>
        </w:rPr>
      </w:pPr>
    </w:p>
    <w:p w:rsidR="00904494" w:rsidRPr="00FF15E7" w:rsidRDefault="00336309" w:rsidP="00904494">
      <w:pPr>
        <w:tabs>
          <w:tab w:val="left" w:pos="3402"/>
        </w:tabs>
        <w:ind w:left="1216" w:firstLine="1304"/>
        <w:rPr>
          <w:rFonts w:ascii="Arial" w:hAnsi="Arial" w:cs="Arial"/>
        </w:rPr>
      </w:pPr>
      <w:r>
        <w:rPr>
          <w:rFonts w:ascii="Arial" w:hAnsi="Arial" w:cs="Arial"/>
        </w:rPr>
        <w:t xml:space="preserve">§ </w:t>
      </w:r>
      <w:r w:rsidR="00F55166">
        <w:rPr>
          <w:rFonts w:ascii="Arial" w:hAnsi="Arial" w:cs="Arial"/>
        </w:rPr>
        <w:t>4</w:t>
      </w:r>
    </w:p>
    <w:p w:rsidR="00904494" w:rsidRDefault="00904494" w:rsidP="00904494">
      <w:pPr>
        <w:tabs>
          <w:tab w:val="left" w:pos="2654"/>
        </w:tabs>
        <w:ind w:left="2552"/>
        <w:outlineLvl w:val="0"/>
        <w:rPr>
          <w:rFonts w:ascii="Arial" w:hAnsi="Arial" w:cs="Arial"/>
          <w:u w:val="single"/>
        </w:rPr>
      </w:pPr>
    </w:p>
    <w:p w:rsidR="00904494" w:rsidRDefault="00904494" w:rsidP="00904494">
      <w:pPr>
        <w:tabs>
          <w:tab w:val="left" w:pos="2654"/>
        </w:tabs>
        <w:ind w:left="2552"/>
        <w:outlineLvl w:val="0"/>
        <w:rPr>
          <w:rFonts w:ascii="Arial" w:hAnsi="Arial" w:cs="Arial"/>
        </w:rPr>
      </w:pPr>
      <w:r w:rsidRPr="00033251">
        <w:rPr>
          <w:rFonts w:ascii="Arial" w:hAnsi="Arial" w:cs="Arial"/>
          <w:u w:val="single"/>
        </w:rPr>
        <w:t>Ekonomiska läget</w:t>
      </w:r>
    </w:p>
    <w:p w:rsidR="00904494" w:rsidRDefault="00904494" w:rsidP="00904494">
      <w:pPr>
        <w:tabs>
          <w:tab w:val="left" w:pos="2654"/>
        </w:tabs>
        <w:ind w:left="2552"/>
        <w:outlineLvl w:val="0"/>
        <w:rPr>
          <w:rFonts w:ascii="Arial" w:hAnsi="Arial" w:cs="Arial"/>
        </w:rPr>
      </w:pPr>
    </w:p>
    <w:p w:rsidR="00043C18" w:rsidRDefault="000C5654" w:rsidP="00043C18">
      <w:pPr>
        <w:ind w:left="2520"/>
        <w:rPr>
          <w:rFonts w:ascii="Arial" w:hAnsi="Arial" w:cs="Arial"/>
        </w:rPr>
      </w:pPr>
      <w:r>
        <w:rPr>
          <w:rFonts w:ascii="Arial" w:hAnsi="Arial" w:cs="Arial"/>
        </w:rPr>
        <w:t>Det finns 10</w:t>
      </w:r>
      <w:r w:rsidR="00904494">
        <w:rPr>
          <w:rFonts w:ascii="Arial" w:hAnsi="Arial" w:cs="Arial"/>
        </w:rPr>
        <w:t xml:space="preserve"> 983,11 kr kvar på kontot. </w:t>
      </w:r>
      <w:r w:rsidR="00E412E1">
        <w:rPr>
          <w:rFonts w:ascii="Arial" w:hAnsi="Arial" w:cs="Arial"/>
        </w:rPr>
        <w:t>Inga ansökningar har kommit in nu då det inte är några aktiviteter pga Corona-viruset.</w:t>
      </w:r>
    </w:p>
    <w:p w:rsidR="00904494" w:rsidRDefault="00904494" w:rsidP="00033251">
      <w:pPr>
        <w:tabs>
          <w:tab w:val="left" w:pos="2654"/>
        </w:tabs>
        <w:outlineLvl w:val="0"/>
        <w:rPr>
          <w:rFonts w:ascii="Arial" w:hAnsi="Arial" w:cs="Arial"/>
        </w:rPr>
      </w:pPr>
    </w:p>
    <w:p w:rsidR="00904494" w:rsidRDefault="00904494" w:rsidP="00904494">
      <w:pPr>
        <w:tabs>
          <w:tab w:val="left" w:pos="2654"/>
        </w:tabs>
        <w:ind w:left="2552"/>
        <w:outlineLvl w:val="0"/>
        <w:rPr>
          <w:rFonts w:ascii="Arial" w:hAnsi="Arial" w:cs="Arial"/>
        </w:rPr>
      </w:pPr>
      <w:r>
        <w:rPr>
          <w:rFonts w:ascii="Arial" w:hAnsi="Arial" w:cs="Arial"/>
        </w:rPr>
        <w:t xml:space="preserve">Hälsorådet BESLUTAR </w:t>
      </w:r>
      <w:r w:rsidR="00BB4F68">
        <w:rPr>
          <w:rFonts w:ascii="Arial" w:hAnsi="Arial" w:cs="Arial"/>
        </w:rPr>
        <w:t xml:space="preserve">att </w:t>
      </w:r>
      <w:r w:rsidR="00081BDA">
        <w:rPr>
          <w:rFonts w:ascii="Arial" w:hAnsi="Arial" w:cs="Arial"/>
        </w:rPr>
        <w:t>notera informationen.</w:t>
      </w:r>
    </w:p>
    <w:p w:rsidR="000D1361" w:rsidRDefault="000D1361" w:rsidP="00207535">
      <w:pPr>
        <w:tabs>
          <w:tab w:val="left" w:pos="3420"/>
        </w:tabs>
        <w:ind w:left="2520"/>
        <w:outlineLvl w:val="0"/>
        <w:rPr>
          <w:rFonts w:ascii="Arial" w:hAnsi="Arial" w:cs="Arial"/>
        </w:rPr>
      </w:pPr>
    </w:p>
    <w:p w:rsidR="00F7428F" w:rsidRDefault="00E412E1" w:rsidP="00BD18E1">
      <w:pPr>
        <w:rPr>
          <w:rFonts w:ascii="Arial" w:hAnsi="Arial" w:cs="Arial"/>
        </w:rPr>
      </w:pPr>
      <w:r>
        <w:rPr>
          <w:rFonts w:ascii="Arial" w:hAnsi="Arial" w:cs="Arial"/>
        </w:rPr>
        <w:br w:type="page"/>
      </w:r>
    </w:p>
    <w:p w:rsidR="00534F97" w:rsidRDefault="00F55166" w:rsidP="00207535">
      <w:pPr>
        <w:tabs>
          <w:tab w:val="left" w:pos="3420"/>
        </w:tabs>
        <w:ind w:left="2520"/>
        <w:outlineLvl w:val="0"/>
        <w:rPr>
          <w:rFonts w:ascii="Arial" w:hAnsi="Arial" w:cs="Arial"/>
        </w:rPr>
      </w:pPr>
      <w:r>
        <w:rPr>
          <w:rFonts w:ascii="Arial" w:hAnsi="Arial" w:cs="Arial"/>
        </w:rPr>
        <w:lastRenderedPageBreak/>
        <w:t>§ 5</w:t>
      </w:r>
    </w:p>
    <w:p w:rsidR="00F6535E" w:rsidRDefault="00F6535E" w:rsidP="00207535">
      <w:pPr>
        <w:tabs>
          <w:tab w:val="left" w:pos="3420"/>
        </w:tabs>
        <w:ind w:left="2520"/>
        <w:outlineLvl w:val="0"/>
        <w:rPr>
          <w:rFonts w:ascii="Arial" w:hAnsi="Arial" w:cs="Arial"/>
        </w:rPr>
      </w:pPr>
    </w:p>
    <w:p w:rsidR="00534F97" w:rsidRDefault="00534F97" w:rsidP="00207535">
      <w:pPr>
        <w:tabs>
          <w:tab w:val="left" w:pos="3420"/>
        </w:tabs>
        <w:ind w:left="2520"/>
        <w:outlineLvl w:val="0"/>
        <w:rPr>
          <w:rFonts w:ascii="Arial" w:hAnsi="Arial" w:cs="Arial"/>
          <w:u w:val="single"/>
        </w:rPr>
      </w:pPr>
      <w:r w:rsidRPr="00534F97">
        <w:rPr>
          <w:rFonts w:ascii="Arial" w:hAnsi="Arial" w:cs="Arial"/>
          <w:u w:val="single"/>
        </w:rPr>
        <w:t>Cykelkampanj</w:t>
      </w:r>
    </w:p>
    <w:p w:rsidR="00534F97" w:rsidRDefault="00534F97" w:rsidP="00207535">
      <w:pPr>
        <w:tabs>
          <w:tab w:val="left" w:pos="3420"/>
        </w:tabs>
        <w:ind w:left="2520"/>
        <w:outlineLvl w:val="0"/>
        <w:rPr>
          <w:rFonts w:ascii="Arial" w:hAnsi="Arial" w:cs="Arial"/>
          <w:u w:val="single"/>
        </w:rPr>
      </w:pPr>
    </w:p>
    <w:p w:rsidR="00534F97" w:rsidRDefault="00E412E1" w:rsidP="00207535">
      <w:pPr>
        <w:tabs>
          <w:tab w:val="left" w:pos="3420"/>
        </w:tabs>
        <w:ind w:left="2520"/>
        <w:outlineLvl w:val="0"/>
        <w:rPr>
          <w:rFonts w:ascii="Arial" w:hAnsi="Arial" w:cs="Arial"/>
        </w:rPr>
      </w:pPr>
      <w:r>
        <w:rPr>
          <w:rFonts w:ascii="Arial" w:hAnsi="Arial" w:cs="Arial"/>
        </w:rPr>
        <w:t>Folkhälsorådet har tillsammans med Länsstyrelsen, BioFuel Region, kom</w:t>
      </w:r>
      <w:r w:rsidR="00AB1D8D">
        <w:rPr>
          <w:rFonts w:ascii="Arial" w:hAnsi="Arial" w:cs="Arial"/>
        </w:rPr>
        <w:softHyphen/>
      </w:r>
      <w:r>
        <w:rPr>
          <w:rFonts w:ascii="Arial" w:hAnsi="Arial" w:cs="Arial"/>
        </w:rPr>
        <w:t>munen</w:t>
      </w:r>
      <w:r w:rsidR="003D4F89">
        <w:rPr>
          <w:rFonts w:ascii="Arial" w:hAnsi="Arial" w:cs="Arial"/>
        </w:rPr>
        <w:t xml:space="preserve"> (som arbetsgivare)</w:t>
      </w:r>
      <w:r>
        <w:rPr>
          <w:rFonts w:ascii="Arial" w:hAnsi="Arial" w:cs="Arial"/>
        </w:rPr>
        <w:t xml:space="preserve"> och andra företag i kommunen påbörjat kampanjen ”Cykeltrampet”</w:t>
      </w:r>
      <w:r w:rsidR="00AB1D8D">
        <w:rPr>
          <w:rFonts w:ascii="Arial" w:hAnsi="Arial" w:cs="Arial"/>
        </w:rPr>
        <w:t xml:space="preserve">. Anställda får anmäla sig och </w:t>
      </w:r>
      <w:r>
        <w:rPr>
          <w:rFonts w:ascii="Arial" w:hAnsi="Arial" w:cs="Arial"/>
        </w:rPr>
        <w:t>att under maj månad aktivera sig fysiskt</w:t>
      </w:r>
      <w:r w:rsidR="003D4F89">
        <w:rPr>
          <w:rFonts w:ascii="Arial" w:hAnsi="Arial" w:cs="Arial"/>
        </w:rPr>
        <w:t xml:space="preserve"> vid minst 10 tillfällen,</w:t>
      </w:r>
      <w:r>
        <w:rPr>
          <w:rFonts w:ascii="Arial" w:hAnsi="Arial" w:cs="Arial"/>
        </w:rPr>
        <w:t xml:space="preserve"> rapportera in antal kilometer och delta i utlottning av priser.</w:t>
      </w:r>
      <w:r w:rsidR="003D4F89">
        <w:rPr>
          <w:rFonts w:ascii="Arial" w:hAnsi="Arial" w:cs="Arial"/>
        </w:rPr>
        <w:t xml:space="preserve"> </w:t>
      </w:r>
      <w:r w:rsidR="001C602E">
        <w:rPr>
          <w:rFonts w:ascii="Arial" w:hAnsi="Arial" w:cs="Arial"/>
        </w:rPr>
        <w:t xml:space="preserve">Just nu är </w:t>
      </w:r>
      <w:r w:rsidR="00BD18E1">
        <w:rPr>
          <w:rFonts w:ascii="Arial" w:hAnsi="Arial" w:cs="Arial"/>
        </w:rPr>
        <w:t xml:space="preserve">det </w:t>
      </w:r>
      <w:r w:rsidR="00404876">
        <w:rPr>
          <w:rFonts w:ascii="Arial" w:hAnsi="Arial" w:cs="Arial"/>
        </w:rPr>
        <w:t xml:space="preserve">158 anmälda </w:t>
      </w:r>
      <w:r w:rsidR="00BD18E1">
        <w:rPr>
          <w:rFonts w:ascii="Arial" w:hAnsi="Arial" w:cs="Arial"/>
        </w:rPr>
        <w:t>från kommunen</w:t>
      </w:r>
      <w:r w:rsidR="00404876">
        <w:rPr>
          <w:rFonts w:ascii="Arial" w:hAnsi="Arial" w:cs="Arial"/>
        </w:rPr>
        <w:t>. Frendo</w:t>
      </w:r>
      <w:r w:rsidR="003D4F89">
        <w:rPr>
          <w:rFonts w:ascii="Arial" w:hAnsi="Arial" w:cs="Arial"/>
        </w:rPr>
        <w:t>, Hultdins, Malå kommun och Folkhälsorådet har skänkt priser</w:t>
      </w:r>
      <w:r w:rsidR="00404876">
        <w:rPr>
          <w:rFonts w:ascii="Arial" w:hAnsi="Arial" w:cs="Arial"/>
        </w:rPr>
        <w:t xml:space="preserve">. </w:t>
      </w:r>
      <w:r w:rsidR="001C602E">
        <w:rPr>
          <w:rFonts w:ascii="Arial" w:hAnsi="Arial" w:cs="Arial"/>
        </w:rPr>
        <w:t xml:space="preserve">Folkhälsorådet borde vara den som delar ut priserna. </w:t>
      </w:r>
      <w:r w:rsidR="00404876">
        <w:rPr>
          <w:rFonts w:ascii="Arial" w:hAnsi="Arial" w:cs="Arial"/>
        </w:rPr>
        <w:t xml:space="preserve">Är det ok att </w:t>
      </w:r>
      <w:r w:rsidR="005A4797">
        <w:rPr>
          <w:rFonts w:ascii="Arial" w:hAnsi="Arial" w:cs="Arial"/>
        </w:rPr>
        <w:t>Mikael</w:t>
      </w:r>
      <w:r w:rsidR="00BD18E1">
        <w:rPr>
          <w:rFonts w:ascii="Arial" w:hAnsi="Arial" w:cs="Arial"/>
        </w:rPr>
        <w:t xml:space="preserve"> Abrahamsson har</w:t>
      </w:r>
      <w:r w:rsidR="005A4797">
        <w:rPr>
          <w:rFonts w:ascii="Arial" w:hAnsi="Arial" w:cs="Arial"/>
        </w:rPr>
        <w:t xml:space="preserve"> tagit ett eget beslut om </w:t>
      </w:r>
      <w:r w:rsidR="00BD18E1">
        <w:rPr>
          <w:rFonts w:ascii="Arial" w:hAnsi="Arial" w:cs="Arial"/>
        </w:rPr>
        <w:t xml:space="preserve">att Folkhälsorådet skänker 1 200 kr i pris? </w:t>
      </w:r>
    </w:p>
    <w:p w:rsidR="00FF6AC6" w:rsidRDefault="00FF6AC6" w:rsidP="00207535">
      <w:pPr>
        <w:tabs>
          <w:tab w:val="left" w:pos="3420"/>
        </w:tabs>
        <w:ind w:left="2520"/>
        <w:outlineLvl w:val="0"/>
        <w:rPr>
          <w:rFonts w:ascii="Arial" w:hAnsi="Arial" w:cs="Arial"/>
        </w:rPr>
      </w:pPr>
    </w:p>
    <w:p w:rsidR="00FF6AC6" w:rsidRDefault="00FF6AC6" w:rsidP="00207535">
      <w:pPr>
        <w:tabs>
          <w:tab w:val="left" w:pos="3420"/>
        </w:tabs>
        <w:ind w:left="2520"/>
        <w:outlineLvl w:val="0"/>
        <w:rPr>
          <w:rFonts w:ascii="Arial" w:hAnsi="Arial" w:cs="Arial"/>
        </w:rPr>
      </w:pPr>
      <w:r>
        <w:rPr>
          <w:rFonts w:ascii="Arial" w:hAnsi="Arial" w:cs="Arial"/>
        </w:rPr>
        <w:t xml:space="preserve">Folkhälsorådet BESLUTAR </w:t>
      </w:r>
      <w:r w:rsidR="00BD18E1">
        <w:rPr>
          <w:rFonts w:ascii="Arial" w:hAnsi="Arial" w:cs="Arial"/>
        </w:rPr>
        <w:t>att skänka 1 200 kr i pris i kampanjen Cykeltrampet.</w:t>
      </w:r>
    </w:p>
    <w:p w:rsidR="009532B7" w:rsidRDefault="009532B7" w:rsidP="00207535">
      <w:pPr>
        <w:tabs>
          <w:tab w:val="left" w:pos="3420"/>
        </w:tabs>
        <w:ind w:left="2520"/>
        <w:outlineLvl w:val="0"/>
        <w:rPr>
          <w:rFonts w:ascii="Arial" w:hAnsi="Arial" w:cs="Arial"/>
        </w:rPr>
      </w:pPr>
    </w:p>
    <w:p w:rsidR="009532B7" w:rsidRPr="00534F97" w:rsidRDefault="009532B7" w:rsidP="00207535">
      <w:pPr>
        <w:tabs>
          <w:tab w:val="left" w:pos="3420"/>
        </w:tabs>
        <w:ind w:left="2520"/>
        <w:outlineLvl w:val="0"/>
        <w:rPr>
          <w:rFonts w:ascii="Arial" w:hAnsi="Arial" w:cs="Arial"/>
        </w:rPr>
      </w:pPr>
      <w:r>
        <w:rPr>
          <w:rFonts w:ascii="Arial" w:hAnsi="Arial" w:cs="Arial"/>
        </w:rPr>
        <w:t>§</w:t>
      </w:r>
      <w:r w:rsidR="00F55166">
        <w:rPr>
          <w:rFonts w:ascii="Arial" w:hAnsi="Arial" w:cs="Arial"/>
        </w:rPr>
        <w:t xml:space="preserve"> 6</w:t>
      </w:r>
    </w:p>
    <w:p w:rsidR="00F7428F" w:rsidRDefault="00F7428F" w:rsidP="00207535">
      <w:pPr>
        <w:tabs>
          <w:tab w:val="left" w:pos="3420"/>
        </w:tabs>
        <w:ind w:left="2520"/>
        <w:outlineLvl w:val="0"/>
        <w:rPr>
          <w:rFonts w:ascii="Arial" w:hAnsi="Arial" w:cs="Arial"/>
        </w:rPr>
      </w:pPr>
    </w:p>
    <w:p w:rsidR="00F7428F" w:rsidRDefault="00192972" w:rsidP="00207535">
      <w:pPr>
        <w:tabs>
          <w:tab w:val="left" w:pos="3420"/>
        </w:tabs>
        <w:ind w:left="2520"/>
        <w:outlineLvl w:val="0"/>
        <w:rPr>
          <w:rFonts w:ascii="Arial" w:hAnsi="Arial" w:cs="Arial"/>
          <w:u w:val="single"/>
        </w:rPr>
      </w:pPr>
      <w:r w:rsidRPr="00033251">
        <w:rPr>
          <w:rFonts w:ascii="Arial" w:hAnsi="Arial" w:cs="Arial"/>
          <w:u w:val="single"/>
        </w:rPr>
        <w:t>Rapport från s</w:t>
      </w:r>
      <w:r w:rsidR="00F7428F" w:rsidRPr="00033251">
        <w:rPr>
          <w:rFonts w:ascii="Arial" w:hAnsi="Arial" w:cs="Arial"/>
          <w:u w:val="single"/>
        </w:rPr>
        <w:t>jukstugans verksamhet</w:t>
      </w:r>
    </w:p>
    <w:p w:rsidR="00904494" w:rsidRDefault="00904494" w:rsidP="00207535">
      <w:pPr>
        <w:tabs>
          <w:tab w:val="left" w:pos="3420"/>
        </w:tabs>
        <w:ind w:left="2520"/>
        <w:outlineLvl w:val="0"/>
        <w:rPr>
          <w:rFonts w:ascii="Arial" w:hAnsi="Arial" w:cs="Arial"/>
          <w:u w:val="single"/>
        </w:rPr>
      </w:pPr>
    </w:p>
    <w:p w:rsidR="00FF6AC6" w:rsidRDefault="001C602E" w:rsidP="00207535">
      <w:pPr>
        <w:tabs>
          <w:tab w:val="left" w:pos="3420"/>
        </w:tabs>
        <w:ind w:left="2520"/>
        <w:outlineLvl w:val="0"/>
        <w:rPr>
          <w:rFonts w:ascii="Arial" w:hAnsi="Arial" w:cs="Arial"/>
        </w:rPr>
      </w:pPr>
      <w:r>
        <w:rPr>
          <w:rFonts w:ascii="Arial" w:hAnsi="Arial" w:cs="Arial"/>
        </w:rPr>
        <w:t xml:space="preserve">När det gäller </w:t>
      </w:r>
      <w:r w:rsidR="00FF0648" w:rsidRPr="00FF0648">
        <w:rPr>
          <w:rFonts w:ascii="Arial" w:hAnsi="Arial" w:cs="Arial"/>
        </w:rPr>
        <w:t>Covid</w:t>
      </w:r>
      <w:r>
        <w:rPr>
          <w:rFonts w:ascii="Arial" w:hAnsi="Arial" w:cs="Arial"/>
        </w:rPr>
        <w:t>19</w:t>
      </w:r>
      <w:r w:rsidR="00FF0648" w:rsidRPr="00FF0648">
        <w:rPr>
          <w:rFonts w:ascii="Arial" w:hAnsi="Arial" w:cs="Arial"/>
        </w:rPr>
        <w:t xml:space="preserve"> </w:t>
      </w:r>
      <w:r w:rsidR="00AB1D8D">
        <w:rPr>
          <w:rFonts w:ascii="Arial" w:hAnsi="Arial" w:cs="Arial"/>
        </w:rPr>
        <w:t>så har sjukstugan</w:t>
      </w:r>
      <w:r>
        <w:rPr>
          <w:rFonts w:ascii="Arial" w:hAnsi="Arial" w:cs="Arial"/>
        </w:rPr>
        <w:t xml:space="preserve"> </w:t>
      </w:r>
      <w:r w:rsidR="00FF0648" w:rsidRPr="00FF0648">
        <w:rPr>
          <w:rFonts w:ascii="Arial" w:hAnsi="Arial" w:cs="Arial"/>
        </w:rPr>
        <w:t>uppdraget att rigga en verksam</w:t>
      </w:r>
      <w:r w:rsidR="00AB1D8D">
        <w:rPr>
          <w:rFonts w:ascii="Arial" w:hAnsi="Arial" w:cs="Arial"/>
        </w:rPr>
        <w:softHyphen/>
      </w:r>
      <w:r w:rsidR="00FF0648" w:rsidRPr="00FF0648">
        <w:rPr>
          <w:rFonts w:ascii="Arial" w:hAnsi="Arial" w:cs="Arial"/>
        </w:rPr>
        <w:t xml:space="preserve">het </w:t>
      </w:r>
      <w:r>
        <w:rPr>
          <w:rFonts w:ascii="Arial" w:hAnsi="Arial" w:cs="Arial"/>
        </w:rPr>
        <w:t xml:space="preserve">så att man ska kunna ta prover. I </w:t>
      </w:r>
      <w:r w:rsidR="00FF0648" w:rsidRPr="00FF0648">
        <w:rPr>
          <w:rFonts w:ascii="Arial" w:hAnsi="Arial" w:cs="Arial"/>
        </w:rPr>
        <w:t xml:space="preserve">första hand </w:t>
      </w:r>
      <w:r>
        <w:rPr>
          <w:rFonts w:ascii="Arial" w:hAnsi="Arial" w:cs="Arial"/>
        </w:rPr>
        <w:t xml:space="preserve">ska man ta prover på </w:t>
      </w:r>
      <w:r w:rsidR="00FF0648" w:rsidRPr="00FF0648">
        <w:rPr>
          <w:rFonts w:ascii="Arial" w:hAnsi="Arial" w:cs="Arial"/>
        </w:rPr>
        <w:t>personal i</w:t>
      </w:r>
      <w:r>
        <w:rPr>
          <w:rFonts w:ascii="Arial" w:hAnsi="Arial" w:cs="Arial"/>
        </w:rPr>
        <w:t>nom</w:t>
      </w:r>
      <w:r w:rsidR="00FF0648" w:rsidRPr="00FF0648">
        <w:rPr>
          <w:rFonts w:ascii="Arial" w:hAnsi="Arial" w:cs="Arial"/>
        </w:rPr>
        <w:t xml:space="preserve"> </w:t>
      </w:r>
      <w:r>
        <w:rPr>
          <w:rFonts w:ascii="Arial" w:hAnsi="Arial" w:cs="Arial"/>
        </w:rPr>
        <w:t>R</w:t>
      </w:r>
      <w:r w:rsidR="00FF0648" w:rsidRPr="00FF0648">
        <w:rPr>
          <w:rFonts w:ascii="Arial" w:hAnsi="Arial" w:cs="Arial"/>
        </w:rPr>
        <w:t>egionen och personal inom kommunen + patienter som har symptom. Nästa steg är att möjliggöra för mer prov</w:t>
      </w:r>
      <w:r>
        <w:rPr>
          <w:rFonts w:ascii="Arial" w:hAnsi="Arial" w:cs="Arial"/>
        </w:rPr>
        <w:t>tagning för tex räddningstjänst och</w:t>
      </w:r>
      <w:r w:rsidR="00FF0648" w:rsidRPr="00FF0648">
        <w:rPr>
          <w:rFonts w:ascii="Arial" w:hAnsi="Arial" w:cs="Arial"/>
        </w:rPr>
        <w:t xml:space="preserve"> samhällsnyttiga tjänster</w:t>
      </w:r>
      <w:r>
        <w:rPr>
          <w:rFonts w:ascii="Arial" w:hAnsi="Arial" w:cs="Arial"/>
        </w:rPr>
        <w:t>. M</w:t>
      </w:r>
      <w:r w:rsidR="00FF0648" w:rsidRPr="00FF0648">
        <w:rPr>
          <w:rFonts w:ascii="Arial" w:hAnsi="Arial" w:cs="Arial"/>
        </w:rPr>
        <w:t>an har genomfört runt 90 provtagningar</w:t>
      </w:r>
      <w:r>
        <w:rPr>
          <w:rFonts w:ascii="Arial" w:hAnsi="Arial" w:cs="Arial"/>
        </w:rPr>
        <w:t xml:space="preserve"> hittills</w:t>
      </w:r>
      <w:r w:rsidR="00FF0648" w:rsidRPr="00FF0648">
        <w:rPr>
          <w:rFonts w:ascii="Arial" w:hAnsi="Arial" w:cs="Arial"/>
        </w:rPr>
        <w:t xml:space="preserve">. Man har riggat så att </w:t>
      </w:r>
      <w:r>
        <w:rPr>
          <w:rFonts w:ascii="Arial" w:hAnsi="Arial" w:cs="Arial"/>
        </w:rPr>
        <w:t>det ska vara säkert för invånarna att besöka sjukstugan</w:t>
      </w:r>
      <w:r w:rsidR="00FF0648" w:rsidRPr="00FF0648">
        <w:rPr>
          <w:rFonts w:ascii="Arial" w:hAnsi="Arial" w:cs="Arial"/>
        </w:rPr>
        <w:t xml:space="preserve">, </w:t>
      </w:r>
      <w:r>
        <w:rPr>
          <w:rFonts w:ascii="Arial" w:hAnsi="Arial" w:cs="Arial"/>
        </w:rPr>
        <w:t xml:space="preserve">man </w:t>
      </w:r>
      <w:r w:rsidR="00FF0648" w:rsidRPr="00FF0648">
        <w:rPr>
          <w:rFonts w:ascii="Arial" w:hAnsi="Arial" w:cs="Arial"/>
        </w:rPr>
        <w:t xml:space="preserve">har </w:t>
      </w:r>
      <w:r>
        <w:rPr>
          <w:rFonts w:ascii="Arial" w:hAnsi="Arial" w:cs="Arial"/>
        </w:rPr>
        <w:t xml:space="preserve">en </w:t>
      </w:r>
      <w:r w:rsidR="00FF0648" w:rsidRPr="00FF0648">
        <w:rPr>
          <w:rFonts w:ascii="Arial" w:hAnsi="Arial" w:cs="Arial"/>
        </w:rPr>
        <w:t>särskild sluss så att man in</w:t>
      </w:r>
      <w:r w:rsidR="00AB1D8D">
        <w:rPr>
          <w:rFonts w:ascii="Arial" w:hAnsi="Arial" w:cs="Arial"/>
        </w:rPr>
        <w:softHyphen/>
      </w:r>
      <w:r w:rsidR="00FF0648" w:rsidRPr="00FF0648">
        <w:rPr>
          <w:rFonts w:ascii="Arial" w:hAnsi="Arial" w:cs="Arial"/>
        </w:rPr>
        <w:t>te blandar patienter. M</w:t>
      </w:r>
      <w:r>
        <w:rPr>
          <w:rFonts w:ascii="Arial" w:hAnsi="Arial" w:cs="Arial"/>
        </w:rPr>
        <w:t>an har lyckats bra med det här och har koll på läget.</w:t>
      </w:r>
    </w:p>
    <w:p w:rsidR="001C602E" w:rsidRPr="00FF0648" w:rsidRDefault="001C602E" w:rsidP="00207535">
      <w:pPr>
        <w:tabs>
          <w:tab w:val="left" w:pos="3420"/>
        </w:tabs>
        <w:ind w:left="2520"/>
        <w:outlineLvl w:val="0"/>
        <w:rPr>
          <w:rFonts w:ascii="Arial" w:hAnsi="Arial" w:cs="Arial"/>
        </w:rPr>
      </w:pPr>
    </w:p>
    <w:p w:rsidR="00FF0648" w:rsidRDefault="00FF0648" w:rsidP="00207535">
      <w:pPr>
        <w:tabs>
          <w:tab w:val="left" w:pos="3420"/>
        </w:tabs>
        <w:ind w:left="2520"/>
        <w:outlineLvl w:val="0"/>
        <w:rPr>
          <w:rFonts w:ascii="Arial" w:hAnsi="Arial" w:cs="Arial"/>
        </w:rPr>
      </w:pPr>
      <w:r>
        <w:rPr>
          <w:rFonts w:ascii="Arial" w:hAnsi="Arial" w:cs="Arial"/>
        </w:rPr>
        <w:t>Vårdplatser finns i R</w:t>
      </w:r>
      <w:r w:rsidR="001C602E">
        <w:rPr>
          <w:rFonts w:ascii="Arial" w:hAnsi="Arial" w:cs="Arial"/>
        </w:rPr>
        <w:t>egionen men inte just nu på</w:t>
      </w:r>
      <w:r w:rsidRPr="00FF0648">
        <w:rPr>
          <w:rFonts w:ascii="Arial" w:hAnsi="Arial" w:cs="Arial"/>
        </w:rPr>
        <w:t xml:space="preserve"> Malå</w:t>
      </w:r>
      <w:r w:rsidR="001C602E">
        <w:rPr>
          <w:rFonts w:ascii="Arial" w:hAnsi="Arial" w:cs="Arial"/>
        </w:rPr>
        <w:t xml:space="preserve"> sjukstuga</w:t>
      </w:r>
      <w:r w:rsidRPr="00FF0648">
        <w:rPr>
          <w:rFonts w:ascii="Arial" w:hAnsi="Arial" w:cs="Arial"/>
        </w:rPr>
        <w:t>. Malå-patienter som behöver vård läggs in i Sorsele som är närmast</w:t>
      </w:r>
      <w:r w:rsidR="001C602E">
        <w:rPr>
          <w:rFonts w:ascii="Arial" w:hAnsi="Arial" w:cs="Arial"/>
        </w:rPr>
        <w:t>e sjukstu</w:t>
      </w:r>
      <w:r w:rsidR="00AB1D8D">
        <w:rPr>
          <w:rFonts w:ascii="Arial" w:hAnsi="Arial" w:cs="Arial"/>
        </w:rPr>
        <w:softHyphen/>
      </w:r>
      <w:r w:rsidR="001C602E">
        <w:rPr>
          <w:rFonts w:ascii="Arial" w:hAnsi="Arial" w:cs="Arial"/>
        </w:rPr>
        <w:t>ga med vårdplatser. I S</w:t>
      </w:r>
      <w:r w:rsidRPr="00FF0648">
        <w:rPr>
          <w:rFonts w:ascii="Arial" w:hAnsi="Arial" w:cs="Arial"/>
        </w:rPr>
        <w:t>orsele riggar man en specifik avd</w:t>
      </w:r>
      <w:r w:rsidR="00AB1D8D">
        <w:rPr>
          <w:rFonts w:ascii="Arial" w:hAnsi="Arial" w:cs="Arial"/>
        </w:rPr>
        <w:t>elning för Covid19</w:t>
      </w:r>
      <w:r w:rsidR="001C602E">
        <w:rPr>
          <w:rFonts w:ascii="Arial" w:hAnsi="Arial" w:cs="Arial"/>
        </w:rPr>
        <w:t>-</w:t>
      </w:r>
      <w:r w:rsidRPr="00FF0648">
        <w:rPr>
          <w:rFonts w:ascii="Arial" w:hAnsi="Arial" w:cs="Arial"/>
        </w:rPr>
        <w:t xml:space="preserve">patienter om det behövs, men just nu behövs de inte. </w:t>
      </w:r>
      <w:r>
        <w:rPr>
          <w:rFonts w:ascii="Arial" w:hAnsi="Arial" w:cs="Arial"/>
        </w:rPr>
        <w:t>Övriga pa</w:t>
      </w:r>
      <w:r w:rsidR="00F55166">
        <w:rPr>
          <w:rFonts w:ascii="Arial" w:hAnsi="Arial" w:cs="Arial"/>
        </w:rPr>
        <w:softHyphen/>
      </w:r>
      <w:r w:rsidR="00F55166">
        <w:rPr>
          <w:rFonts w:ascii="Arial" w:hAnsi="Arial" w:cs="Arial"/>
        </w:rPr>
        <w:softHyphen/>
      </w:r>
      <w:r w:rsidR="00F55166">
        <w:rPr>
          <w:rFonts w:ascii="Arial" w:hAnsi="Arial" w:cs="Arial"/>
        </w:rPr>
        <w:softHyphen/>
      </w:r>
      <w:r w:rsidR="00F55166">
        <w:rPr>
          <w:rFonts w:ascii="Arial" w:hAnsi="Arial" w:cs="Arial"/>
        </w:rPr>
        <w:softHyphen/>
      </w:r>
      <w:r>
        <w:rPr>
          <w:rFonts w:ascii="Arial" w:hAnsi="Arial" w:cs="Arial"/>
        </w:rPr>
        <w:t>tientgrupper kommer i färre antal än tidigare. Förhoppningen att upprä</w:t>
      </w:r>
      <w:r w:rsidR="001C602E">
        <w:rPr>
          <w:rFonts w:ascii="Arial" w:hAnsi="Arial" w:cs="Arial"/>
        </w:rPr>
        <w:t>tthålla årskontroller och annat men</w:t>
      </w:r>
      <w:r>
        <w:rPr>
          <w:rFonts w:ascii="Arial" w:hAnsi="Arial" w:cs="Arial"/>
        </w:rPr>
        <w:t xml:space="preserve"> tyvärr väljer fo</w:t>
      </w:r>
      <w:r w:rsidR="001C602E">
        <w:rPr>
          <w:rFonts w:ascii="Arial" w:hAnsi="Arial" w:cs="Arial"/>
        </w:rPr>
        <w:t>l</w:t>
      </w:r>
      <w:r>
        <w:rPr>
          <w:rFonts w:ascii="Arial" w:hAnsi="Arial" w:cs="Arial"/>
        </w:rPr>
        <w:t>k att avboka. Man vet ju inte hur de mår heller, de som borde komma på uppföljningar som in</w:t>
      </w:r>
      <w:r w:rsidR="00AB1D8D">
        <w:rPr>
          <w:rFonts w:ascii="Arial" w:hAnsi="Arial" w:cs="Arial"/>
        </w:rPr>
        <w:softHyphen/>
      </w:r>
      <w:r>
        <w:rPr>
          <w:rFonts w:ascii="Arial" w:hAnsi="Arial" w:cs="Arial"/>
        </w:rPr>
        <w:t>te gör det. Man h</w:t>
      </w:r>
      <w:r w:rsidR="001C602E">
        <w:rPr>
          <w:rFonts w:ascii="Arial" w:hAnsi="Arial" w:cs="Arial"/>
        </w:rPr>
        <w:t>ar stängt CheckUp-rummet, så patienterna</w:t>
      </w:r>
      <w:r>
        <w:rPr>
          <w:rFonts w:ascii="Arial" w:hAnsi="Arial" w:cs="Arial"/>
        </w:rPr>
        <w:t xml:space="preserve"> måste ringa och boka tid. </w:t>
      </w:r>
      <w:r w:rsidR="00F5459F">
        <w:rPr>
          <w:rFonts w:ascii="Arial" w:hAnsi="Arial" w:cs="Arial"/>
        </w:rPr>
        <w:t xml:space="preserve">Man försöker trygga invånarna så att man kan </w:t>
      </w:r>
      <w:r w:rsidR="001C602E">
        <w:rPr>
          <w:rFonts w:ascii="Arial" w:hAnsi="Arial" w:cs="Arial"/>
        </w:rPr>
        <w:t>ta emot dem. De som kommer med C</w:t>
      </w:r>
      <w:r w:rsidR="00F5459F">
        <w:rPr>
          <w:rFonts w:ascii="Arial" w:hAnsi="Arial" w:cs="Arial"/>
        </w:rPr>
        <w:t>ovid</w:t>
      </w:r>
      <w:r w:rsidR="005541B1">
        <w:rPr>
          <w:rFonts w:ascii="Arial" w:hAnsi="Arial" w:cs="Arial"/>
        </w:rPr>
        <w:t>19</w:t>
      </w:r>
      <w:r w:rsidR="00F5459F">
        <w:rPr>
          <w:rFonts w:ascii="Arial" w:hAnsi="Arial" w:cs="Arial"/>
        </w:rPr>
        <w:t xml:space="preserve">-symptom får gå in en annan ingång. </w:t>
      </w:r>
      <w:r w:rsidR="005541B1">
        <w:rPr>
          <w:rFonts w:ascii="Arial" w:hAnsi="Arial" w:cs="Arial"/>
        </w:rPr>
        <w:t>Oro finns hur man ska klarar av att bemanna om man får en stör</w:t>
      </w:r>
      <w:r w:rsidR="00AB1D8D">
        <w:rPr>
          <w:rFonts w:ascii="Arial" w:hAnsi="Arial" w:cs="Arial"/>
        </w:rPr>
        <w:softHyphen/>
      </w:r>
      <w:r w:rsidR="005541B1">
        <w:rPr>
          <w:rFonts w:ascii="Arial" w:hAnsi="Arial" w:cs="Arial"/>
        </w:rPr>
        <w:t xml:space="preserve">re smittspridning bland personalen än idag. Det finns skyddsutrustning. </w:t>
      </w:r>
    </w:p>
    <w:p w:rsidR="00F5459F" w:rsidRDefault="00F5459F" w:rsidP="00207535">
      <w:pPr>
        <w:tabs>
          <w:tab w:val="left" w:pos="3420"/>
        </w:tabs>
        <w:ind w:left="2520"/>
        <w:outlineLvl w:val="0"/>
        <w:rPr>
          <w:rFonts w:ascii="Arial" w:hAnsi="Arial" w:cs="Arial"/>
        </w:rPr>
      </w:pPr>
    </w:p>
    <w:p w:rsidR="00F5459F" w:rsidRDefault="00F5459F" w:rsidP="00207535">
      <w:pPr>
        <w:tabs>
          <w:tab w:val="left" w:pos="3420"/>
        </w:tabs>
        <w:ind w:left="2520"/>
        <w:outlineLvl w:val="0"/>
        <w:rPr>
          <w:rFonts w:ascii="Arial" w:hAnsi="Arial" w:cs="Arial"/>
        </w:rPr>
      </w:pPr>
      <w:r>
        <w:rPr>
          <w:rFonts w:ascii="Arial" w:hAnsi="Arial" w:cs="Arial"/>
        </w:rPr>
        <w:t>Vårdplatserna</w:t>
      </w:r>
      <w:r w:rsidR="001C602E">
        <w:rPr>
          <w:rFonts w:ascii="Arial" w:hAnsi="Arial" w:cs="Arial"/>
        </w:rPr>
        <w:t xml:space="preserve"> i Malå</w:t>
      </w:r>
      <w:r>
        <w:rPr>
          <w:rFonts w:ascii="Arial" w:hAnsi="Arial" w:cs="Arial"/>
        </w:rPr>
        <w:t xml:space="preserve"> är stängda pga personalbris</w:t>
      </w:r>
      <w:r w:rsidR="001C602E">
        <w:rPr>
          <w:rFonts w:ascii="Arial" w:hAnsi="Arial" w:cs="Arial"/>
        </w:rPr>
        <w:t>t. Ambitionen är att ha öppet. Frågor man ställer sig är h</w:t>
      </w:r>
      <w:r>
        <w:rPr>
          <w:rFonts w:ascii="Arial" w:hAnsi="Arial" w:cs="Arial"/>
        </w:rPr>
        <w:t>ur ser egentligen behovet av vårdplat</w:t>
      </w:r>
      <w:r>
        <w:rPr>
          <w:rFonts w:ascii="Arial" w:hAnsi="Arial" w:cs="Arial"/>
        </w:rPr>
        <w:lastRenderedPageBreak/>
        <w:t xml:space="preserve">ser </w:t>
      </w:r>
      <w:r w:rsidR="001C602E">
        <w:rPr>
          <w:rFonts w:ascii="Arial" w:hAnsi="Arial" w:cs="Arial"/>
        </w:rPr>
        <w:t>ut,</w:t>
      </w:r>
      <w:r w:rsidR="00E51ADF">
        <w:rPr>
          <w:rFonts w:ascii="Arial" w:hAnsi="Arial" w:cs="Arial"/>
        </w:rPr>
        <w:t xml:space="preserve"> ska man jobba på annat sätt? </w:t>
      </w:r>
      <w:r>
        <w:rPr>
          <w:rFonts w:ascii="Arial" w:hAnsi="Arial" w:cs="Arial"/>
        </w:rPr>
        <w:t>Anneli tittar över om man kan bema</w:t>
      </w:r>
      <w:r w:rsidR="00E51ADF">
        <w:rPr>
          <w:rFonts w:ascii="Arial" w:hAnsi="Arial" w:cs="Arial"/>
        </w:rPr>
        <w:t>nna på ett annat sätt än idag. Det är b</w:t>
      </w:r>
      <w:r w:rsidR="000527C6">
        <w:rPr>
          <w:rFonts w:ascii="Arial" w:hAnsi="Arial" w:cs="Arial"/>
        </w:rPr>
        <w:t>rist på barnmorskor och det är</w:t>
      </w:r>
      <w:r>
        <w:rPr>
          <w:rFonts w:ascii="Arial" w:hAnsi="Arial" w:cs="Arial"/>
        </w:rPr>
        <w:t xml:space="preserve"> ett stort bekymmer då det är svårt att få tag på någon med rätt kompetens. </w:t>
      </w:r>
      <w:r w:rsidR="005541B1">
        <w:rPr>
          <w:rFonts w:ascii="Arial" w:hAnsi="Arial" w:cs="Arial"/>
        </w:rPr>
        <w:t>Det är svårt att bemanna</w:t>
      </w:r>
      <w:r w:rsidR="000527C6">
        <w:rPr>
          <w:rFonts w:ascii="Arial" w:hAnsi="Arial" w:cs="Arial"/>
        </w:rPr>
        <w:t xml:space="preserve"> barnmorskor</w:t>
      </w:r>
      <w:r w:rsidR="005541B1">
        <w:rPr>
          <w:rFonts w:ascii="Arial" w:hAnsi="Arial" w:cs="Arial"/>
        </w:rPr>
        <w:t xml:space="preserve"> i hela Sverige.</w:t>
      </w:r>
    </w:p>
    <w:p w:rsidR="00DF3CE5" w:rsidRDefault="00DF3CE5" w:rsidP="00357FC6">
      <w:pPr>
        <w:ind w:left="2520"/>
        <w:rPr>
          <w:rFonts w:ascii="Arial" w:hAnsi="Arial" w:cs="Arial"/>
        </w:rPr>
      </w:pPr>
    </w:p>
    <w:p w:rsidR="00C24F89" w:rsidRDefault="00072927" w:rsidP="004C331B">
      <w:pPr>
        <w:tabs>
          <w:tab w:val="left" w:pos="3402"/>
        </w:tabs>
        <w:ind w:left="2520"/>
        <w:outlineLvl w:val="0"/>
        <w:rPr>
          <w:rFonts w:ascii="Arial" w:hAnsi="Arial" w:cs="Arial"/>
        </w:rPr>
      </w:pPr>
      <w:r>
        <w:rPr>
          <w:rFonts w:ascii="Arial" w:hAnsi="Arial" w:cs="Arial"/>
        </w:rPr>
        <w:t>Hälsorådet BESLUTAR att notera informationen.</w:t>
      </w:r>
    </w:p>
    <w:p w:rsidR="004C331B" w:rsidRDefault="004C331B" w:rsidP="004C331B">
      <w:pPr>
        <w:tabs>
          <w:tab w:val="left" w:pos="3402"/>
        </w:tabs>
        <w:ind w:left="2520"/>
        <w:outlineLvl w:val="0"/>
        <w:rPr>
          <w:rFonts w:ascii="Arial" w:hAnsi="Arial" w:cs="Arial"/>
        </w:rPr>
      </w:pPr>
    </w:p>
    <w:p w:rsidR="005541B1" w:rsidRPr="00693233" w:rsidRDefault="00F55166" w:rsidP="0017178C">
      <w:pPr>
        <w:ind w:left="2520"/>
        <w:rPr>
          <w:rFonts w:ascii="Arial" w:hAnsi="Arial" w:cs="Arial"/>
        </w:rPr>
      </w:pPr>
      <w:r>
        <w:rPr>
          <w:rFonts w:ascii="Arial" w:hAnsi="Arial" w:cs="Arial"/>
        </w:rPr>
        <w:t>§ 7</w:t>
      </w:r>
    </w:p>
    <w:p w:rsidR="00693233" w:rsidRDefault="00693233" w:rsidP="0017178C">
      <w:pPr>
        <w:ind w:left="2520"/>
        <w:rPr>
          <w:rFonts w:ascii="Arial" w:hAnsi="Arial" w:cs="Arial"/>
          <w:strike/>
        </w:rPr>
      </w:pPr>
    </w:p>
    <w:p w:rsidR="00A56871" w:rsidRDefault="00A56871" w:rsidP="0017178C">
      <w:pPr>
        <w:ind w:left="2520"/>
        <w:rPr>
          <w:rFonts w:ascii="Arial" w:hAnsi="Arial" w:cs="Arial"/>
          <w:u w:val="single"/>
        </w:rPr>
      </w:pPr>
      <w:r w:rsidRPr="00A56871">
        <w:rPr>
          <w:rFonts w:ascii="Arial" w:hAnsi="Arial" w:cs="Arial"/>
          <w:u w:val="single"/>
        </w:rPr>
        <w:t>Rapport från Hjärt/Lung</w:t>
      </w:r>
    </w:p>
    <w:p w:rsidR="00A56871" w:rsidRPr="00A56871" w:rsidRDefault="00A56871" w:rsidP="0017178C">
      <w:pPr>
        <w:ind w:left="2520"/>
        <w:rPr>
          <w:rFonts w:ascii="Arial" w:hAnsi="Arial" w:cs="Arial"/>
          <w:u w:val="single"/>
        </w:rPr>
      </w:pPr>
    </w:p>
    <w:p w:rsidR="005541B1" w:rsidRPr="005541B1" w:rsidRDefault="005541B1" w:rsidP="0017178C">
      <w:pPr>
        <w:ind w:left="2520"/>
        <w:rPr>
          <w:rFonts w:ascii="Arial" w:hAnsi="Arial" w:cs="Arial"/>
        </w:rPr>
      </w:pPr>
      <w:r w:rsidRPr="009F0609">
        <w:rPr>
          <w:rFonts w:ascii="Arial" w:hAnsi="Arial" w:cs="Arial"/>
        </w:rPr>
        <w:t>Hjärt/L</w:t>
      </w:r>
      <w:r w:rsidR="000527C6" w:rsidRPr="009F0609">
        <w:rPr>
          <w:rFonts w:ascii="Arial" w:hAnsi="Arial" w:cs="Arial"/>
        </w:rPr>
        <w:t>ung hade</w:t>
      </w:r>
      <w:r w:rsidRPr="009F0609">
        <w:rPr>
          <w:rFonts w:ascii="Arial" w:hAnsi="Arial" w:cs="Arial"/>
        </w:rPr>
        <w:t xml:space="preserve"> planerat mycket aktiviteter framöver men det har spruc</w:t>
      </w:r>
      <w:r w:rsidR="00AB1D8D" w:rsidRPr="009F0609">
        <w:rPr>
          <w:rFonts w:ascii="Arial" w:hAnsi="Arial" w:cs="Arial"/>
        </w:rPr>
        <w:softHyphen/>
      </w:r>
      <w:r w:rsidRPr="009F0609">
        <w:rPr>
          <w:rFonts w:ascii="Arial" w:hAnsi="Arial" w:cs="Arial"/>
        </w:rPr>
        <w:t>kit</w:t>
      </w:r>
      <w:r w:rsidR="000527C6" w:rsidRPr="009F0609">
        <w:rPr>
          <w:rFonts w:ascii="Arial" w:hAnsi="Arial" w:cs="Arial"/>
        </w:rPr>
        <w:t xml:space="preserve"> pga C</w:t>
      </w:r>
      <w:r w:rsidR="00A56871" w:rsidRPr="009F0609">
        <w:rPr>
          <w:rFonts w:ascii="Arial" w:hAnsi="Arial" w:cs="Arial"/>
        </w:rPr>
        <w:t>ovid19</w:t>
      </w:r>
      <w:r w:rsidR="000527C6" w:rsidRPr="009F0609">
        <w:rPr>
          <w:rFonts w:ascii="Arial" w:hAnsi="Arial" w:cs="Arial"/>
        </w:rPr>
        <w:t xml:space="preserve">. Man hade planerat </w:t>
      </w:r>
      <w:r w:rsidRPr="009F0609">
        <w:rPr>
          <w:rFonts w:ascii="Arial" w:hAnsi="Arial" w:cs="Arial"/>
        </w:rPr>
        <w:t xml:space="preserve">både föreläsningar, </w:t>
      </w:r>
      <w:r>
        <w:rPr>
          <w:rFonts w:ascii="Arial" w:hAnsi="Arial" w:cs="Arial"/>
        </w:rPr>
        <w:t>HLR-utbildnin</w:t>
      </w:r>
      <w:r w:rsidR="00AB1D8D">
        <w:rPr>
          <w:rFonts w:ascii="Arial" w:hAnsi="Arial" w:cs="Arial"/>
        </w:rPr>
        <w:softHyphen/>
      </w:r>
      <w:r>
        <w:rPr>
          <w:rFonts w:ascii="Arial" w:hAnsi="Arial" w:cs="Arial"/>
        </w:rPr>
        <w:t>g</w:t>
      </w:r>
      <w:r w:rsidR="00F55166">
        <w:rPr>
          <w:rFonts w:ascii="Arial" w:hAnsi="Arial" w:cs="Arial"/>
        </w:rPr>
        <w:softHyphen/>
      </w:r>
      <w:r>
        <w:rPr>
          <w:rFonts w:ascii="Arial" w:hAnsi="Arial" w:cs="Arial"/>
        </w:rPr>
        <w:t xml:space="preserve">ar och resor. </w:t>
      </w:r>
      <w:r w:rsidR="00A56871">
        <w:rPr>
          <w:rFonts w:ascii="Arial" w:hAnsi="Arial" w:cs="Arial"/>
        </w:rPr>
        <w:t>Man har skickat ut info till alla sina medlemmar. Det är in</w:t>
      </w:r>
      <w:r w:rsidR="00AB1D8D">
        <w:rPr>
          <w:rFonts w:ascii="Arial" w:hAnsi="Arial" w:cs="Arial"/>
        </w:rPr>
        <w:softHyphen/>
      </w:r>
      <w:r w:rsidR="00A56871">
        <w:rPr>
          <w:rFonts w:ascii="Arial" w:hAnsi="Arial" w:cs="Arial"/>
        </w:rPr>
        <w:t>te alla föreningar s</w:t>
      </w:r>
      <w:r w:rsidR="000527C6">
        <w:rPr>
          <w:rFonts w:ascii="Arial" w:hAnsi="Arial" w:cs="Arial"/>
        </w:rPr>
        <w:t>om har hunnit ha sina årsmöten och i och med får d</w:t>
      </w:r>
      <w:r w:rsidR="00A56871">
        <w:rPr>
          <w:rFonts w:ascii="Arial" w:hAnsi="Arial" w:cs="Arial"/>
        </w:rPr>
        <w:t xml:space="preserve">en styrelsen som fanns före årsmötet får fortsätta och jobba, även om det blir förskjutet. </w:t>
      </w:r>
    </w:p>
    <w:p w:rsidR="00CF6581" w:rsidRDefault="00CF6581" w:rsidP="0017178C">
      <w:pPr>
        <w:ind w:left="2520"/>
        <w:rPr>
          <w:rFonts w:ascii="Arial" w:hAnsi="Arial" w:cs="Arial"/>
          <w:u w:val="single"/>
        </w:rPr>
      </w:pPr>
    </w:p>
    <w:p w:rsidR="00CF6581" w:rsidRPr="00CF6581" w:rsidRDefault="00CF6581" w:rsidP="0017178C">
      <w:pPr>
        <w:ind w:left="2520"/>
        <w:rPr>
          <w:rFonts w:ascii="Arial" w:hAnsi="Arial" w:cs="Arial"/>
        </w:rPr>
      </w:pPr>
      <w:r w:rsidRPr="00CF6581">
        <w:rPr>
          <w:rFonts w:ascii="Arial" w:hAnsi="Arial" w:cs="Arial"/>
        </w:rPr>
        <w:t>Hälsorådet BESLUTAR att</w:t>
      </w:r>
      <w:r w:rsidR="00FD3DC1">
        <w:rPr>
          <w:rFonts w:ascii="Arial" w:hAnsi="Arial" w:cs="Arial"/>
        </w:rPr>
        <w:t xml:space="preserve"> notera informationen.</w:t>
      </w:r>
    </w:p>
    <w:p w:rsidR="00CF6581" w:rsidRDefault="00CF6581" w:rsidP="0017178C">
      <w:pPr>
        <w:ind w:left="2520"/>
        <w:rPr>
          <w:rFonts w:ascii="Arial" w:hAnsi="Arial" w:cs="Arial"/>
          <w:u w:val="single"/>
        </w:rPr>
      </w:pPr>
    </w:p>
    <w:p w:rsidR="00CF6581" w:rsidRDefault="00F55166" w:rsidP="0017178C">
      <w:pPr>
        <w:ind w:left="2520"/>
        <w:rPr>
          <w:rFonts w:ascii="Arial" w:hAnsi="Arial" w:cs="Arial"/>
        </w:rPr>
      </w:pPr>
      <w:r>
        <w:rPr>
          <w:rFonts w:ascii="Arial" w:hAnsi="Arial" w:cs="Arial"/>
        </w:rPr>
        <w:t>§ 8</w:t>
      </w:r>
    </w:p>
    <w:p w:rsidR="00CF6581" w:rsidRDefault="00CF6581" w:rsidP="0017178C">
      <w:pPr>
        <w:ind w:left="2520"/>
        <w:rPr>
          <w:rFonts w:ascii="Arial" w:hAnsi="Arial" w:cs="Arial"/>
        </w:rPr>
      </w:pPr>
    </w:p>
    <w:p w:rsidR="00A56871" w:rsidRDefault="00A56871" w:rsidP="0017178C">
      <w:pPr>
        <w:ind w:left="2520"/>
        <w:rPr>
          <w:rFonts w:ascii="Arial" w:hAnsi="Arial" w:cs="Arial"/>
          <w:u w:val="single"/>
        </w:rPr>
      </w:pPr>
      <w:r w:rsidRPr="00A56871">
        <w:rPr>
          <w:rFonts w:ascii="Arial" w:hAnsi="Arial" w:cs="Arial"/>
          <w:u w:val="single"/>
        </w:rPr>
        <w:t>Hälsoläget i kommunen</w:t>
      </w:r>
    </w:p>
    <w:p w:rsidR="00A56871" w:rsidRDefault="00A56871" w:rsidP="0017178C">
      <w:pPr>
        <w:ind w:left="2520"/>
        <w:rPr>
          <w:rFonts w:ascii="Arial" w:hAnsi="Arial" w:cs="Arial"/>
          <w:u w:val="single"/>
        </w:rPr>
      </w:pPr>
    </w:p>
    <w:p w:rsidR="00A56871" w:rsidRDefault="00A56871" w:rsidP="0017178C">
      <w:pPr>
        <w:ind w:left="2520"/>
        <w:rPr>
          <w:rFonts w:ascii="Arial" w:hAnsi="Arial" w:cs="Arial"/>
        </w:rPr>
      </w:pPr>
      <w:r>
        <w:rPr>
          <w:rFonts w:ascii="Arial" w:hAnsi="Arial" w:cs="Arial"/>
        </w:rPr>
        <w:t>Lars E</w:t>
      </w:r>
      <w:r w:rsidR="00AB1D8D">
        <w:rPr>
          <w:rFonts w:ascii="Arial" w:hAnsi="Arial" w:cs="Arial"/>
        </w:rPr>
        <w:t xml:space="preserve">kberg är inte här idag så inga sjuktal kan </w:t>
      </w:r>
      <w:r w:rsidRPr="00A56871">
        <w:rPr>
          <w:rFonts w:ascii="Arial" w:hAnsi="Arial" w:cs="Arial"/>
        </w:rPr>
        <w:t>redovisa</w:t>
      </w:r>
      <w:r w:rsidR="00AB1D8D">
        <w:rPr>
          <w:rFonts w:ascii="Arial" w:hAnsi="Arial" w:cs="Arial"/>
        </w:rPr>
        <w:t>s</w:t>
      </w:r>
      <w:r w:rsidRPr="00A56871">
        <w:rPr>
          <w:rFonts w:ascii="Arial" w:hAnsi="Arial" w:cs="Arial"/>
        </w:rPr>
        <w:t xml:space="preserve">. </w:t>
      </w:r>
      <w:r w:rsidR="00AB1D8D">
        <w:rPr>
          <w:rFonts w:ascii="Arial" w:hAnsi="Arial" w:cs="Arial"/>
        </w:rPr>
        <w:t>Ytterdörren till kommunhuset är stängd för spontana besök, anställda</w:t>
      </w:r>
      <w:r w:rsidR="00E4441D">
        <w:rPr>
          <w:rFonts w:ascii="Arial" w:hAnsi="Arial" w:cs="Arial"/>
        </w:rPr>
        <w:t xml:space="preserve"> som ha</w:t>
      </w:r>
      <w:r w:rsidR="000527C6">
        <w:rPr>
          <w:rFonts w:ascii="Arial" w:hAnsi="Arial" w:cs="Arial"/>
        </w:rPr>
        <w:t>r möjlighet får jobba hemifrån och det är ganska många som nyttjar den möjligheten.</w:t>
      </w:r>
    </w:p>
    <w:p w:rsidR="00E4441D" w:rsidRDefault="00E4441D" w:rsidP="0017178C">
      <w:pPr>
        <w:ind w:left="2520"/>
        <w:rPr>
          <w:rFonts w:ascii="Arial" w:hAnsi="Arial" w:cs="Arial"/>
        </w:rPr>
      </w:pPr>
    </w:p>
    <w:p w:rsidR="00E4441D" w:rsidRDefault="00E4441D" w:rsidP="0017178C">
      <w:pPr>
        <w:ind w:left="2520"/>
        <w:rPr>
          <w:rFonts w:ascii="Arial" w:hAnsi="Arial" w:cs="Arial"/>
        </w:rPr>
      </w:pPr>
      <w:r>
        <w:rPr>
          <w:rFonts w:ascii="Arial" w:hAnsi="Arial" w:cs="Arial"/>
        </w:rPr>
        <w:t>På skolan ska man ha en testdag för fjärrundervisning på torsdag för att se hur det skulle fungera med hemundervisning. Det här gäller</w:t>
      </w:r>
      <w:r w:rsidR="006B02E3">
        <w:rPr>
          <w:rFonts w:ascii="Arial" w:hAnsi="Arial" w:cs="Arial"/>
        </w:rPr>
        <w:t xml:space="preserve"> åk 4-9.</w:t>
      </w:r>
      <w:r>
        <w:rPr>
          <w:rFonts w:ascii="Arial" w:hAnsi="Arial" w:cs="Arial"/>
        </w:rPr>
        <w:t xml:space="preserve"> </w:t>
      </w:r>
    </w:p>
    <w:p w:rsidR="00D85AC1" w:rsidRDefault="00D85AC1" w:rsidP="0017178C">
      <w:pPr>
        <w:ind w:left="2520"/>
        <w:rPr>
          <w:rFonts w:ascii="Arial" w:hAnsi="Arial" w:cs="Arial"/>
        </w:rPr>
      </w:pPr>
    </w:p>
    <w:p w:rsidR="00D85AC1" w:rsidRDefault="00D85AC1" w:rsidP="0017178C">
      <w:pPr>
        <w:ind w:left="2520"/>
        <w:rPr>
          <w:rFonts w:ascii="Arial" w:hAnsi="Arial" w:cs="Arial"/>
        </w:rPr>
      </w:pPr>
      <w:r>
        <w:rPr>
          <w:rFonts w:ascii="Arial" w:hAnsi="Arial" w:cs="Arial"/>
        </w:rPr>
        <w:t>Folkhälsorådet BESLUTAR att notera informationen.</w:t>
      </w:r>
    </w:p>
    <w:p w:rsidR="0016193F" w:rsidRDefault="0016193F" w:rsidP="0017178C">
      <w:pPr>
        <w:ind w:left="2520"/>
        <w:rPr>
          <w:rFonts w:ascii="Arial" w:hAnsi="Arial" w:cs="Arial"/>
        </w:rPr>
      </w:pPr>
    </w:p>
    <w:p w:rsidR="0017178C" w:rsidRDefault="0016193F" w:rsidP="0017178C">
      <w:pPr>
        <w:ind w:left="2520"/>
        <w:rPr>
          <w:rFonts w:ascii="Arial" w:hAnsi="Arial" w:cs="Arial"/>
        </w:rPr>
      </w:pPr>
      <w:r>
        <w:rPr>
          <w:rFonts w:ascii="Arial" w:hAnsi="Arial" w:cs="Arial"/>
        </w:rPr>
        <w:t>§</w:t>
      </w:r>
      <w:r w:rsidR="00F55166">
        <w:rPr>
          <w:rFonts w:ascii="Arial" w:hAnsi="Arial" w:cs="Arial"/>
        </w:rPr>
        <w:t xml:space="preserve"> 9</w:t>
      </w:r>
    </w:p>
    <w:p w:rsidR="00680B8A" w:rsidRDefault="00680B8A">
      <w:pPr>
        <w:rPr>
          <w:rFonts w:ascii="Arial" w:hAnsi="Arial" w:cs="Arial"/>
        </w:rPr>
      </w:pPr>
    </w:p>
    <w:p w:rsidR="0017178C" w:rsidRPr="00D85AC1" w:rsidRDefault="00D85AC1" w:rsidP="0017178C">
      <w:pPr>
        <w:ind w:left="2520"/>
        <w:rPr>
          <w:rFonts w:ascii="Arial" w:hAnsi="Arial" w:cs="Arial"/>
          <w:u w:val="single"/>
        </w:rPr>
      </w:pPr>
      <w:r w:rsidRPr="00D85AC1">
        <w:rPr>
          <w:rFonts w:ascii="Arial" w:hAnsi="Arial" w:cs="Arial"/>
          <w:u w:val="single"/>
        </w:rPr>
        <w:t>Skrivelse till Regionen och/eller budgetberedningen</w:t>
      </w:r>
    </w:p>
    <w:p w:rsidR="00CA188F" w:rsidRDefault="0017178C" w:rsidP="00513CF6">
      <w:pPr>
        <w:ind w:left="2520"/>
        <w:rPr>
          <w:rFonts w:ascii="Arial" w:hAnsi="Arial" w:cs="Arial"/>
        </w:rPr>
      </w:pPr>
      <w:r>
        <w:rPr>
          <w:rFonts w:ascii="Arial" w:hAnsi="Arial" w:cs="Arial"/>
        </w:rPr>
        <w:t xml:space="preserve"> </w:t>
      </w:r>
    </w:p>
    <w:p w:rsidR="00D85AC1" w:rsidRDefault="00D85AC1" w:rsidP="00513CF6">
      <w:pPr>
        <w:ind w:left="2520"/>
        <w:rPr>
          <w:rFonts w:ascii="Arial" w:hAnsi="Arial" w:cs="Arial"/>
        </w:rPr>
      </w:pPr>
      <w:r>
        <w:rPr>
          <w:rFonts w:ascii="Arial" w:hAnsi="Arial" w:cs="Arial"/>
        </w:rPr>
        <w:t>Mikael läser upp skrivelsen till Region</w:t>
      </w:r>
      <w:r w:rsidR="000527C6">
        <w:rPr>
          <w:rFonts w:ascii="Arial" w:hAnsi="Arial" w:cs="Arial"/>
        </w:rPr>
        <w:t>en och beskriver svaret som Regi</w:t>
      </w:r>
      <w:r w:rsidR="000527C6">
        <w:rPr>
          <w:rFonts w:ascii="Arial" w:hAnsi="Arial" w:cs="Arial"/>
        </w:rPr>
        <w:softHyphen/>
      </w:r>
      <w:r>
        <w:rPr>
          <w:rFonts w:ascii="Arial" w:hAnsi="Arial" w:cs="Arial"/>
        </w:rPr>
        <w:t>o</w:t>
      </w:r>
      <w:r w:rsidR="000527C6">
        <w:rPr>
          <w:rFonts w:ascii="Arial" w:hAnsi="Arial" w:cs="Arial"/>
        </w:rPr>
        <w:softHyphen/>
      </w:r>
      <w:r>
        <w:rPr>
          <w:rFonts w:ascii="Arial" w:hAnsi="Arial" w:cs="Arial"/>
        </w:rPr>
        <w:t>nen skickat. Även skrivelse till budgetberedningen om äskande a</w:t>
      </w:r>
      <w:r w:rsidR="00845B39">
        <w:rPr>
          <w:rFonts w:ascii="Arial" w:hAnsi="Arial" w:cs="Arial"/>
        </w:rPr>
        <w:t>v utökad budget är skickad men i</w:t>
      </w:r>
      <w:r>
        <w:rPr>
          <w:rFonts w:ascii="Arial" w:hAnsi="Arial" w:cs="Arial"/>
        </w:rPr>
        <w:t xml:space="preserve">nget svar har kommit. </w:t>
      </w:r>
    </w:p>
    <w:p w:rsidR="00845B39" w:rsidRDefault="00845B39" w:rsidP="00513CF6">
      <w:pPr>
        <w:ind w:left="2520"/>
        <w:rPr>
          <w:rFonts w:ascii="Arial" w:hAnsi="Arial" w:cs="Arial"/>
        </w:rPr>
      </w:pPr>
    </w:p>
    <w:p w:rsidR="000527C6" w:rsidRDefault="00845B39" w:rsidP="00513CF6">
      <w:pPr>
        <w:ind w:left="2520"/>
        <w:rPr>
          <w:rFonts w:ascii="Arial" w:hAnsi="Arial" w:cs="Arial"/>
        </w:rPr>
      </w:pPr>
      <w:r>
        <w:rPr>
          <w:rFonts w:ascii="Arial" w:hAnsi="Arial" w:cs="Arial"/>
        </w:rPr>
        <w:t xml:space="preserve">Folkhälsorådet BESLUTAR att notera informationen. </w:t>
      </w:r>
    </w:p>
    <w:p w:rsidR="000527C6" w:rsidRDefault="000527C6">
      <w:pPr>
        <w:rPr>
          <w:rFonts w:ascii="Arial" w:hAnsi="Arial" w:cs="Arial"/>
        </w:rPr>
      </w:pPr>
      <w:r>
        <w:rPr>
          <w:rFonts w:ascii="Arial" w:hAnsi="Arial" w:cs="Arial"/>
        </w:rPr>
        <w:br w:type="page"/>
      </w:r>
    </w:p>
    <w:p w:rsidR="00845B39" w:rsidRDefault="00F55166" w:rsidP="00513CF6">
      <w:pPr>
        <w:ind w:left="2520"/>
        <w:rPr>
          <w:rFonts w:ascii="Arial" w:hAnsi="Arial" w:cs="Arial"/>
        </w:rPr>
      </w:pPr>
      <w:r>
        <w:rPr>
          <w:rFonts w:ascii="Arial" w:hAnsi="Arial" w:cs="Arial"/>
        </w:rPr>
        <w:lastRenderedPageBreak/>
        <w:t>§ 10</w:t>
      </w:r>
    </w:p>
    <w:p w:rsidR="00F6535E" w:rsidRDefault="00F6535E" w:rsidP="00513CF6">
      <w:pPr>
        <w:ind w:left="2520"/>
        <w:rPr>
          <w:rFonts w:ascii="Arial" w:hAnsi="Arial" w:cs="Arial"/>
        </w:rPr>
      </w:pPr>
    </w:p>
    <w:p w:rsidR="00845B39" w:rsidRDefault="00845B39" w:rsidP="00513CF6">
      <w:pPr>
        <w:ind w:left="2520"/>
        <w:rPr>
          <w:rFonts w:ascii="Arial" w:hAnsi="Arial" w:cs="Arial"/>
          <w:u w:val="single"/>
        </w:rPr>
      </w:pPr>
      <w:r w:rsidRPr="00845B39">
        <w:rPr>
          <w:rFonts w:ascii="Arial" w:hAnsi="Arial" w:cs="Arial"/>
          <w:u w:val="single"/>
        </w:rPr>
        <w:t xml:space="preserve">Projekt länsstyrelsen </w:t>
      </w:r>
      <w:r>
        <w:rPr>
          <w:rFonts w:ascii="Arial" w:hAnsi="Arial" w:cs="Arial"/>
          <w:u w:val="single"/>
        </w:rPr>
        <w:t>–</w:t>
      </w:r>
      <w:r w:rsidRPr="00845B39">
        <w:rPr>
          <w:rFonts w:ascii="Arial" w:hAnsi="Arial" w:cs="Arial"/>
          <w:u w:val="single"/>
        </w:rPr>
        <w:t xml:space="preserve"> rapport</w:t>
      </w:r>
    </w:p>
    <w:p w:rsidR="00845B39" w:rsidRDefault="00845B39" w:rsidP="00513CF6">
      <w:pPr>
        <w:ind w:left="2520"/>
        <w:rPr>
          <w:rFonts w:ascii="Arial" w:hAnsi="Arial" w:cs="Arial"/>
          <w:u w:val="single"/>
        </w:rPr>
      </w:pPr>
    </w:p>
    <w:p w:rsidR="00287193" w:rsidRDefault="00287193" w:rsidP="00287193">
      <w:pPr>
        <w:ind w:left="2520"/>
        <w:rPr>
          <w:rFonts w:ascii="Arial" w:hAnsi="Arial" w:cs="Arial"/>
        </w:rPr>
      </w:pPr>
      <w:r>
        <w:rPr>
          <w:rFonts w:ascii="Arial" w:hAnsi="Arial" w:cs="Arial"/>
        </w:rPr>
        <w:t>Mikael Abrahamsson rapporterar angående pilotprojektet</w:t>
      </w:r>
      <w:r w:rsidR="009F0609">
        <w:rPr>
          <w:rFonts w:ascii="Arial" w:hAnsi="Arial" w:cs="Arial"/>
        </w:rPr>
        <w:t>/folkhälsa</w:t>
      </w:r>
      <w:r>
        <w:rPr>
          <w:rFonts w:ascii="Arial" w:hAnsi="Arial" w:cs="Arial"/>
        </w:rPr>
        <w:t xml:space="preserve"> som Länsstyrelsen håller i. </w:t>
      </w:r>
      <w:r w:rsidR="00845B39">
        <w:rPr>
          <w:rFonts w:ascii="Arial" w:hAnsi="Arial" w:cs="Arial"/>
        </w:rPr>
        <w:t xml:space="preserve">Länsstyrelsen hade planerat </w:t>
      </w:r>
      <w:r>
        <w:rPr>
          <w:rFonts w:ascii="Arial" w:hAnsi="Arial" w:cs="Arial"/>
        </w:rPr>
        <w:t>en två-</w:t>
      </w:r>
      <w:r w:rsidR="00845B39">
        <w:rPr>
          <w:rFonts w:ascii="Arial" w:hAnsi="Arial" w:cs="Arial"/>
        </w:rPr>
        <w:t>dagar</w:t>
      </w:r>
      <w:r w:rsidR="000527C6">
        <w:rPr>
          <w:rFonts w:ascii="Arial" w:hAnsi="Arial" w:cs="Arial"/>
        </w:rPr>
        <w:t>s konferens</w:t>
      </w:r>
      <w:r w:rsidR="00845B39">
        <w:rPr>
          <w:rFonts w:ascii="Arial" w:hAnsi="Arial" w:cs="Arial"/>
        </w:rPr>
        <w:t xml:space="preserve"> i Lyck</w:t>
      </w:r>
      <w:r>
        <w:rPr>
          <w:rFonts w:ascii="Arial" w:hAnsi="Arial" w:cs="Arial"/>
        </w:rPr>
        <w:t xml:space="preserve">sele som en del i projektet </w:t>
      </w:r>
      <w:r w:rsidR="00845B39">
        <w:rPr>
          <w:rFonts w:ascii="Arial" w:hAnsi="Arial" w:cs="Arial"/>
        </w:rPr>
        <w:t>men det blev inställt. N</w:t>
      </w:r>
      <w:r w:rsidR="000527C6">
        <w:rPr>
          <w:rFonts w:ascii="Arial" w:hAnsi="Arial" w:cs="Arial"/>
        </w:rPr>
        <w:t>u blir det ett webb-möte p</w:t>
      </w:r>
      <w:r w:rsidR="00845B39">
        <w:rPr>
          <w:rFonts w:ascii="Arial" w:hAnsi="Arial" w:cs="Arial"/>
        </w:rPr>
        <w:t>å torsdag</w:t>
      </w:r>
      <w:r w:rsidR="000527C6">
        <w:rPr>
          <w:rFonts w:ascii="Arial" w:hAnsi="Arial" w:cs="Arial"/>
        </w:rPr>
        <w:t xml:space="preserve"> istället</w:t>
      </w:r>
      <w:r w:rsidR="00845B39">
        <w:rPr>
          <w:rFonts w:ascii="Arial" w:hAnsi="Arial" w:cs="Arial"/>
        </w:rPr>
        <w:t xml:space="preserve">. </w:t>
      </w:r>
      <w:r w:rsidR="000527C6">
        <w:rPr>
          <w:rFonts w:ascii="Arial" w:hAnsi="Arial" w:cs="Arial"/>
        </w:rPr>
        <w:t xml:space="preserve">Ett </w:t>
      </w:r>
      <w:r w:rsidR="00845B39">
        <w:rPr>
          <w:rFonts w:ascii="Arial" w:hAnsi="Arial" w:cs="Arial"/>
        </w:rPr>
        <w:t xml:space="preserve"> nätverk för folkhälsofrågor</w:t>
      </w:r>
      <w:r w:rsidR="000527C6">
        <w:rPr>
          <w:rFonts w:ascii="Arial" w:hAnsi="Arial" w:cs="Arial"/>
        </w:rPr>
        <w:t xml:space="preserve"> har bildats</w:t>
      </w:r>
      <w:r w:rsidR="009532B7">
        <w:rPr>
          <w:rFonts w:ascii="Arial" w:hAnsi="Arial" w:cs="Arial"/>
        </w:rPr>
        <w:t xml:space="preserve"> där representanterna kommer från Lycksele, Malå, Sorsele, Norsjö och Storuman</w:t>
      </w:r>
      <w:r w:rsidR="000527C6">
        <w:rPr>
          <w:rFonts w:ascii="Arial" w:hAnsi="Arial" w:cs="Arial"/>
        </w:rPr>
        <w:t>. M</w:t>
      </w:r>
      <w:r w:rsidR="001D1B6D">
        <w:rPr>
          <w:rFonts w:ascii="Arial" w:hAnsi="Arial" w:cs="Arial"/>
        </w:rPr>
        <w:t>an har gjort ett avstamp från Bodö-resan för att komma fra</w:t>
      </w:r>
      <w:r w:rsidR="009F0609">
        <w:rPr>
          <w:rFonts w:ascii="Arial" w:hAnsi="Arial" w:cs="Arial"/>
        </w:rPr>
        <w:softHyphen/>
      </w:r>
      <w:r w:rsidR="001D1B6D">
        <w:rPr>
          <w:rFonts w:ascii="Arial" w:hAnsi="Arial" w:cs="Arial"/>
        </w:rPr>
        <w:t xml:space="preserve">måt </w:t>
      </w:r>
      <w:r w:rsidR="00845B39">
        <w:rPr>
          <w:rFonts w:ascii="Arial" w:hAnsi="Arial" w:cs="Arial"/>
        </w:rPr>
        <w:t xml:space="preserve">. På torsdagens webb-möte kommer man att presentera </w:t>
      </w:r>
      <w:r w:rsidR="009532B7">
        <w:rPr>
          <w:rFonts w:ascii="Arial" w:hAnsi="Arial" w:cs="Arial"/>
        </w:rPr>
        <w:t>hur arbetet fortskrider</w:t>
      </w:r>
      <w:r w:rsidR="000527C6">
        <w:rPr>
          <w:rFonts w:ascii="Arial" w:hAnsi="Arial" w:cs="Arial"/>
        </w:rPr>
        <w:t xml:space="preserve"> i nätverket</w:t>
      </w:r>
      <w:r w:rsidR="009532B7">
        <w:rPr>
          <w:rFonts w:ascii="Arial" w:hAnsi="Arial" w:cs="Arial"/>
        </w:rPr>
        <w:t>. Folkhälsorådets ledamöter får presentatio</w:t>
      </w:r>
      <w:r>
        <w:rPr>
          <w:rFonts w:ascii="Arial" w:hAnsi="Arial" w:cs="Arial"/>
        </w:rPr>
        <w:softHyphen/>
      </w:r>
      <w:r w:rsidR="009532B7">
        <w:rPr>
          <w:rFonts w:ascii="Arial" w:hAnsi="Arial" w:cs="Arial"/>
        </w:rPr>
        <w:t xml:space="preserve">nen utskickad. </w:t>
      </w:r>
    </w:p>
    <w:p w:rsidR="00287193" w:rsidRDefault="00287193" w:rsidP="00287193">
      <w:pPr>
        <w:ind w:left="2520"/>
        <w:rPr>
          <w:rFonts w:ascii="Arial" w:hAnsi="Arial" w:cs="Arial"/>
        </w:rPr>
      </w:pPr>
    </w:p>
    <w:p w:rsidR="0016193F" w:rsidRDefault="000527C6" w:rsidP="00287193">
      <w:pPr>
        <w:ind w:left="2520"/>
        <w:rPr>
          <w:rFonts w:ascii="Arial" w:hAnsi="Arial" w:cs="Arial"/>
        </w:rPr>
      </w:pPr>
      <w:r>
        <w:rPr>
          <w:rFonts w:ascii="Arial" w:hAnsi="Arial" w:cs="Arial"/>
        </w:rPr>
        <w:t>Mikael Abrahamsson och Inger Selin</w:t>
      </w:r>
      <w:r w:rsidR="001D1B6D">
        <w:rPr>
          <w:rFonts w:ascii="Arial" w:hAnsi="Arial" w:cs="Arial"/>
        </w:rPr>
        <w:t xml:space="preserve"> jobbar med en verksamhetsplan</w:t>
      </w:r>
      <w:r w:rsidR="00F55166">
        <w:rPr>
          <w:rFonts w:ascii="Arial" w:hAnsi="Arial" w:cs="Arial"/>
        </w:rPr>
        <w:t>/folkhälsopolitiskt program</w:t>
      </w:r>
      <w:r w:rsidR="001D1B6D">
        <w:rPr>
          <w:rFonts w:ascii="Arial" w:hAnsi="Arial" w:cs="Arial"/>
        </w:rPr>
        <w:t xml:space="preserve"> där man försöker få in </w:t>
      </w:r>
      <w:r>
        <w:rPr>
          <w:rFonts w:ascii="Arial" w:hAnsi="Arial" w:cs="Arial"/>
        </w:rPr>
        <w:t>alla verksamheter</w:t>
      </w:r>
      <w:r w:rsidR="00F55166">
        <w:rPr>
          <w:rFonts w:ascii="Arial" w:hAnsi="Arial" w:cs="Arial"/>
        </w:rPr>
        <w:softHyphen/>
      </w:r>
      <w:r>
        <w:rPr>
          <w:rFonts w:ascii="Arial" w:hAnsi="Arial" w:cs="Arial"/>
        </w:rPr>
        <w:t>na</w:t>
      </w:r>
      <w:r w:rsidR="00C42638">
        <w:rPr>
          <w:rFonts w:ascii="Arial" w:hAnsi="Arial" w:cs="Arial"/>
        </w:rPr>
        <w:t xml:space="preserve"> i folkhälsoarbetet. Verksamheterna ska genomsyras av folkhälsofrågor. Förhoppningsvis kan man driva upp ett ärende</w:t>
      </w:r>
      <w:r w:rsidR="00287193">
        <w:rPr>
          <w:rFonts w:ascii="Arial" w:hAnsi="Arial" w:cs="Arial"/>
        </w:rPr>
        <w:t xml:space="preserve"> i KS</w:t>
      </w:r>
      <w:r w:rsidR="00C42638">
        <w:rPr>
          <w:rFonts w:ascii="Arial" w:hAnsi="Arial" w:cs="Arial"/>
        </w:rPr>
        <w:t xml:space="preserve"> om det här under hösten så a</w:t>
      </w:r>
      <w:r w:rsidR="00287193">
        <w:rPr>
          <w:rFonts w:ascii="Arial" w:hAnsi="Arial" w:cs="Arial"/>
        </w:rPr>
        <w:t>tt det kan sjösättas nästa år. Det blir ä</w:t>
      </w:r>
      <w:r w:rsidR="00C42638">
        <w:rPr>
          <w:rFonts w:ascii="Arial" w:hAnsi="Arial" w:cs="Arial"/>
        </w:rPr>
        <w:t>ven ett ärende där man ser över sammansättningen av Folkhälsorådet</w:t>
      </w:r>
      <w:r w:rsidR="00287193">
        <w:rPr>
          <w:rFonts w:ascii="Arial" w:hAnsi="Arial" w:cs="Arial"/>
        </w:rPr>
        <w:t>s ledamöter</w:t>
      </w:r>
      <w:r w:rsidR="00C42638">
        <w:rPr>
          <w:rFonts w:ascii="Arial" w:hAnsi="Arial" w:cs="Arial"/>
        </w:rPr>
        <w:t>.</w:t>
      </w:r>
      <w:r w:rsidR="00A86745">
        <w:rPr>
          <w:rFonts w:ascii="Arial" w:hAnsi="Arial" w:cs="Arial"/>
        </w:rPr>
        <w:t xml:space="preserve"> </w:t>
      </w:r>
    </w:p>
    <w:p w:rsidR="0016193F" w:rsidRDefault="0016193F" w:rsidP="00513CF6">
      <w:pPr>
        <w:ind w:left="2520"/>
        <w:rPr>
          <w:rFonts w:ascii="Arial" w:hAnsi="Arial" w:cs="Arial"/>
        </w:rPr>
      </w:pPr>
    </w:p>
    <w:p w:rsidR="009532B7" w:rsidRDefault="009532B7" w:rsidP="00513CF6">
      <w:pPr>
        <w:ind w:left="2520"/>
        <w:rPr>
          <w:rFonts w:ascii="Arial" w:hAnsi="Arial" w:cs="Arial"/>
        </w:rPr>
      </w:pPr>
      <w:r>
        <w:rPr>
          <w:rFonts w:ascii="Arial" w:hAnsi="Arial" w:cs="Arial"/>
        </w:rPr>
        <w:t>Folkhälsorådet BESLUTAR att notera informationen.</w:t>
      </w:r>
    </w:p>
    <w:p w:rsidR="0016193F" w:rsidRDefault="0016193F" w:rsidP="00513CF6">
      <w:pPr>
        <w:ind w:left="2520"/>
        <w:rPr>
          <w:rFonts w:ascii="Arial" w:hAnsi="Arial" w:cs="Arial"/>
        </w:rPr>
      </w:pPr>
    </w:p>
    <w:p w:rsidR="00F6535E" w:rsidRDefault="00F55166" w:rsidP="00513CF6">
      <w:pPr>
        <w:ind w:left="2520"/>
        <w:rPr>
          <w:rFonts w:ascii="Arial" w:hAnsi="Arial" w:cs="Arial"/>
        </w:rPr>
      </w:pPr>
      <w:r>
        <w:rPr>
          <w:rFonts w:ascii="Arial" w:hAnsi="Arial" w:cs="Arial"/>
        </w:rPr>
        <w:t>§ 11</w:t>
      </w:r>
    </w:p>
    <w:p w:rsidR="00F6535E" w:rsidRDefault="00F6535E" w:rsidP="00513CF6">
      <w:pPr>
        <w:ind w:left="2520"/>
        <w:rPr>
          <w:rFonts w:ascii="Arial" w:hAnsi="Arial" w:cs="Arial"/>
        </w:rPr>
      </w:pPr>
    </w:p>
    <w:p w:rsidR="0016193F" w:rsidRDefault="0016193F" w:rsidP="00513CF6">
      <w:pPr>
        <w:ind w:left="2520"/>
        <w:rPr>
          <w:rFonts w:ascii="Arial" w:hAnsi="Arial" w:cs="Arial"/>
          <w:u w:val="single"/>
        </w:rPr>
      </w:pPr>
      <w:r w:rsidRPr="0016193F">
        <w:rPr>
          <w:rFonts w:ascii="Arial" w:hAnsi="Arial" w:cs="Arial"/>
          <w:u w:val="single"/>
        </w:rPr>
        <w:t>REK</w:t>
      </w:r>
      <w:r>
        <w:rPr>
          <w:rFonts w:ascii="Arial" w:hAnsi="Arial" w:cs="Arial"/>
          <w:u w:val="single"/>
        </w:rPr>
        <w:t>-gruppen</w:t>
      </w:r>
    </w:p>
    <w:p w:rsidR="0016193F" w:rsidRDefault="0016193F" w:rsidP="00513CF6">
      <w:pPr>
        <w:ind w:left="2520"/>
        <w:rPr>
          <w:rFonts w:ascii="Arial" w:hAnsi="Arial" w:cs="Arial"/>
        </w:rPr>
      </w:pPr>
    </w:p>
    <w:p w:rsidR="0016193F" w:rsidRDefault="00287193" w:rsidP="00513CF6">
      <w:pPr>
        <w:ind w:left="2520"/>
        <w:rPr>
          <w:rFonts w:ascii="Arial" w:hAnsi="Arial" w:cs="Arial"/>
        </w:rPr>
      </w:pPr>
      <w:r>
        <w:rPr>
          <w:rFonts w:ascii="Arial" w:hAnsi="Arial" w:cs="Arial"/>
        </w:rPr>
        <w:t>REK-gruppens möte</w:t>
      </w:r>
      <w:r w:rsidR="00693233">
        <w:rPr>
          <w:rFonts w:ascii="Arial" w:hAnsi="Arial" w:cs="Arial"/>
        </w:rPr>
        <w:t xml:space="preserve"> som planerats in</w:t>
      </w:r>
      <w:r>
        <w:rPr>
          <w:rFonts w:ascii="Arial" w:hAnsi="Arial" w:cs="Arial"/>
        </w:rPr>
        <w:t xml:space="preserve"> blev inställd pga C</w:t>
      </w:r>
      <w:r w:rsidR="0016193F">
        <w:rPr>
          <w:rFonts w:ascii="Arial" w:hAnsi="Arial" w:cs="Arial"/>
        </w:rPr>
        <w:t xml:space="preserve">ovid19. Man </w:t>
      </w:r>
      <w:r>
        <w:rPr>
          <w:rFonts w:ascii="Arial" w:hAnsi="Arial" w:cs="Arial"/>
        </w:rPr>
        <w:t xml:space="preserve">har gjort en </w:t>
      </w:r>
      <w:r w:rsidR="0016193F">
        <w:rPr>
          <w:rFonts w:ascii="Arial" w:hAnsi="Arial" w:cs="Arial"/>
        </w:rPr>
        <w:t>uppföljning och mycket</w:t>
      </w:r>
      <w:r>
        <w:rPr>
          <w:rFonts w:ascii="Arial" w:hAnsi="Arial" w:cs="Arial"/>
        </w:rPr>
        <w:t xml:space="preserve"> av det som planerats</w:t>
      </w:r>
      <w:r w:rsidR="0016193F">
        <w:rPr>
          <w:rFonts w:ascii="Arial" w:hAnsi="Arial" w:cs="Arial"/>
        </w:rPr>
        <w:t xml:space="preserve"> är gjort, men mycket </w:t>
      </w:r>
      <w:r>
        <w:rPr>
          <w:rFonts w:ascii="Arial" w:hAnsi="Arial" w:cs="Arial"/>
        </w:rPr>
        <w:t>har också behövt ställas in. F</w:t>
      </w:r>
      <w:r w:rsidR="0016193F">
        <w:rPr>
          <w:rFonts w:ascii="Arial" w:hAnsi="Arial" w:cs="Arial"/>
        </w:rPr>
        <w:t>unktioner</w:t>
      </w:r>
      <w:r>
        <w:rPr>
          <w:rFonts w:ascii="Arial" w:hAnsi="Arial" w:cs="Arial"/>
        </w:rPr>
        <w:t>na</w:t>
      </w:r>
      <w:r w:rsidR="0016193F">
        <w:rPr>
          <w:rFonts w:ascii="Arial" w:hAnsi="Arial" w:cs="Arial"/>
        </w:rPr>
        <w:t xml:space="preserve"> fortsätter i sina ordinarie arbetsroller. </w:t>
      </w:r>
    </w:p>
    <w:p w:rsidR="00287193" w:rsidRDefault="00287193" w:rsidP="00513CF6">
      <w:pPr>
        <w:ind w:left="2520"/>
        <w:rPr>
          <w:rFonts w:ascii="Arial" w:hAnsi="Arial" w:cs="Arial"/>
        </w:rPr>
      </w:pPr>
    </w:p>
    <w:p w:rsidR="00287193" w:rsidRDefault="00287193" w:rsidP="00287193">
      <w:pPr>
        <w:ind w:left="2520"/>
        <w:rPr>
          <w:rFonts w:ascii="Arial" w:hAnsi="Arial" w:cs="Arial"/>
        </w:rPr>
      </w:pPr>
      <w:r>
        <w:rPr>
          <w:rFonts w:ascii="Arial" w:hAnsi="Arial" w:cs="Arial"/>
        </w:rPr>
        <w:t>Folkhälsorådet BESLUTAR att notera informationen.</w:t>
      </w:r>
    </w:p>
    <w:p w:rsidR="00F6535E" w:rsidRDefault="00F6535E" w:rsidP="00513CF6">
      <w:pPr>
        <w:ind w:left="2520"/>
        <w:rPr>
          <w:rFonts w:ascii="Arial" w:hAnsi="Arial" w:cs="Arial"/>
        </w:rPr>
      </w:pPr>
    </w:p>
    <w:p w:rsidR="00F6535E" w:rsidRDefault="00F55166" w:rsidP="00513CF6">
      <w:pPr>
        <w:ind w:left="2520"/>
        <w:rPr>
          <w:rFonts w:ascii="Arial" w:hAnsi="Arial" w:cs="Arial"/>
        </w:rPr>
      </w:pPr>
      <w:r>
        <w:rPr>
          <w:rFonts w:ascii="Arial" w:hAnsi="Arial" w:cs="Arial"/>
        </w:rPr>
        <w:t>§ 12</w:t>
      </w:r>
    </w:p>
    <w:p w:rsidR="00E412E1" w:rsidRPr="00E412E1" w:rsidRDefault="00E412E1" w:rsidP="00513CF6">
      <w:pPr>
        <w:ind w:left="2520"/>
        <w:rPr>
          <w:rFonts w:ascii="Arial" w:hAnsi="Arial" w:cs="Arial"/>
          <w:u w:val="single"/>
        </w:rPr>
      </w:pPr>
      <w:r>
        <w:rPr>
          <w:rFonts w:ascii="Arial" w:hAnsi="Arial" w:cs="Arial"/>
        </w:rPr>
        <w:br/>
      </w:r>
      <w:r w:rsidRPr="00E412E1">
        <w:rPr>
          <w:rFonts w:ascii="Arial" w:hAnsi="Arial" w:cs="Arial"/>
          <w:u w:val="single"/>
        </w:rPr>
        <w:t>HLT-team</w:t>
      </w:r>
    </w:p>
    <w:p w:rsidR="00F6535E" w:rsidRDefault="00F6535E" w:rsidP="00513CF6">
      <w:pPr>
        <w:ind w:left="2520"/>
        <w:rPr>
          <w:rFonts w:ascii="Arial" w:hAnsi="Arial" w:cs="Arial"/>
        </w:rPr>
      </w:pPr>
    </w:p>
    <w:p w:rsidR="00F6535E" w:rsidRDefault="00287193" w:rsidP="00F6535E">
      <w:pPr>
        <w:tabs>
          <w:tab w:val="left" w:pos="3420"/>
        </w:tabs>
        <w:ind w:left="2520"/>
        <w:outlineLvl w:val="0"/>
        <w:rPr>
          <w:rFonts w:ascii="Arial" w:hAnsi="Arial" w:cs="Arial"/>
          <w:u w:val="single"/>
        </w:rPr>
      </w:pPr>
      <w:r>
        <w:rPr>
          <w:rFonts w:ascii="Arial" w:hAnsi="Arial" w:cs="Arial"/>
        </w:rPr>
        <w:t xml:space="preserve">Anneli Lindström berättar att </w:t>
      </w:r>
      <w:r w:rsidR="00F6535E">
        <w:rPr>
          <w:rFonts w:ascii="Arial" w:hAnsi="Arial" w:cs="Arial"/>
        </w:rPr>
        <w:t>HLT-team</w:t>
      </w:r>
      <w:r>
        <w:rPr>
          <w:rFonts w:ascii="Arial" w:hAnsi="Arial" w:cs="Arial"/>
        </w:rPr>
        <w:t xml:space="preserve"> (hälsa, lärande i skolan och trygg</w:t>
      </w:r>
      <w:r w:rsidR="00D91BDF">
        <w:rPr>
          <w:rFonts w:ascii="Arial" w:hAnsi="Arial" w:cs="Arial"/>
        </w:rPr>
        <w:softHyphen/>
      </w:r>
      <w:r w:rsidR="009F0609">
        <w:rPr>
          <w:rFonts w:ascii="Arial" w:hAnsi="Arial" w:cs="Arial"/>
        </w:rPr>
        <w:softHyphen/>
      </w:r>
      <w:r>
        <w:rPr>
          <w:rFonts w:ascii="Arial" w:hAnsi="Arial" w:cs="Arial"/>
        </w:rPr>
        <w:t xml:space="preserve">het) </w:t>
      </w:r>
      <w:r w:rsidR="00F6535E">
        <w:rPr>
          <w:rFonts w:ascii="Arial" w:hAnsi="Arial" w:cs="Arial"/>
        </w:rPr>
        <w:t xml:space="preserve"> </w:t>
      </w:r>
      <w:r w:rsidR="002B21A0">
        <w:rPr>
          <w:rFonts w:ascii="Arial" w:hAnsi="Arial" w:cs="Arial"/>
        </w:rPr>
        <w:t xml:space="preserve">har </w:t>
      </w:r>
      <w:r>
        <w:rPr>
          <w:rFonts w:ascii="Arial" w:hAnsi="Arial" w:cs="Arial"/>
        </w:rPr>
        <w:t>starta</w:t>
      </w:r>
      <w:r w:rsidR="002B21A0">
        <w:rPr>
          <w:rFonts w:ascii="Arial" w:hAnsi="Arial" w:cs="Arial"/>
        </w:rPr>
        <w:t>t</w:t>
      </w:r>
      <w:r>
        <w:rPr>
          <w:rFonts w:ascii="Arial" w:hAnsi="Arial" w:cs="Arial"/>
        </w:rPr>
        <w:t>s upp i Malå</w:t>
      </w:r>
      <w:r w:rsidR="002B21A0">
        <w:rPr>
          <w:rFonts w:ascii="Arial" w:hAnsi="Arial" w:cs="Arial"/>
        </w:rPr>
        <w:t>, det första mötet var i måndags</w:t>
      </w:r>
      <w:r>
        <w:rPr>
          <w:rFonts w:ascii="Arial" w:hAnsi="Arial" w:cs="Arial"/>
        </w:rPr>
        <w:t>. R</w:t>
      </w:r>
      <w:r w:rsidR="00F6535E">
        <w:rPr>
          <w:rFonts w:ascii="Arial" w:hAnsi="Arial" w:cs="Arial"/>
        </w:rPr>
        <w:t>egio</w:t>
      </w:r>
      <w:r w:rsidR="002B21A0">
        <w:rPr>
          <w:rFonts w:ascii="Arial" w:hAnsi="Arial" w:cs="Arial"/>
        </w:rPr>
        <w:softHyphen/>
      </w:r>
      <w:r w:rsidR="00F6535E">
        <w:rPr>
          <w:rFonts w:ascii="Arial" w:hAnsi="Arial" w:cs="Arial"/>
        </w:rPr>
        <w:t>nen</w:t>
      </w:r>
      <w:r>
        <w:rPr>
          <w:rFonts w:ascii="Arial" w:hAnsi="Arial" w:cs="Arial"/>
        </w:rPr>
        <w:t>s</w:t>
      </w:r>
      <w:r w:rsidR="00F6535E">
        <w:rPr>
          <w:rFonts w:ascii="Arial" w:hAnsi="Arial" w:cs="Arial"/>
        </w:rPr>
        <w:t xml:space="preserve"> primärvår</w:t>
      </w:r>
      <w:r>
        <w:rPr>
          <w:rFonts w:ascii="Arial" w:hAnsi="Arial" w:cs="Arial"/>
        </w:rPr>
        <w:t>dsutvecklare har ett uppdrag att HLT-team ska</w:t>
      </w:r>
      <w:r w:rsidR="00F6535E">
        <w:rPr>
          <w:rFonts w:ascii="Arial" w:hAnsi="Arial" w:cs="Arial"/>
        </w:rPr>
        <w:t xml:space="preserve"> startas i alla kommuner. </w:t>
      </w:r>
      <w:r w:rsidR="002B21A0">
        <w:rPr>
          <w:rFonts w:ascii="Arial" w:hAnsi="Arial" w:cs="Arial"/>
        </w:rPr>
        <w:t xml:space="preserve">Det </w:t>
      </w:r>
      <w:r w:rsidR="00F6535E">
        <w:rPr>
          <w:rFonts w:ascii="Arial" w:hAnsi="Arial" w:cs="Arial"/>
        </w:rPr>
        <w:t>är en samverkan mellan socialtjänst, skola och primärvård och</w:t>
      </w:r>
      <w:r w:rsidR="002B21A0">
        <w:rPr>
          <w:rFonts w:ascii="Arial" w:hAnsi="Arial" w:cs="Arial"/>
        </w:rPr>
        <w:t xml:space="preserve"> målgruppen är</w:t>
      </w:r>
      <w:r w:rsidR="00F6535E">
        <w:rPr>
          <w:rFonts w:ascii="Arial" w:hAnsi="Arial" w:cs="Arial"/>
        </w:rPr>
        <w:t xml:space="preserve"> ungdomar. Det handlar om att förebygga orosanmälningar och så tidigt som möjligt komma in med rätt </w:t>
      </w:r>
      <w:r w:rsidR="002B21A0">
        <w:rPr>
          <w:rFonts w:ascii="Arial" w:hAnsi="Arial" w:cs="Arial"/>
        </w:rPr>
        <w:t>insatser som familjen behöver fö</w:t>
      </w:r>
      <w:r w:rsidR="00F6535E">
        <w:rPr>
          <w:rFonts w:ascii="Arial" w:hAnsi="Arial" w:cs="Arial"/>
        </w:rPr>
        <w:t>r att det ska gå så bra som möjligt. Det finns en regelbundenhet och det erbjuds samverkansmöten där familjen och indi</w:t>
      </w:r>
      <w:r w:rsidR="00F6535E">
        <w:rPr>
          <w:rFonts w:ascii="Arial" w:hAnsi="Arial" w:cs="Arial"/>
        </w:rPr>
        <w:lastRenderedPageBreak/>
        <w:t>viden bestämmer vilka som ska vara med. Det ska vara ett stöd til</w:t>
      </w:r>
      <w:r w:rsidR="002B21A0">
        <w:rPr>
          <w:rFonts w:ascii="Arial" w:hAnsi="Arial" w:cs="Arial"/>
        </w:rPr>
        <w:t>l familjen och individen. Det blir en n</w:t>
      </w:r>
      <w:r w:rsidR="00F6535E">
        <w:rPr>
          <w:rFonts w:ascii="Arial" w:hAnsi="Arial" w:cs="Arial"/>
        </w:rPr>
        <w:t>aturlig del att man faktiskt samverkar. Det ska vara en förenkling för familjen, att man får alla på en plats. Det är ett väl utarbetat koncept som har pågått under lång tid</w:t>
      </w:r>
      <w:r w:rsidR="002B21A0">
        <w:rPr>
          <w:rFonts w:ascii="Arial" w:hAnsi="Arial" w:cs="Arial"/>
        </w:rPr>
        <w:t xml:space="preserve"> på andra ställen</w:t>
      </w:r>
      <w:r w:rsidR="00F6535E">
        <w:rPr>
          <w:rFonts w:ascii="Arial" w:hAnsi="Arial" w:cs="Arial"/>
        </w:rPr>
        <w:t>,</w:t>
      </w:r>
      <w:r w:rsidR="002B21A0">
        <w:rPr>
          <w:rFonts w:ascii="Arial" w:hAnsi="Arial" w:cs="Arial"/>
        </w:rPr>
        <w:t xml:space="preserve"> det är</w:t>
      </w:r>
      <w:r w:rsidR="00F6535E">
        <w:rPr>
          <w:rFonts w:ascii="Arial" w:hAnsi="Arial" w:cs="Arial"/>
        </w:rPr>
        <w:t xml:space="preserve"> inget nytt påfund. Man gör det här med föräldrarnas samtycke. </w:t>
      </w:r>
    </w:p>
    <w:p w:rsidR="00693233" w:rsidRDefault="00693233" w:rsidP="00513CF6">
      <w:pPr>
        <w:ind w:left="2520"/>
        <w:rPr>
          <w:rFonts w:ascii="Arial" w:hAnsi="Arial" w:cs="Arial"/>
        </w:rPr>
      </w:pPr>
    </w:p>
    <w:p w:rsidR="00F6535E" w:rsidRDefault="00F6535E" w:rsidP="00F6535E">
      <w:pPr>
        <w:ind w:left="2520"/>
        <w:rPr>
          <w:rFonts w:ascii="Arial" w:hAnsi="Arial" w:cs="Arial"/>
        </w:rPr>
      </w:pPr>
      <w:r>
        <w:rPr>
          <w:rFonts w:ascii="Arial" w:hAnsi="Arial" w:cs="Arial"/>
        </w:rPr>
        <w:t>Folkhälsorådet BESLUTAR att notera informationen.</w:t>
      </w:r>
    </w:p>
    <w:p w:rsidR="00F6535E" w:rsidRDefault="00F6535E" w:rsidP="00513CF6">
      <w:pPr>
        <w:ind w:left="2520"/>
        <w:rPr>
          <w:rFonts w:ascii="Arial" w:hAnsi="Arial" w:cs="Arial"/>
        </w:rPr>
      </w:pPr>
    </w:p>
    <w:p w:rsidR="00D85AC1" w:rsidRDefault="00D85AC1" w:rsidP="00513CF6">
      <w:pPr>
        <w:ind w:left="2520"/>
        <w:rPr>
          <w:rFonts w:ascii="Arial" w:hAnsi="Arial"/>
        </w:rPr>
      </w:pPr>
    </w:p>
    <w:p w:rsidR="00F666C5" w:rsidRDefault="00F666C5" w:rsidP="00207535">
      <w:pPr>
        <w:ind w:left="2520"/>
        <w:outlineLvl w:val="0"/>
        <w:rPr>
          <w:rFonts w:ascii="Arial" w:hAnsi="Arial"/>
        </w:rPr>
      </w:pPr>
      <w:r>
        <w:rPr>
          <w:rFonts w:ascii="Arial" w:hAnsi="Arial"/>
        </w:rPr>
        <w:t>Vid p</w:t>
      </w:r>
      <w:r w:rsidR="00B51AAA">
        <w:rPr>
          <w:rFonts w:ascii="Arial" w:hAnsi="Arial"/>
        </w:rPr>
        <w:t>ennan</w:t>
      </w:r>
    </w:p>
    <w:p w:rsidR="00F666C5" w:rsidRDefault="00F666C5" w:rsidP="00207535">
      <w:pPr>
        <w:ind w:left="2520"/>
        <w:rPr>
          <w:rFonts w:ascii="Arial" w:hAnsi="Arial"/>
        </w:rPr>
      </w:pPr>
    </w:p>
    <w:p w:rsidR="00E72A5C" w:rsidRDefault="00E72A5C" w:rsidP="00207535">
      <w:pPr>
        <w:ind w:left="2520"/>
        <w:rPr>
          <w:rFonts w:ascii="Arial" w:hAnsi="Arial"/>
        </w:rPr>
      </w:pPr>
    </w:p>
    <w:p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rsidR="00F666C5" w:rsidRDefault="00F666C5" w:rsidP="00207535">
      <w:pPr>
        <w:ind w:left="2520"/>
        <w:rPr>
          <w:rFonts w:ascii="Arial" w:hAnsi="Arial"/>
        </w:rPr>
      </w:pPr>
    </w:p>
    <w:p w:rsidR="00F666C5" w:rsidRDefault="00F666C5" w:rsidP="00207535">
      <w:pPr>
        <w:ind w:left="2520"/>
        <w:outlineLvl w:val="0"/>
        <w:rPr>
          <w:rFonts w:ascii="Arial" w:hAnsi="Arial"/>
        </w:rPr>
      </w:pPr>
      <w:r>
        <w:rPr>
          <w:rFonts w:ascii="Arial" w:hAnsi="Arial"/>
        </w:rPr>
        <w:t>Justerat</w:t>
      </w:r>
    </w:p>
    <w:p w:rsidR="00F666C5" w:rsidRDefault="00F666C5" w:rsidP="00207535">
      <w:pPr>
        <w:ind w:left="2520"/>
        <w:rPr>
          <w:rFonts w:ascii="Arial" w:hAnsi="Arial"/>
        </w:rPr>
      </w:pPr>
    </w:p>
    <w:p w:rsidR="00E72A5C" w:rsidRDefault="00E72A5C" w:rsidP="00207535">
      <w:pPr>
        <w:tabs>
          <w:tab w:val="left" w:pos="5580"/>
        </w:tabs>
        <w:ind w:left="2520"/>
        <w:rPr>
          <w:rFonts w:ascii="Arial" w:hAnsi="Arial"/>
          <w:u w:val="single"/>
        </w:rPr>
      </w:pPr>
    </w:p>
    <w:p w:rsidR="00F666C5" w:rsidRPr="00C96D4F" w:rsidRDefault="00F666C5" w:rsidP="00207535">
      <w:pPr>
        <w:tabs>
          <w:tab w:val="left" w:pos="5580"/>
        </w:tabs>
        <w:ind w:left="2520"/>
        <w:rPr>
          <w:rFonts w:ascii="Arial" w:hAnsi="Arial"/>
          <w:u w:val="single"/>
        </w:rPr>
      </w:pPr>
      <w:r w:rsidRPr="00C96D4F">
        <w:rPr>
          <w:rFonts w:ascii="Arial" w:hAnsi="Arial"/>
          <w:u w:val="single"/>
        </w:rPr>
        <w:tab/>
      </w:r>
    </w:p>
    <w:p w:rsidR="00C60D69" w:rsidRDefault="002B21A0" w:rsidP="00207535">
      <w:pPr>
        <w:ind w:left="2520"/>
        <w:rPr>
          <w:rFonts w:ascii="Arial" w:hAnsi="Arial" w:cs="Arial"/>
        </w:rPr>
      </w:pPr>
      <w:r>
        <w:rPr>
          <w:rFonts w:ascii="Arial" w:hAnsi="Arial" w:cs="Arial"/>
        </w:rPr>
        <w:t>Nina Grenvall</w:t>
      </w:r>
    </w:p>
    <w:p w:rsidR="00D43F10" w:rsidRDefault="00D43F10" w:rsidP="00207535">
      <w:pPr>
        <w:ind w:left="2520"/>
        <w:rPr>
          <w:rFonts w:ascii="Arial" w:hAnsi="Arial" w:cs="Arial"/>
        </w:rPr>
      </w:pPr>
    </w:p>
    <w:p w:rsidR="007C1FA4" w:rsidRPr="0017178C" w:rsidRDefault="007C1FA4" w:rsidP="0017178C">
      <w:pPr>
        <w:tabs>
          <w:tab w:val="left" w:pos="5810"/>
        </w:tabs>
        <w:rPr>
          <w:rFonts w:ascii="Arial" w:hAnsi="Arial" w:cs="Arial"/>
        </w:rPr>
      </w:pP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82" w:rsidRDefault="00904382">
      <w:r>
        <w:separator/>
      </w:r>
    </w:p>
  </w:endnote>
  <w:endnote w:type="continuationSeparator" w:id="0">
    <w:p w:rsidR="00904382" w:rsidRDefault="0090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82" w:rsidRDefault="00904382">
      <w:r>
        <w:separator/>
      </w:r>
    </w:p>
  </w:footnote>
  <w:footnote w:type="continuationSeparator" w:id="0">
    <w:p w:rsidR="00904382" w:rsidRDefault="0090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5AC963CC" wp14:editId="7B06603F">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963CC"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" stroked="f">
              <v:textbox style="mso-fit-shape-to-text:t">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191BF3">
      <w:rPr>
        <w:rStyle w:val="Sidnummer"/>
        <w:rFonts w:ascii="Arial" w:hAnsi="Arial" w:cs="Arial"/>
        <w:noProof/>
      </w:rPr>
      <w:t>2</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191BF3">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F666C5" w:rsidRPr="00AA629A">
      <w:rPr>
        <w:rStyle w:val="Sidnummer"/>
        <w:rFonts w:ascii="Arial" w:hAnsi="Arial" w:cs="Arial"/>
        <w:sz w:val="18"/>
        <w:szCs w:val="18"/>
      </w:rPr>
      <w:t>Utskriftsdatum</w:t>
    </w:r>
  </w:p>
  <w:p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EA657E">
      <w:rPr>
        <w:rStyle w:val="Sidnummer"/>
        <w:rFonts w:ascii="Arial" w:hAnsi="Arial" w:cs="Arial"/>
      </w:rPr>
      <w:t>2020-05-05</w:t>
    </w:r>
  </w:p>
  <w:p w:rsidR="00FA6C3C" w:rsidRDefault="00FA6C3C"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1824"/>
    <w:rsid w:val="00007A2C"/>
    <w:rsid w:val="00011EA6"/>
    <w:rsid w:val="00014BB2"/>
    <w:rsid w:val="000213A7"/>
    <w:rsid w:val="00023FC3"/>
    <w:rsid w:val="00024E11"/>
    <w:rsid w:val="00025C28"/>
    <w:rsid w:val="000271B2"/>
    <w:rsid w:val="00033251"/>
    <w:rsid w:val="0004247C"/>
    <w:rsid w:val="00042838"/>
    <w:rsid w:val="00043C18"/>
    <w:rsid w:val="00046AB0"/>
    <w:rsid w:val="00047C0B"/>
    <w:rsid w:val="000527C6"/>
    <w:rsid w:val="00054810"/>
    <w:rsid w:val="00064833"/>
    <w:rsid w:val="00067C06"/>
    <w:rsid w:val="000711C6"/>
    <w:rsid w:val="00072927"/>
    <w:rsid w:val="000769F5"/>
    <w:rsid w:val="00081BDA"/>
    <w:rsid w:val="0008418C"/>
    <w:rsid w:val="00085A1E"/>
    <w:rsid w:val="00086560"/>
    <w:rsid w:val="00087D5B"/>
    <w:rsid w:val="000920E2"/>
    <w:rsid w:val="000A033D"/>
    <w:rsid w:val="000A19D5"/>
    <w:rsid w:val="000A1A8D"/>
    <w:rsid w:val="000A1CA4"/>
    <w:rsid w:val="000A596D"/>
    <w:rsid w:val="000B03B2"/>
    <w:rsid w:val="000B3E07"/>
    <w:rsid w:val="000B5C7E"/>
    <w:rsid w:val="000C43B6"/>
    <w:rsid w:val="000C5654"/>
    <w:rsid w:val="000D12AB"/>
    <w:rsid w:val="000D1361"/>
    <w:rsid w:val="000D4F5B"/>
    <w:rsid w:val="000D6F4D"/>
    <w:rsid w:val="000F0994"/>
    <w:rsid w:val="000F0ABF"/>
    <w:rsid w:val="000F1003"/>
    <w:rsid w:val="00102668"/>
    <w:rsid w:val="0010330B"/>
    <w:rsid w:val="00110309"/>
    <w:rsid w:val="00110A78"/>
    <w:rsid w:val="0011144D"/>
    <w:rsid w:val="0011553F"/>
    <w:rsid w:val="00121C66"/>
    <w:rsid w:val="00127A23"/>
    <w:rsid w:val="0013258E"/>
    <w:rsid w:val="0013577E"/>
    <w:rsid w:val="001357EC"/>
    <w:rsid w:val="0013782E"/>
    <w:rsid w:val="001379A0"/>
    <w:rsid w:val="00142747"/>
    <w:rsid w:val="00143A26"/>
    <w:rsid w:val="001458EF"/>
    <w:rsid w:val="00152BFB"/>
    <w:rsid w:val="0016193F"/>
    <w:rsid w:val="00163087"/>
    <w:rsid w:val="00167C08"/>
    <w:rsid w:val="0017178C"/>
    <w:rsid w:val="00177542"/>
    <w:rsid w:val="00180FFB"/>
    <w:rsid w:val="0018747D"/>
    <w:rsid w:val="00191BF3"/>
    <w:rsid w:val="00192972"/>
    <w:rsid w:val="0019459B"/>
    <w:rsid w:val="0019698B"/>
    <w:rsid w:val="001A1EA8"/>
    <w:rsid w:val="001A6A56"/>
    <w:rsid w:val="001B47A0"/>
    <w:rsid w:val="001C0F15"/>
    <w:rsid w:val="001C1D4E"/>
    <w:rsid w:val="001C50B7"/>
    <w:rsid w:val="001C602E"/>
    <w:rsid w:val="001C706D"/>
    <w:rsid w:val="001D1B6D"/>
    <w:rsid w:val="001D537F"/>
    <w:rsid w:val="001D584A"/>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20464"/>
    <w:rsid w:val="00227D69"/>
    <w:rsid w:val="00232293"/>
    <w:rsid w:val="00232454"/>
    <w:rsid w:val="00232CC8"/>
    <w:rsid w:val="00241504"/>
    <w:rsid w:val="00242B7A"/>
    <w:rsid w:val="00247F66"/>
    <w:rsid w:val="002500EC"/>
    <w:rsid w:val="0025138E"/>
    <w:rsid w:val="00264775"/>
    <w:rsid w:val="00265762"/>
    <w:rsid w:val="002679A7"/>
    <w:rsid w:val="00276C30"/>
    <w:rsid w:val="00287193"/>
    <w:rsid w:val="00287A92"/>
    <w:rsid w:val="002906E5"/>
    <w:rsid w:val="002918F9"/>
    <w:rsid w:val="002945F7"/>
    <w:rsid w:val="0029637A"/>
    <w:rsid w:val="002A5716"/>
    <w:rsid w:val="002A732C"/>
    <w:rsid w:val="002A7726"/>
    <w:rsid w:val="002B21A0"/>
    <w:rsid w:val="002B327D"/>
    <w:rsid w:val="002B642A"/>
    <w:rsid w:val="002B7A4B"/>
    <w:rsid w:val="002C0FC8"/>
    <w:rsid w:val="002C4681"/>
    <w:rsid w:val="002C549B"/>
    <w:rsid w:val="002C5FD8"/>
    <w:rsid w:val="002C7999"/>
    <w:rsid w:val="002D010D"/>
    <w:rsid w:val="002E0116"/>
    <w:rsid w:val="002E37A3"/>
    <w:rsid w:val="002E6285"/>
    <w:rsid w:val="00306347"/>
    <w:rsid w:val="00310276"/>
    <w:rsid w:val="00310F40"/>
    <w:rsid w:val="003117A9"/>
    <w:rsid w:val="00313261"/>
    <w:rsid w:val="0031697B"/>
    <w:rsid w:val="00321042"/>
    <w:rsid w:val="00321F51"/>
    <w:rsid w:val="00322902"/>
    <w:rsid w:val="0032494B"/>
    <w:rsid w:val="0032505B"/>
    <w:rsid w:val="00336150"/>
    <w:rsid w:val="00336309"/>
    <w:rsid w:val="00337981"/>
    <w:rsid w:val="003446AF"/>
    <w:rsid w:val="003542A1"/>
    <w:rsid w:val="00354485"/>
    <w:rsid w:val="00357FC6"/>
    <w:rsid w:val="003612A5"/>
    <w:rsid w:val="00363D3C"/>
    <w:rsid w:val="00376259"/>
    <w:rsid w:val="003818FF"/>
    <w:rsid w:val="003855CD"/>
    <w:rsid w:val="00386D6D"/>
    <w:rsid w:val="003871CF"/>
    <w:rsid w:val="003909E9"/>
    <w:rsid w:val="003912E8"/>
    <w:rsid w:val="00396254"/>
    <w:rsid w:val="003B1820"/>
    <w:rsid w:val="003B295D"/>
    <w:rsid w:val="003B517E"/>
    <w:rsid w:val="003B55FD"/>
    <w:rsid w:val="003B65FF"/>
    <w:rsid w:val="003B7F94"/>
    <w:rsid w:val="003C06C6"/>
    <w:rsid w:val="003D3C5B"/>
    <w:rsid w:val="003D43EC"/>
    <w:rsid w:val="003D4F89"/>
    <w:rsid w:val="003D5BC0"/>
    <w:rsid w:val="003E2247"/>
    <w:rsid w:val="003E797A"/>
    <w:rsid w:val="003F30F6"/>
    <w:rsid w:val="003F4000"/>
    <w:rsid w:val="003F7E12"/>
    <w:rsid w:val="004020A0"/>
    <w:rsid w:val="00403796"/>
    <w:rsid w:val="00404876"/>
    <w:rsid w:val="00410C36"/>
    <w:rsid w:val="00413684"/>
    <w:rsid w:val="00423409"/>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94470"/>
    <w:rsid w:val="00496BBA"/>
    <w:rsid w:val="004A0187"/>
    <w:rsid w:val="004C331B"/>
    <w:rsid w:val="004C54F4"/>
    <w:rsid w:val="004D12DE"/>
    <w:rsid w:val="004D3AE3"/>
    <w:rsid w:val="004E36B9"/>
    <w:rsid w:val="004F17AA"/>
    <w:rsid w:val="004F4C90"/>
    <w:rsid w:val="00501B6E"/>
    <w:rsid w:val="005028FB"/>
    <w:rsid w:val="005100FD"/>
    <w:rsid w:val="00510C15"/>
    <w:rsid w:val="00513CF6"/>
    <w:rsid w:val="00514757"/>
    <w:rsid w:val="00521D95"/>
    <w:rsid w:val="00532E6D"/>
    <w:rsid w:val="00534F97"/>
    <w:rsid w:val="00550F73"/>
    <w:rsid w:val="0055119B"/>
    <w:rsid w:val="0055348D"/>
    <w:rsid w:val="005541B1"/>
    <w:rsid w:val="005551E1"/>
    <w:rsid w:val="00560354"/>
    <w:rsid w:val="00562975"/>
    <w:rsid w:val="0056619D"/>
    <w:rsid w:val="00572DD8"/>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C368F"/>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E02"/>
    <w:rsid w:val="00655685"/>
    <w:rsid w:val="006571BF"/>
    <w:rsid w:val="006615E6"/>
    <w:rsid w:val="006629D5"/>
    <w:rsid w:val="00663EFA"/>
    <w:rsid w:val="00664157"/>
    <w:rsid w:val="006649DF"/>
    <w:rsid w:val="00665DA8"/>
    <w:rsid w:val="00670265"/>
    <w:rsid w:val="00671719"/>
    <w:rsid w:val="00671B6D"/>
    <w:rsid w:val="006722A7"/>
    <w:rsid w:val="00674450"/>
    <w:rsid w:val="006770DD"/>
    <w:rsid w:val="00680B8A"/>
    <w:rsid w:val="00685DA7"/>
    <w:rsid w:val="00686FC9"/>
    <w:rsid w:val="00693233"/>
    <w:rsid w:val="00694341"/>
    <w:rsid w:val="006945E5"/>
    <w:rsid w:val="006957E7"/>
    <w:rsid w:val="006A0BE5"/>
    <w:rsid w:val="006A410E"/>
    <w:rsid w:val="006A6143"/>
    <w:rsid w:val="006A7FE4"/>
    <w:rsid w:val="006B02E3"/>
    <w:rsid w:val="006B5256"/>
    <w:rsid w:val="006B5AE2"/>
    <w:rsid w:val="006B60BC"/>
    <w:rsid w:val="006C527B"/>
    <w:rsid w:val="006D064C"/>
    <w:rsid w:val="006D6F58"/>
    <w:rsid w:val="006E4F3A"/>
    <w:rsid w:val="006E59A7"/>
    <w:rsid w:val="006E6ABD"/>
    <w:rsid w:val="006F1359"/>
    <w:rsid w:val="006F46F2"/>
    <w:rsid w:val="006F6034"/>
    <w:rsid w:val="0070240A"/>
    <w:rsid w:val="0071333D"/>
    <w:rsid w:val="00723D38"/>
    <w:rsid w:val="00723F21"/>
    <w:rsid w:val="0072511F"/>
    <w:rsid w:val="00733FA4"/>
    <w:rsid w:val="007344EF"/>
    <w:rsid w:val="0074256C"/>
    <w:rsid w:val="007432AA"/>
    <w:rsid w:val="00743B01"/>
    <w:rsid w:val="0076358B"/>
    <w:rsid w:val="00763F75"/>
    <w:rsid w:val="00764246"/>
    <w:rsid w:val="00764461"/>
    <w:rsid w:val="00764E2A"/>
    <w:rsid w:val="00777725"/>
    <w:rsid w:val="00780B6B"/>
    <w:rsid w:val="0078240B"/>
    <w:rsid w:val="00784953"/>
    <w:rsid w:val="00790ADD"/>
    <w:rsid w:val="00790FC3"/>
    <w:rsid w:val="00791536"/>
    <w:rsid w:val="00795E88"/>
    <w:rsid w:val="007961E7"/>
    <w:rsid w:val="00797580"/>
    <w:rsid w:val="007A0026"/>
    <w:rsid w:val="007A3B1D"/>
    <w:rsid w:val="007A4D70"/>
    <w:rsid w:val="007A51CF"/>
    <w:rsid w:val="007B442E"/>
    <w:rsid w:val="007B5C33"/>
    <w:rsid w:val="007B6A76"/>
    <w:rsid w:val="007B7EF7"/>
    <w:rsid w:val="007C1FA4"/>
    <w:rsid w:val="007E5B09"/>
    <w:rsid w:val="007F36B0"/>
    <w:rsid w:val="007F7B8A"/>
    <w:rsid w:val="00803956"/>
    <w:rsid w:val="00803D94"/>
    <w:rsid w:val="00805998"/>
    <w:rsid w:val="00806826"/>
    <w:rsid w:val="0081249B"/>
    <w:rsid w:val="0082329E"/>
    <w:rsid w:val="00830295"/>
    <w:rsid w:val="0083329A"/>
    <w:rsid w:val="008335D8"/>
    <w:rsid w:val="008343E4"/>
    <w:rsid w:val="008362FD"/>
    <w:rsid w:val="0084581A"/>
    <w:rsid w:val="00845B39"/>
    <w:rsid w:val="00845D6C"/>
    <w:rsid w:val="00847FEE"/>
    <w:rsid w:val="00852AD0"/>
    <w:rsid w:val="0085403B"/>
    <w:rsid w:val="00855064"/>
    <w:rsid w:val="008550E5"/>
    <w:rsid w:val="008625C4"/>
    <w:rsid w:val="00863AD7"/>
    <w:rsid w:val="00870399"/>
    <w:rsid w:val="0087145D"/>
    <w:rsid w:val="008727CE"/>
    <w:rsid w:val="00875BFC"/>
    <w:rsid w:val="008828E1"/>
    <w:rsid w:val="008925BA"/>
    <w:rsid w:val="0089295A"/>
    <w:rsid w:val="0089510D"/>
    <w:rsid w:val="008A0AAC"/>
    <w:rsid w:val="008A40FA"/>
    <w:rsid w:val="008A4341"/>
    <w:rsid w:val="008A48D8"/>
    <w:rsid w:val="008A7335"/>
    <w:rsid w:val="008B6977"/>
    <w:rsid w:val="008C0F09"/>
    <w:rsid w:val="008C30BF"/>
    <w:rsid w:val="008C4DCA"/>
    <w:rsid w:val="008C53B1"/>
    <w:rsid w:val="008C73FB"/>
    <w:rsid w:val="008D46E3"/>
    <w:rsid w:val="008D71A3"/>
    <w:rsid w:val="008D74D0"/>
    <w:rsid w:val="008E0E98"/>
    <w:rsid w:val="008E572F"/>
    <w:rsid w:val="008E6047"/>
    <w:rsid w:val="008F027E"/>
    <w:rsid w:val="008F0A02"/>
    <w:rsid w:val="008F1E48"/>
    <w:rsid w:val="008F4C3B"/>
    <w:rsid w:val="008F70C7"/>
    <w:rsid w:val="00903CD4"/>
    <w:rsid w:val="00904382"/>
    <w:rsid w:val="00904494"/>
    <w:rsid w:val="0090527D"/>
    <w:rsid w:val="009122C1"/>
    <w:rsid w:val="00922884"/>
    <w:rsid w:val="00923AF1"/>
    <w:rsid w:val="00930060"/>
    <w:rsid w:val="0093253E"/>
    <w:rsid w:val="009325F9"/>
    <w:rsid w:val="00932B37"/>
    <w:rsid w:val="00933309"/>
    <w:rsid w:val="00941DE3"/>
    <w:rsid w:val="00944D89"/>
    <w:rsid w:val="00946BBE"/>
    <w:rsid w:val="009532B7"/>
    <w:rsid w:val="00961FB0"/>
    <w:rsid w:val="00962A14"/>
    <w:rsid w:val="00967C03"/>
    <w:rsid w:val="00967C3F"/>
    <w:rsid w:val="00970355"/>
    <w:rsid w:val="00971BA8"/>
    <w:rsid w:val="00976EED"/>
    <w:rsid w:val="0098200C"/>
    <w:rsid w:val="00982616"/>
    <w:rsid w:val="009831D6"/>
    <w:rsid w:val="00993263"/>
    <w:rsid w:val="009946E1"/>
    <w:rsid w:val="00994FC9"/>
    <w:rsid w:val="009A0354"/>
    <w:rsid w:val="009B2BA7"/>
    <w:rsid w:val="009B2D70"/>
    <w:rsid w:val="009B3AA5"/>
    <w:rsid w:val="009C2869"/>
    <w:rsid w:val="009D44CE"/>
    <w:rsid w:val="009D7F7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22FE1"/>
    <w:rsid w:val="00A258BB"/>
    <w:rsid w:val="00A34417"/>
    <w:rsid w:val="00A37A39"/>
    <w:rsid w:val="00A41625"/>
    <w:rsid w:val="00A462F9"/>
    <w:rsid w:val="00A52A65"/>
    <w:rsid w:val="00A562C9"/>
    <w:rsid w:val="00A56871"/>
    <w:rsid w:val="00A61933"/>
    <w:rsid w:val="00A70357"/>
    <w:rsid w:val="00A70F57"/>
    <w:rsid w:val="00A71CF3"/>
    <w:rsid w:val="00A72703"/>
    <w:rsid w:val="00A755DC"/>
    <w:rsid w:val="00A8054F"/>
    <w:rsid w:val="00A83E50"/>
    <w:rsid w:val="00A866BF"/>
    <w:rsid w:val="00A86745"/>
    <w:rsid w:val="00A914F0"/>
    <w:rsid w:val="00A91E1B"/>
    <w:rsid w:val="00A93621"/>
    <w:rsid w:val="00A961F0"/>
    <w:rsid w:val="00A96BB9"/>
    <w:rsid w:val="00A976CB"/>
    <w:rsid w:val="00A978B4"/>
    <w:rsid w:val="00AA394A"/>
    <w:rsid w:val="00AA629A"/>
    <w:rsid w:val="00AB1D8D"/>
    <w:rsid w:val="00AB26C2"/>
    <w:rsid w:val="00AB669B"/>
    <w:rsid w:val="00AB78F9"/>
    <w:rsid w:val="00AC08E1"/>
    <w:rsid w:val="00AC12B3"/>
    <w:rsid w:val="00AC19F5"/>
    <w:rsid w:val="00AC6932"/>
    <w:rsid w:val="00AD3745"/>
    <w:rsid w:val="00AD3EC4"/>
    <w:rsid w:val="00AD53BD"/>
    <w:rsid w:val="00AD78CB"/>
    <w:rsid w:val="00AD7CB6"/>
    <w:rsid w:val="00AE1F17"/>
    <w:rsid w:val="00AE28F6"/>
    <w:rsid w:val="00AE6AA2"/>
    <w:rsid w:val="00AF254F"/>
    <w:rsid w:val="00AF2A5A"/>
    <w:rsid w:val="00B0035D"/>
    <w:rsid w:val="00B01E9E"/>
    <w:rsid w:val="00B1154A"/>
    <w:rsid w:val="00B13DBC"/>
    <w:rsid w:val="00B144BF"/>
    <w:rsid w:val="00B3106A"/>
    <w:rsid w:val="00B3409E"/>
    <w:rsid w:val="00B3477B"/>
    <w:rsid w:val="00B40D19"/>
    <w:rsid w:val="00B42269"/>
    <w:rsid w:val="00B4600C"/>
    <w:rsid w:val="00B46E91"/>
    <w:rsid w:val="00B51AAA"/>
    <w:rsid w:val="00B64D6A"/>
    <w:rsid w:val="00B66BBE"/>
    <w:rsid w:val="00B66EA2"/>
    <w:rsid w:val="00B6709E"/>
    <w:rsid w:val="00B67720"/>
    <w:rsid w:val="00B721B1"/>
    <w:rsid w:val="00B72CF2"/>
    <w:rsid w:val="00B741BF"/>
    <w:rsid w:val="00B755C2"/>
    <w:rsid w:val="00B77BEE"/>
    <w:rsid w:val="00B86D56"/>
    <w:rsid w:val="00B9058F"/>
    <w:rsid w:val="00B91BA7"/>
    <w:rsid w:val="00B925D5"/>
    <w:rsid w:val="00B93541"/>
    <w:rsid w:val="00B93BF8"/>
    <w:rsid w:val="00B97CFF"/>
    <w:rsid w:val="00BA4F47"/>
    <w:rsid w:val="00BA75F0"/>
    <w:rsid w:val="00BB4F68"/>
    <w:rsid w:val="00BB6A0D"/>
    <w:rsid w:val="00BD1562"/>
    <w:rsid w:val="00BD18E1"/>
    <w:rsid w:val="00BE112B"/>
    <w:rsid w:val="00BE39B6"/>
    <w:rsid w:val="00BE6C91"/>
    <w:rsid w:val="00BE7C74"/>
    <w:rsid w:val="00BF3283"/>
    <w:rsid w:val="00BF4EBD"/>
    <w:rsid w:val="00BF4FDC"/>
    <w:rsid w:val="00BF51AC"/>
    <w:rsid w:val="00BF61BA"/>
    <w:rsid w:val="00C105BE"/>
    <w:rsid w:val="00C11C24"/>
    <w:rsid w:val="00C12820"/>
    <w:rsid w:val="00C1475E"/>
    <w:rsid w:val="00C15841"/>
    <w:rsid w:val="00C16C99"/>
    <w:rsid w:val="00C16F62"/>
    <w:rsid w:val="00C23892"/>
    <w:rsid w:val="00C24F89"/>
    <w:rsid w:val="00C253A6"/>
    <w:rsid w:val="00C260EE"/>
    <w:rsid w:val="00C332B5"/>
    <w:rsid w:val="00C33F99"/>
    <w:rsid w:val="00C3644F"/>
    <w:rsid w:val="00C36B0E"/>
    <w:rsid w:val="00C42638"/>
    <w:rsid w:val="00C4724C"/>
    <w:rsid w:val="00C47A8D"/>
    <w:rsid w:val="00C5334C"/>
    <w:rsid w:val="00C56066"/>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C1721"/>
    <w:rsid w:val="00CD01A2"/>
    <w:rsid w:val="00CD1571"/>
    <w:rsid w:val="00CD280F"/>
    <w:rsid w:val="00CD4111"/>
    <w:rsid w:val="00CD5310"/>
    <w:rsid w:val="00CD70E9"/>
    <w:rsid w:val="00CE06C4"/>
    <w:rsid w:val="00CE127A"/>
    <w:rsid w:val="00CE4CE0"/>
    <w:rsid w:val="00CE5203"/>
    <w:rsid w:val="00CF13B1"/>
    <w:rsid w:val="00CF6581"/>
    <w:rsid w:val="00CF7604"/>
    <w:rsid w:val="00D0417E"/>
    <w:rsid w:val="00D04203"/>
    <w:rsid w:val="00D15010"/>
    <w:rsid w:val="00D2433B"/>
    <w:rsid w:val="00D26CF2"/>
    <w:rsid w:val="00D30843"/>
    <w:rsid w:val="00D31BCE"/>
    <w:rsid w:val="00D35B31"/>
    <w:rsid w:val="00D42623"/>
    <w:rsid w:val="00D42864"/>
    <w:rsid w:val="00D43BFA"/>
    <w:rsid w:val="00D43F10"/>
    <w:rsid w:val="00D44F2F"/>
    <w:rsid w:val="00D45B1C"/>
    <w:rsid w:val="00D51485"/>
    <w:rsid w:val="00D52658"/>
    <w:rsid w:val="00D57EBE"/>
    <w:rsid w:val="00D57FFE"/>
    <w:rsid w:val="00D63508"/>
    <w:rsid w:val="00D65CFE"/>
    <w:rsid w:val="00D67D15"/>
    <w:rsid w:val="00D7055E"/>
    <w:rsid w:val="00D741E7"/>
    <w:rsid w:val="00D75457"/>
    <w:rsid w:val="00D813CD"/>
    <w:rsid w:val="00D85AC1"/>
    <w:rsid w:val="00D8691E"/>
    <w:rsid w:val="00D91632"/>
    <w:rsid w:val="00D916A6"/>
    <w:rsid w:val="00D91BDF"/>
    <w:rsid w:val="00DA3702"/>
    <w:rsid w:val="00DA3E51"/>
    <w:rsid w:val="00DA5381"/>
    <w:rsid w:val="00DA53C8"/>
    <w:rsid w:val="00DB4AF1"/>
    <w:rsid w:val="00DB786B"/>
    <w:rsid w:val="00DC4CD6"/>
    <w:rsid w:val="00DC66A6"/>
    <w:rsid w:val="00DD16CC"/>
    <w:rsid w:val="00DD6CCF"/>
    <w:rsid w:val="00DE26B8"/>
    <w:rsid w:val="00DE7164"/>
    <w:rsid w:val="00DF03AE"/>
    <w:rsid w:val="00DF10BE"/>
    <w:rsid w:val="00DF3CE5"/>
    <w:rsid w:val="00DF645A"/>
    <w:rsid w:val="00DF6B95"/>
    <w:rsid w:val="00E100F1"/>
    <w:rsid w:val="00E102CA"/>
    <w:rsid w:val="00E1213E"/>
    <w:rsid w:val="00E14485"/>
    <w:rsid w:val="00E16DBA"/>
    <w:rsid w:val="00E236F6"/>
    <w:rsid w:val="00E245BA"/>
    <w:rsid w:val="00E26EF6"/>
    <w:rsid w:val="00E27EAB"/>
    <w:rsid w:val="00E30D14"/>
    <w:rsid w:val="00E316BB"/>
    <w:rsid w:val="00E34797"/>
    <w:rsid w:val="00E356F2"/>
    <w:rsid w:val="00E412E1"/>
    <w:rsid w:val="00E42F95"/>
    <w:rsid w:val="00E437D2"/>
    <w:rsid w:val="00E43F21"/>
    <w:rsid w:val="00E4441D"/>
    <w:rsid w:val="00E44D44"/>
    <w:rsid w:val="00E510D9"/>
    <w:rsid w:val="00E51885"/>
    <w:rsid w:val="00E51ADF"/>
    <w:rsid w:val="00E5242D"/>
    <w:rsid w:val="00E534AE"/>
    <w:rsid w:val="00E5448D"/>
    <w:rsid w:val="00E70663"/>
    <w:rsid w:val="00E70B28"/>
    <w:rsid w:val="00E72A5C"/>
    <w:rsid w:val="00E740E1"/>
    <w:rsid w:val="00E75C16"/>
    <w:rsid w:val="00E832E0"/>
    <w:rsid w:val="00E83D31"/>
    <w:rsid w:val="00E847AF"/>
    <w:rsid w:val="00E87A60"/>
    <w:rsid w:val="00E91872"/>
    <w:rsid w:val="00EA0272"/>
    <w:rsid w:val="00EA0A04"/>
    <w:rsid w:val="00EA14A6"/>
    <w:rsid w:val="00EA49D3"/>
    <w:rsid w:val="00EA657E"/>
    <w:rsid w:val="00EB2CF6"/>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108D"/>
    <w:rsid w:val="00F02D66"/>
    <w:rsid w:val="00F17D37"/>
    <w:rsid w:val="00F27589"/>
    <w:rsid w:val="00F32908"/>
    <w:rsid w:val="00F3778A"/>
    <w:rsid w:val="00F43627"/>
    <w:rsid w:val="00F51DF1"/>
    <w:rsid w:val="00F51F2F"/>
    <w:rsid w:val="00F5459F"/>
    <w:rsid w:val="00F55166"/>
    <w:rsid w:val="00F56531"/>
    <w:rsid w:val="00F62632"/>
    <w:rsid w:val="00F6535E"/>
    <w:rsid w:val="00F65484"/>
    <w:rsid w:val="00F666C5"/>
    <w:rsid w:val="00F708C7"/>
    <w:rsid w:val="00F7428F"/>
    <w:rsid w:val="00F75389"/>
    <w:rsid w:val="00F75A70"/>
    <w:rsid w:val="00F84AC4"/>
    <w:rsid w:val="00F8530A"/>
    <w:rsid w:val="00F85616"/>
    <w:rsid w:val="00F85715"/>
    <w:rsid w:val="00F9253E"/>
    <w:rsid w:val="00F9688C"/>
    <w:rsid w:val="00F96D12"/>
    <w:rsid w:val="00FA005A"/>
    <w:rsid w:val="00FA051B"/>
    <w:rsid w:val="00FA0A00"/>
    <w:rsid w:val="00FA1CF2"/>
    <w:rsid w:val="00FA5353"/>
    <w:rsid w:val="00FA6C3C"/>
    <w:rsid w:val="00FB37DE"/>
    <w:rsid w:val="00FB4B67"/>
    <w:rsid w:val="00FC55DD"/>
    <w:rsid w:val="00FC6DD8"/>
    <w:rsid w:val="00FC7768"/>
    <w:rsid w:val="00FD0A32"/>
    <w:rsid w:val="00FD1FD8"/>
    <w:rsid w:val="00FD3A3A"/>
    <w:rsid w:val="00FD3DC1"/>
    <w:rsid w:val="00FE3A73"/>
    <w:rsid w:val="00FF0648"/>
    <w:rsid w:val="00FF15E7"/>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03A5-F9D4-469B-82CC-706AD88A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B8744CA.dotm</Template>
  <TotalTime>0</TotalTime>
  <Pages>5</Pages>
  <Words>1139</Words>
  <Characters>6039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2</cp:revision>
  <cp:lastPrinted>2020-05-12T06:19:00Z</cp:lastPrinted>
  <dcterms:created xsi:type="dcterms:W3CDTF">2020-05-19T06:24:00Z</dcterms:created>
  <dcterms:modified xsi:type="dcterms:W3CDTF">2020-05-19T06:24:00Z</dcterms:modified>
</cp:coreProperties>
</file>